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cs="Helvetica"/>
          <w:color w:val="222222"/>
          <w:sz w:val="24"/>
          <w:szCs w:val="24"/>
          <w:lang w:eastAsia="nl-BE"/>
        </w:rPr>
        <w:id w:val="1376499086"/>
        <w:lock w:val="contentLocked"/>
        <w:placeholder>
          <w:docPart w:val="DefaultPlaceholder_1082065158"/>
        </w:placeholder>
        <w:group/>
      </w:sdtPr>
      <w:sdtEndPr>
        <w:rPr>
          <w:rFonts w:ascii="Calibri" w:eastAsiaTheme="minorHAnsi" w:hAnsi="Calibri" w:cstheme="minorBidi"/>
          <w:color w:val="auto"/>
          <w:lang w:eastAsia="en-US"/>
        </w:rPr>
      </w:sdtEndPr>
      <w:sdtContent>
        <w:p w:rsidR="000875A0" w:rsidRPr="00246032" w:rsidRDefault="000875A0" w:rsidP="00023B40">
          <w:pPr>
            <w:shd w:val="clear" w:color="auto" w:fill="FFFFFF"/>
            <w:spacing w:after="100" w:afterAutospacing="1" w:line="360" w:lineRule="atLeast"/>
            <w:contextualSpacing/>
            <w:rPr>
              <w:rFonts w:eastAsia="Times New Roman" w:cs="Helvetica"/>
              <w:color w:val="222222"/>
              <w:sz w:val="24"/>
              <w:szCs w:val="24"/>
              <w:lang w:eastAsia="nl-BE"/>
            </w:rPr>
          </w:pPr>
        </w:p>
        <w:p w:rsidR="00246032" w:rsidRPr="00246032" w:rsidRDefault="000875A0" w:rsidP="00246032">
          <w:pPr>
            <w:shd w:val="clear" w:color="auto" w:fill="FFFFFF"/>
            <w:spacing w:after="100" w:afterAutospacing="1" w:line="240" w:lineRule="auto"/>
            <w:jc w:val="center"/>
            <w:rPr>
              <w:rFonts w:ascii="Calibri" w:hAnsi="Calibri"/>
              <w:b/>
              <w:color w:val="002060"/>
              <w:sz w:val="28"/>
              <w:szCs w:val="24"/>
              <w:u w:val="single"/>
            </w:rPr>
          </w:pPr>
          <w:r w:rsidRPr="00246032">
            <w:rPr>
              <w:rFonts w:ascii="Calibri" w:hAnsi="Calibri"/>
              <w:b/>
              <w:color w:val="002060"/>
              <w:sz w:val="28"/>
              <w:szCs w:val="24"/>
              <w:u w:val="single"/>
            </w:rPr>
            <w:t>AANVRAAG SCHOOLOPDRACHTEN – INVULFORMULIER</w:t>
          </w:r>
        </w:p>
        <w:p w:rsidR="00246032" w:rsidRPr="00246032" w:rsidRDefault="00246032" w:rsidP="00246032">
          <w:pPr>
            <w:shd w:val="clear" w:color="auto" w:fill="FFFFFF"/>
            <w:spacing w:after="100" w:afterAutospacing="1" w:line="240" w:lineRule="auto"/>
            <w:jc w:val="center"/>
            <w:rPr>
              <w:rFonts w:ascii="Calibri" w:hAnsi="Calibri"/>
              <w:b/>
              <w:color w:val="002060"/>
              <w:sz w:val="24"/>
              <w:szCs w:val="24"/>
              <w:u w:val="single"/>
            </w:rPr>
          </w:pPr>
        </w:p>
        <w:p w:rsidR="00023B40" w:rsidRPr="00246032" w:rsidRDefault="00023B40" w:rsidP="000875A0">
          <w:pPr>
            <w:shd w:val="clear" w:color="auto" w:fill="FFFFFF"/>
            <w:spacing w:after="100" w:afterAutospacing="1" w:line="240" w:lineRule="auto"/>
            <w:rPr>
              <w:rFonts w:eastAsia="Times New Roman" w:cs="Helvetica"/>
              <w:color w:val="222222"/>
              <w:sz w:val="24"/>
              <w:szCs w:val="24"/>
              <w:lang w:eastAsia="nl-BE"/>
            </w:rPr>
          </w:pPr>
          <w:r w:rsidRPr="00246032">
            <w:rPr>
              <w:rFonts w:eastAsia="Times New Roman" w:cs="Helvetica"/>
              <w:color w:val="222222"/>
              <w:sz w:val="24"/>
              <w:szCs w:val="24"/>
              <w:lang w:eastAsia="nl-BE"/>
            </w:rPr>
            <w:t>Politie CARMA ontvangt veel aanvragen van studenten. We vinden het belangrijk om ook hen zoveel mogelijk van dienst te zijn. De vraag is echter groter dan de capaciteit om aan elke vraag tegemoet te komen.</w:t>
          </w:r>
        </w:p>
        <w:p w:rsidR="00023B40" w:rsidRPr="00246032" w:rsidRDefault="00023B40" w:rsidP="000875A0">
          <w:pPr>
            <w:shd w:val="clear" w:color="auto" w:fill="FFFFFF"/>
            <w:spacing w:after="100" w:afterAutospacing="1" w:line="240" w:lineRule="auto"/>
            <w:rPr>
              <w:rFonts w:eastAsia="Times New Roman" w:cs="Helvetica"/>
              <w:color w:val="222222"/>
              <w:sz w:val="24"/>
              <w:szCs w:val="24"/>
              <w:lang w:eastAsia="nl-BE"/>
            </w:rPr>
          </w:pPr>
          <w:r w:rsidRPr="00246032">
            <w:rPr>
              <w:rFonts w:eastAsia="Times New Roman" w:cs="Helvetica"/>
              <w:color w:val="222222"/>
              <w:sz w:val="24"/>
              <w:szCs w:val="24"/>
              <w:lang w:eastAsia="nl-BE"/>
            </w:rPr>
            <w:t>In principe gaan we uitsluitend in op vragen van laatstejaarsstudenten</w:t>
          </w:r>
          <w:r w:rsidR="000875A0" w:rsidRPr="00246032">
            <w:rPr>
              <w:rFonts w:eastAsia="Times New Roman" w:cs="Helvetica"/>
              <w:color w:val="222222"/>
              <w:sz w:val="24"/>
              <w:szCs w:val="24"/>
              <w:lang w:eastAsia="nl-BE"/>
            </w:rPr>
            <w:t xml:space="preserve"> (secundair onderwijs, bachelor </w:t>
          </w:r>
          <w:r w:rsidRPr="00246032">
            <w:rPr>
              <w:rFonts w:eastAsia="Times New Roman" w:cs="Helvetica"/>
              <w:color w:val="222222"/>
              <w:sz w:val="24"/>
              <w:szCs w:val="24"/>
              <w:lang w:eastAsia="nl-BE"/>
            </w:rPr>
            <w:t>en master). Bovendien wordt elke vraag individueel bekeken.</w:t>
          </w:r>
        </w:p>
        <w:p w:rsidR="00023B40" w:rsidRPr="00246032" w:rsidRDefault="00023B40" w:rsidP="000875A0">
          <w:pPr>
            <w:shd w:val="clear" w:color="auto" w:fill="FFFFFF"/>
            <w:spacing w:after="100" w:afterAutospacing="1" w:line="240" w:lineRule="auto"/>
            <w:rPr>
              <w:rFonts w:eastAsia="Times New Roman" w:cs="Helvetica"/>
              <w:color w:val="222222"/>
              <w:sz w:val="24"/>
              <w:szCs w:val="24"/>
              <w:lang w:eastAsia="nl-BE"/>
            </w:rPr>
          </w:pPr>
          <w:r w:rsidRPr="00246032">
            <w:rPr>
              <w:rFonts w:eastAsia="Times New Roman" w:cs="Helvetica"/>
              <w:color w:val="222222"/>
              <w:sz w:val="24"/>
              <w:szCs w:val="24"/>
              <w:lang w:eastAsia="nl-BE"/>
            </w:rPr>
            <w:t xml:space="preserve">Kom jij in aanmerking? Vul dit formulier in en mail het ingevuld document naar </w:t>
          </w:r>
          <w:hyperlink r:id="rId9" w:tgtFrame="_blank" w:history="1">
            <w:r w:rsidRPr="00246032">
              <w:rPr>
                <w:rFonts w:eastAsia="Times New Roman" w:cs="Helvetica"/>
                <w:color w:val="004D9F"/>
                <w:sz w:val="24"/>
                <w:szCs w:val="24"/>
                <w:u w:val="single"/>
                <w:lang w:eastAsia="nl-BE"/>
              </w:rPr>
              <w:t>communicatie@politiecarma.be</w:t>
            </w:r>
          </w:hyperlink>
          <w:r w:rsidRPr="00246032">
            <w:rPr>
              <w:rFonts w:eastAsia="Times New Roman" w:cs="Helvetica"/>
              <w:color w:val="222222"/>
              <w:sz w:val="24"/>
              <w:szCs w:val="24"/>
              <w:lang w:eastAsia="nl-BE"/>
            </w:rPr>
            <w:t xml:space="preserve"> . Op basis van deze informatie beslissen we of we op je vraag kunnen ingaan en binnen welke termijn.</w:t>
          </w:r>
        </w:p>
        <w:p w:rsidR="00981C0D" w:rsidRPr="00246032" w:rsidRDefault="00981C0D" w:rsidP="00033AD7">
          <w:pPr>
            <w:rPr>
              <w:sz w:val="24"/>
              <w:szCs w:val="24"/>
            </w:rPr>
          </w:pPr>
        </w:p>
        <w:p w:rsidR="00981C0D" w:rsidRPr="00246032" w:rsidRDefault="000C056E" w:rsidP="007473D3">
          <w:pPr>
            <w:spacing w:after="120"/>
            <w:rPr>
              <w:rFonts w:ascii="Calibri" w:hAnsi="Calibri"/>
              <w:sz w:val="24"/>
              <w:szCs w:val="24"/>
            </w:rPr>
          </w:pPr>
          <w:r w:rsidRPr="00246032">
            <w:rPr>
              <w:rFonts w:ascii="Calibri" w:hAnsi="Calibri"/>
              <w:sz w:val="24"/>
              <w:szCs w:val="24"/>
            </w:rPr>
            <w:t>Naam</w:t>
          </w:r>
          <w:r w:rsidR="00981C0D" w:rsidRPr="00246032">
            <w:rPr>
              <w:rFonts w:ascii="Calibri" w:hAnsi="Calibri"/>
              <w:sz w:val="24"/>
              <w:szCs w:val="24"/>
            </w:rPr>
            <w:t xml:space="preserve">: </w:t>
          </w:r>
          <w:sdt>
            <w:sdtPr>
              <w:rPr>
                <w:sz w:val="24"/>
                <w:szCs w:val="24"/>
              </w:rPr>
              <w:id w:val="1326477148"/>
              <w:placeholder>
                <w:docPart w:val="7141F58847CC442CBC197B988079668B"/>
              </w:placeholder>
              <w:showingPlcHdr/>
            </w:sdtPr>
            <w:sdtEndPr/>
            <w:sdtContent>
              <w:r w:rsidR="007473D3" w:rsidRPr="00246032">
                <w:rPr>
                  <w:rStyle w:val="Tekstvantijdelijkeaanduiding"/>
                  <w:sz w:val="24"/>
                  <w:szCs w:val="24"/>
                </w:rPr>
                <w:t>Klik hier als u tekst wilt invoeren.</w:t>
              </w:r>
            </w:sdtContent>
          </w:sdt>
          <w:r w:rsidR="007473D3" w:rsidRPr="00246032">
            <w:rPr>
              <w:rFonts w:ascii="Calibri" w:hAnsi="Calibri"/>
              <w:sz w:val="24"/>
              <w:szCs w:val="24"/>
            </w:rPr>
            <w:t xml:space="preserve">   </w:t>
          </w:r>
          <w:r w:rsidRPr="00246032">
            <w:rPr>
              <w:rFonts w:ascii="Calibri" w:hAnsi="Calibri"/>
              <w:sz w:val="24"/>
              <w:szCs w:val="24"/>
            </w:rPr>
            <w:t>Voornaam:</w:t>
          </w:r>
          <w:r w:rsidR="00981C0D" w:rsidRPr="00246032">
            <w:rPr>
              <w:sz w:val="24"/>
              <w:szCs w:val="24"/>
            </w:rPr>
            <w:t xml:space="preserve"> </w:t>
          </w:r>
          <w:sdt>
            <w:sdtPr>
              <w:rPr>
                <w:sz w:val="24"/>
                <w:szCs w:val="24"/>
              </w:rPr>
              <w:id w:val="-1033800163"/>
              <w:placeholder>
                <w:docPart w:val="C60566FC6DD64EAEBC6F0EE582EB0D5F"/>
              </w:placeholder>
              <w:showingPlcHdr/>
            </w:sdtPr>
            <w:sdtEndPr/>
            <w:sdtContent>
              <w:r w:rsidR="007473D3" w:rsidRPr="00246032">
                <w:rPr>
                  <w:rStyle w:val="Tekstvantijdelijkeaanduiding"/>
                  <w:sz w:val="24"/>
                  <w:szCs w:val="24"/>
                </w:rPr>
                <w:t>Klik hier als u tekst wilt invoeren.</w:t>
              </w:r>
            </w:sdtContent>
          </w:sdt>
          <w:r w:rsidR="00981C0D" w:rsidRPr="00246032">
            <w:rPr>
              <w:rFonts w:ascii="Calibri" w:hAnsi="Calibri"/>
              <w:sz w:val="24"/>
              <w:szCs w:val="24"/>
            </w:rPr>
            <w:t xml:space="preserve">   </w:t>
          </w:r>
        </w:p>
        <w:p w:rsidR="000875A0" w:rsidRPr="00246032" w:rsidRDefault="000875A0" w:rsidP="000875A0">
          <w:pPr>
            <w:spacing w:after="120"/>
            <w:rPr>
              <w:rFonts w:ascii="Calibri" w:hAnsi="Calibri"/>
              <w:sz w:val="24"/>
              <w:szCs w:val="24"/>
            </w:rPr>
          </w:pPr>
          <w:r w:rsidRPr="00246032">
            <w:rPr>
              <w:rFonts w:ascii="Calibri" w:hAnsi="Calibri"/>
              <w:sz w:val="24"/>
              <w:szCs w:val="24"/>
            </w:rPr>
            <w:t>Geboortedatum:</w:t>
          </w:r>
          <w:sdt>
            <w:sdtPr>
              <w:rPr>
                <w:rFonts w:ascii="Calibri" w:hAnsi="Calibri"/>
                <w:sz w:val="24"/>
                <w:szCs w:val="24"/>
              </w:rPr>
              <w:id w:val="213321743"/>
              <w:placeholder>
                <w:docPart w:val="01479FB4AAE9485CB654B1D6BDD03C06"/>
              </w:placeholder>
            </w:sdtPr>
            <w:sdtEndPr/>
            <w:sdtContent>
              <w:sdt>
                <w:sdtPr>
                  <w:rPr>
                    <w:rFonts w:ascii="Calibri" w:hAnsi="Calibri"/>
                    <w:sz w:val="24"/>
                    <w:szCs w:val="24"/>
                  </w:rPr>
                  <w:id w:val="1704136477"/>
                  <w:placeholder>
                    <w:docPart w:val="51C2F141FEE249AFBC97C4976299B99C"/>
                  </w:placeholder>
                  <w:showingPlcHdr/>
                  <w:date>
                    <w:dateFormat w:val="d/MM/yyyy"/>
                    <w:lid w:val="nl-BE"/>
                    <w:storeMappedDataAs w:val="dateTime"/>
                    <w:calendar w:val="gregorian"/>
                  </w:date>
                </w:sdtPr>
                <w:sdtEndPr/>
                <w:sdtContent>
                  <w:r w:rsidRPr="00246032">
                    <w:rPr>
                      <w:rStyle w:val="Tekstvantijdelijkeaanduiding"/>
                      <w:sz w:val="24"/>
                      <w:szCs w:val="24"/>
                    </w:rPr>
                    <w:t>Klik hier als u een datum wilt invoeren.</w:t>
                  </w:r>
                </w:sdtContent>
              </w:sdt>
            </w:sdtContent>
          </w:sdt>
          <w:r w:rsidRPr="00246032">
            <w:rPr>
              <w:rFonts w:ascii="Calibri" w:hAnsi="Calibri"/>
              <w:sz w:val="24"/>
              <w:szCs w:val="24"/>
            </w:rPr>
            <w:tab/>
          </w:r>
        </w:p>
        <w:p w:rsidR="000875A0" w:rsidRPr="00246032" w:rsidRDefault="000875A0" w:rsidP="000875A0">
          <w:pPr>
            <w:spacing w:after="120"/>
            <w:rPr>
              <w:rFonts w:ascii="Calibri" w:hAnsi="Calibri"/>
              <w:sz w:val="24"/>
              <w:szCs w:val="24"/>
            </w:rPr>
          </w:pPr>
          <w:r w:rsidRPr="00246032">
            <w:rPr>
              <w:rFonts w:ascii="Calibri" w:hAnsi="Calibri"/>
              <w:sz w:val="24"/>
              <w:szCs w:val="24"/>
            </w:rPr>
            <w:t>E-mailadres:</w:t>
          </w:r>
          <w:r w:rsidRPr="00246032">
            <w:rPr>
              <w:sz w:val="24"/>
              <w:szCs w:val="24"/>
            </w:rPr>
            <w:t xml:space="preserve"> </w:t>
          </w:r>
          <w:sdt>
            <w:sdtPr>
              <w:rPr>
                <w:sz w:val="24"/>
                <w:szCs w:val="24"/>
              </w:rPr>
              <w:id w:val="163448163"/>
              <w:placeholder>
                <w:docPart w:val="0C67757C0744424BAAC24CB3ADD1BF8D"/>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p>
        <w:p w:rsidR="000875A0" w:rsidRPr="00246032" w:rsidRDefault="000875A0" w:rsidP="000875A0">
          <w:pPr>
            <w:spacing w:after="120"/>
            <w:rPr>
              <w:rFonts w:ascii="Calibri" w:hAnsi="Calibri"/>
              <w:sz w:val="24"/>
              <w:szCs w:val="24"/>
            </w:rPr>
          </w:pPr>
          <w:r w:rsidRPr="00246032">
            <w:rPr>
              <w:rFonts w:ascii="Calibri" w:hAnsi="Calibri"/>
              <w:sz w:val="24"/>
              <w:szCs w:val="24"/>
            </w:rPr>
            <w:t>Telefoonnummer:</w:t>
          </w:r>
          <w:r w:rsidRPr="00246032">
            <w:rPr>
              <w:sz w:val="24"/>
              <w:szCs w:val="24"/>
            </w:rPr>
            <w:t xml:space="preserve"> </w:t>
          </w:r>
          <w:sdt>
            <w:sdtPr>
              <w:rPr>
                <w:sz w:val="24"/>
                <w:szCs w:val="24"/>
              </w:rPr>
              <w:id w:val="814378506"/>
              <w:placeholder>
                <w:docPart w:val="7C6E4DC75C2445D9BC7C374FA37D3C99"/>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p>
        <w:p w:rsidR="000875A0" w:rsidRPr="00246032" w:rsidRDefault="000875A0" w:rsidP="000875A0">
          <w:pPr>
            <w:spacing w:after="120"/>
            <w:rPr>
              <w:rFonts w:ascii="Calibri" w:hAnsi="Calibri"/>
              <w:sz w:val="24"/>
              <w:szCs w:val="24"/>
            </w:rPr>
          </w:pPr>
          <w:r w:rsidRPr="00246032">
            <w:rPr>
              <w:rFonts w:ascii="Calibri" w:hAnsi="Calibri"/>
              <w:sz w:val="24"/>
              <w:szCs w:val="24"/>
            </w:rPr>
            <w:t>School:</w:t>
          </w:r>
          <w:r w:rsidRPr="00246032">
            <w:rPr>
              <w:sz w:val="24"/>
              <w:szCs w:val="24"/>
            </w:rPr>
            <w:t xml:space="preserve"> </w:t>
          </w:r>
          <w:sdt>
            <w:sdtPr>
              <w:rPr>
                <w:sz w:val="24"/>
                <w:szCs w:val="24"/>
              </w:rPr>
              <w:id w:val="649329095"/>
              <w:placeholder>
                <w:docPart w:val="4D36B6111C784A92A05FBCF643A65C47"/>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p>
        <w:p w:rsidR="000875A0" w:rsidRPr="00246032" w:rsidRDefault="000875A0" w:rsidP="000875A0">
          <w:pPr>
            <w:spacing w:after="120"/>
            <w:rPr>
              <w:rFonts w:ascii="Calibri" w:hAnsi="Calibri"/>
              <w:sz w:val="24"/>
              <w:szCs w:val="24"/>
            </w:rPr>
          </w:pPr>
          <w:r w:rsidRPr="00246032">
            <w:rPr>
              <w:rFonts w:ascii="Calibri" w:hAnsi="Calibri"/>
              <w:sz w:val="24"/>
              <w:szCs w:val="24"/>
            </w:rPr>
            <w:t>Studierichting:</w:t>
          </w:r>
          <w:r w:rsidRPr="00246032">
            <w:rPr>
              <w:sz w:val="24"/>
              <w:szCs w:val="24"/>
            </w:rPr>
            <w:t xml:space="preserve"> </w:t>
          </w:r>
          <w:sdt>
            <w:sdtPr>
              <w:rPr>
                <w:sz w:val="24"/>
                <w:szCs w:val="24"/>
              </w:rPr>
              <w:id w:val="-833448941"/>
              <w:placeholder>
                <w:docPart w:val="D073B357EC594123BC68EFBAE3697706"/>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Jaar:</w:t>
          </w:r>
          <w:r w:rsidRPr="00246032">
            <w:rPr>
              <w:sz w:val="24"/>
              <w:szCs w:val="24"/>
            </w:rPr>
            <w:t xml:space="preserve"> </w:t>
          </w:r>
          <w:sdt>
            <w:sdtPr>
              <w:rPr>
                <w:sz w:val="24"/>
                <w:szCs w:val="24"/>
              </w:rPr>
              <w:id w:val="-1535565626"/>
              <w:placeholder>
                <w:docPart w:val="63524B4BB1AD4328AC213DB96B45A135"/>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p>
        <w:p w:rsidR="000875A0" w:rsidRPr="00246032" w:rsidRDefault="000875A0" w:rsidP="000875A0">
          <w:pPr>
            <w:spacing w:after="120"/>
            <w:rPr>
              <w:rFonts w:ascii="Calibri" w:hAnsi="Calibri"/>
              <w:sz w:val="24"/>
              <w:szCs w:val="24"/>
            </w:rPr>
          </w:pPr>
          <w:r w:rsidRPr="00246032">
            <w:rPr>
              <w:rFonts w:ascii="Calibri" w:hAnsi="Calibri"/>
              <w:sz w:val="24"/>
              <w:szCs w:val="24"/>
            </w:rPr>
            <w:t>Vak:</w:t>
          </w:r>
          <w:r w:rsidRPr="00246032">
            <w:rPr>
              <w:sz w:val="24"/>
              <w:szCs w:val="24"/>
            </w:rPr>
            <w:t xml:space="preserve"> </w:t>
          </w:r>
          <w:sdt>
            <w:sdtPr>
              <w:rPr>
                <w:sz w:val="24"/>
                <w:szCs w:val="24"/>
              </w:rPr>
              <w:id w:val="-569110519"/>
              <w:placeholder>
                <w:docPart w:val="B4D4336716C447A694B9583217DA7714"/>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r w:rsidRPr="00246032">
            <w:rPr>
              <w:rFonts w:ascii="Calibri" w:hAnsi="Calibri"/>
              <w:sz w:val="24"/>
              <w:szCs w:val="24"/>
            </w:rPr>
            <w:tab/>
          </w:r>
          <w:r w:rsidRPr="00246032">
            <w:rPr>
              <w:rFonts w:ascii="Calibri" w:hAnsi="Calibri"/>
              <w:sz w:val="24"/>
              <w:szCs w:val="24"/>
            </w:rPr>
            <w:tab/>
            <w:t>Docent:</w:t>
          </w:r>
          <w:r w:rsidRPr="00246032">
            <w:rPr>
              <w:sz w:val="24"/>
              <w:szCs w:val="24"/>
            </w:rPr>
            <w:t xml:space="preserve"> </w:t>
          </w:r>
          <w:sdt>
            <w:sdtPr>
              <w:rPr>
                <w:sz w:val="24"/>
                <w:szCs w:val="24"/>
              </w:rPr>
              <w:id w:val="545110531"/>
              <w:placeholder>
                <w:docPart w:val="BB35F6E64408460C8A2B31B05B0F1ABD"/>
              </w:placeholder>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p>
        <w:p w:rsidR="007B5B75" w:rsidRPr="00246032" w:rsidRDefault="000875A0" w:rsidP="000875A0">
          <w:pPr>
            <w:spacing w:after="120"/>
            <w:rPr>
              <w:rFonts w:ascii="Calibri" w:hAnsi="Calibri"/>
              <w:sz w:val="24"/>
              <w:szCs w:val="24"/>
            </w:rPr>
          </w:pPr>
          <w:r w:rsidRPr="00246032">
            <w:rPr>
              <w:rFonts w:ascii="Calibri" w:hAnsi="Calibri"/>
              <w:sz w:val="24"/>
              <w:szCs w:val="24"/>
            </w:rPr>
            <w:t>Wat is de aard van de opdracht?</w:t>
          </w:r>
          <w:r w:rsidR="00341A78" w:rsidRPr="00246032">
            <w:rPr>
              <w:rFonts w:ascii="Calibri" w:hAnsi="Calibri"/>
              <w:sz w:val="24"/>
              <w:szCs w:val="24"/>
            </w:rPr>
            <w:t xml:space="preserve"> </w:t>
          </w:r>
        </w:p>
        <w:p w:rsidR="007B5B75" w:rsidRPr="00246032" w:rsidRDefault="007B5B75" w:rsidP="007B5B75">
          <w:pPr>
            <w:tabs>
              <w:tab w:val="left" w:pos="990"/>
            </w:tabs>
            <w:spacing w:after="120"/>
            <w:rPr>
              <w:rFonts w:ascii="Calibri" w:hAnsi="Calibri"/>
              <w:sz w:val="24"/>
              <w:szCs w:val="24"/>
            </w:rPr>
          </w:pPr>
          <w:r w:rsidRPr="00246032">
            <w:rPr>
              <w:rFonts w:ascii="Calibri" w:hAnsi="Calibri"/>
              <w:sz w:val="24"/>
              <w:szCs w:val="24"/>
            </w:rPr>
            <w:t xml:space="preserve">      </w:t>
          </w:r>
          <w:sdt>
            <w:sdtPr>
              <w:rPr>
                <w:rFonts w:ascii="Calibri" w:hAnsi="Calibri"/>
                <w:sz w:val="24"/>
                <w:szCs w:val="24"/>
              </w:rPr>
              <w:id w:val="-1301988564"/>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Thesis</w:t>
          </w:r>
          <w:r w:rsidRPr="00246032">
            <w:rPr>
              <w:rFonts w:ascii="Calibri" w:hAnsi="Calibri"/>
              <w:sz w:val="24"/>
              <w:szCs w:val="24"/>
            </w:rPr>
            <w:tab/>
          </w:r>
          <w:r w:rsidRPr="00246032">
            <w:rPr>
              <w:rFonts w:ascii="Calibri" w:hAnsi="Calibri"/>
              <w:sz w:val="24"/>
              <w:szCs w:val="24"/>
            </w:rPr>
            <w:tab/>
          </w:r>
          <w:sdt>
            <w:sdtPr>
              <w:rPr>
                <w:rFonts w:ascii="Calibri" w:hAnsi="Calibri"/>
                <w:sz w:val="24"/>
                <w:szCs w:val="24"/>
              </w:rPr>
              <w:id w:val="-2048896536"/>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Verhandeling</w:t>
          </w:r>
          <w:r w:rsidRPr="00246032">
            <w:rPr>
              <w:rFonts w:ascii="Calibri" w:hAnsi="Calibri"/>
              <w:sz w:val="24"/>
              <w:szCs w:val="24"/>
            </w:rPr>
            <w:tab/>
          </w:r>
          <w:r w:rsidRPr="00246032">
            <w:rPr>
              <w:rFonts w:ascii="Calibri" w:hAnsi="Calibri"/>
              <w:sz w:val="24"/>
              <w:szCs w:val="24"/>
            </w:rPr>
            <w:tab/>
          </w:r>
          <w:sdt>
            <w:sdtPr>
              <w:rPr>
                <w:rFonts w:ascii="Calibri" w:hAnsi="Calibri"/>
                <w:sz w:val="24"/>
                <w:szCs w:val="24"/>
              </w:rPr>
              <w:id w:val="-1889329308"/>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Eindwerk</w:t>
          </w:r>
          <w:r w:rsidRPr="00246032">
            <w:rPr>
              <w:rFonts w:ascii="Calibri" w:hAnsi="Calibri"/>
              <w:sz w:val="24"/>
              <w:szCs w:val="24"/>
            </w:rPr>
            <w:tab/>
          </w:r>
          <w:r w:rsidRPr="00246032">
            <w:rPr>
              <w:rFonts w:ascii="Calibri" w:hAnsi="Calibri"/>
              <w:sz w:val="24"/>
              <w:szCs w:val="24"/>
            </w:rPr>
            <w:tab/>
          </w:r>
          <w:sdt>
            <w:sdtPr>
              <w:rPr>
                <w:rFonts w:ascii="Calibri" w:hAnsi="Calibri"/>
                <w:sz w:val="24"/>
                <w:szCs w:val="24"/>
              </w:rPr>
              <w:id w:val="-1614746297"/>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Andere</w:t>
          </w:r>
        </w:p>
        <w:p w:rsidR="007B5B75" w:rsidRPr="00246032" w:rsidRDefault="00341A78" w:rsidP="000875A0">
          <w:pPr>
            <w:spacing w:after="120"/>
            <w:rPr>
              <w:sz w:val="24"/>
              <w:szCs w:val="24"/>
            </w:rPr>
          </w:pPr>
          <w:r w:rsidRPr="00246032">
            <w:rPr>
              <w:rFonts w:ascii="Calibri" w:hAnsi="Calibri"/>
              <w:sz w:val="24"/>
              <w:szCs w:val="24"/>
            </w:rPr>
            <w:t xml:space="preserve">Wat vraag je van de politie: </w:t>
          </w:r>
        </w:p>
        <w:p w:rsidR="007B5B75" w:rsidRPr="00246032" w:rsidRDefault="007B5B75" w:rsidP="000875A0">
          <w:pPr>
            <w:spacing w:after="120"/>
            <w:rPr>
              <w:rFonts w:ascii="Calibri" w:hAnsi="Calibri"/>
              <w:sz w:val="24"/>
              <w:szCs w:val="24"/>
            </w:rPr>
          </w:pPr>
          <w:r w:rsidRPr="00246032">
            <w:rPr>
              <w:rFonts w:ascii="Calibri" w:hAnsi="Calibri"/>
              <w:sz w:val="24"/>
              <w:szCs w:val="24"/>
            </w:rPr>
            <w:t xml:space="preserve">      </w:t>
          </w:r>
          <w:sdt>
            <w:sdtPr>
              <w:rPr>
                <w:rFonts w:ascii="Calibri" w:hAnsi="Calibri"/>
                <w:sz w:val="24"/>
                <w:szCs w:val="24"/>
              </w:rPr>
              <w:id w:val="-701936101"/>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Interview</w:t>
          </w:r>
          <w:r w:rsidRPr="00246032">
            <w:rPr>
              <w:rFonts w:ascii="Calibri" w:hAnsi="Calibri"/>
              <w:sz w:val="24"/>
              <w:szCs w:val="24"/>
            </w:rPr>
            <w:tab/>
          </w:r>
          <w:sdt>
            <w:sdtPr>
              <w:rPr>
                <w:rFonts w:ascii="Calibri" w:hAnsi="Calibri"/>
                <w:sz w:val="24"/>
                <w:szCs w:val="24"/>
              </w:rPr>
              <w:id w:val="-135958829"/>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 xml:space="preserve"> Online enquête</w:t>
          </w:r>
          <w:r w:rsidRPr="00246032">
            <w:rPr>
              <w:rFonts w:ascii="Calibri" w:hAnsi="Calibri"/>
              <w:sz w:val="24"/>
              <w:szCs w:val="24"/>
            </w:rPr>
            <w:tab/>
          </w:r>
          <w:r w:rsidRPr="00246032">
            <w:rPr>
              <w:rFonts w:ascii="Calibri" w:hAnsi="Calibri"/>
              <w:sz w:val="24"/>
              <w:szCs w:val="24"/>
            </w:rPr>
            <w:tab/>
          </w:r>
          <w:sdt>
            <w:sdtPr>
              <w:rPr>
                <w:rFonts w:ascii="Calibri" w:hAnsi="Calibri"/>
                <w:sz w:val="24"/>
                <w:szCs w:val="24"/>
              </w:rPr>
              <w:id w:val="-416950680"/>
              <w14:checkbox>
                <w14:checked w14:val="0"/>
                <w14:checkedState w14:val="2612" w14:font="MS Gothic"/>
                <w14:uncheckedState w14:val="2610" w14:font="MS Gothic"/>
              </w14:checkbox>
            </w:sdtPr>
            <w:sdtEndPr/>
            <w:sdtContent>
              <w:r w:rsidRPr="00246032">
                <w:rPr>
                  <w:rFonts w:ascii="MS Gothic" w:eastAsia="MS Gothic" w:hAnsi="MS Gothic" w:hint="eastAsia"/>
                  <w:sz w:val="24"/>
                  <w:szCs w:val="24"/>
                </w:rPr>
                <w:t>☐</w:t>
              </w:r>
            </w:sdtContent>
          </w:sdt>
          <w:r w:rsidRPr="00246032">
            <w:rPr>
              <w:rFonts w:ascii="Calibri" w:hAnsi="Calibri"/>
              <w:sz w:val="24"/>
              <w:szCs w:val="24"/>
            </w:rPr>
            <w:t>Andere</w:t>
          </w:r>
        </w:p>
        <w:p w:rsidR="000875A0" w:rsidRPr="00246032" w:rsidRDefault="000875A0" w:rsidP="000875A0">
          <w:pPr>
            <w:spacing w:after="120"/>
            <w:rPr>
              <w:rFonts w:ascii="Calibri" w:hAnsi="Calibri"/>
              <w:sz w:val="24"/>
              <w:szCs w:val="24"/>
            </w:rPr>
          </w:pPr>
          <w:r w:rsidRPr="00246032">
            <w:rPr>
              <w:rFonts w:ascii="Calibri" w:hAnsi="Calibri"/>
              <w:sz w:val="24"/>
              <w:szCs w:val="24"/>
            </w:rPr>
            <w:t xml:space="preserve">Deadline: </w:t>
          </w:r>
          <w:sdt>
            <w:sdtPr>
              <w:rPr>
                <w:rFonts w:ascii="Calibri" w:hAnsi="Calibri"/>
                <w:sz w:val="24"/>
                <w:szCs w:val="24"/>
              </w:rPr>
              <w:id w:val="-693842567"/>
            </w:sdtPr>
            <w:sdtEndPr/>
            <w:sdtContent>
              <w:sdt>
                <w:sdtPr>
                  <w:rPr>
                    <w:rFonts w:ascii="Calibri" w:hAnsi="Calibri"/>
                    <w:sz w:val="24"/>
                    <w:szCs w:val="24"/>
                  </w:rPr>
                  <w:id w:val="350074813"/>
                  <w:showingPlcHdr/>
                  <w:date>
                    <w:dateFormat w:val="d/MM/yyyy"/>
                    <w:lid w:val="nl-BE"/>
                    <w:storeMappedDataAs w:val="dateTime"/>
                    <w:calendar w:val="gregorian"/>
                  </w:date>
                </w:sdtPr>
                <w:sdtEndPr/>
                <w:sdtContent>
                  <w:r w:rsidRPr="00246032">
                    <w:rPr>
                      <w:rStyle w:val="Tekstvantijdelijkeaanduiding"/>
                      <w:sz w:val="24"/>
                      <w:szCs w:val="24"/>
                    </w:rPr>
                    <w:t>Klik hier als u een datum wilt invoeren.</w:t>
                  </w:r>
                </w:sdtContent>
              </w:sdt>
            </w:sdtContent>
          </w:sdt>
          <w:r w:rsidRPr="00246032">
            <w:rPr>
              <w:rFonts w:ascii="Calibri" w:hAnsi="Calibri"/>
              <w:sz w:val="24"/>
              <w:szCs w:val="24"/>
            </w:rPr>
            <w:tab/>
          </w:r>
        </w:p>
        <w:p w:rsidR="000875A0" w:rsidRPr="00246032" w:rsidRDefault="000875A0" w:rsidP="000875A0">
          <w:pPr>
            <w:spacing w:after="120"/>
            <w:rPr>
              <w:rFonts w:ascii="Calibri" w:hAnsi="Calibri"/>
              <w:sz w:val="24"/>
              <w:szCs w:val="24"/>
            </w:rPr>
          </w:pPr>
          <w:r w:rsidRPr="00246032">
            <w:rPr>
              <w:rFonts w:ascii="Calibri" w:hAnsi="Calibri"/>
              <w:sz w:val="24"/>
              <w:szCs w:val="24"/>
            </w:rPr>
            <w:t>Concrete vragen die je wil stellen:</w:t>
          </w:r>
          <w:r w:rsidRPr="00246032">
            <w:rPr>
              <w:sz w:val="24"/>
              <w:szCs w:val="24"/>
            </w:rPr>
            <w:t xml:space="preserve"> </w:t>
          </w:r>
          <w:sdt>
            <w:sdtPr>
              <w:rPr>
                <w:sz w:val="24"/>
                <w:szCs w:val="24"/>
              </w:rPr>
              <w:id w:val="1046644611"/>
              <w:showingPlcHdr/>
            </w:sdtPr>
            <w:sdtEndPr/>
            <w:sdtContent>
              <w:r w:rsidRPr="00246032">
                <w:rPr>
                  <w:rStyle w:val="Tekstvantijdelijkeaanduiding"/>
                  <w:sz w:val="24"/>
                  <w:szCs w:val="24"/>
                </w:rPr>
                <w:t>Klik hier als u tekst wilt invoeren.</w:t>
              </w:r>
            </w:sdtContent>
          </w:sdt>
          <w:r w:rsidRPr="00246032">
            <w:rPr>
              <w:rFonts w:ascii="Calibri" w:hAnsi="Calibri"/>
              <w:sz w:val="24"/>
              <w:szCs w:val="24"/>
            </w:rPr>
            <w:t xml:space="preserve">  </w:t>
          </w:r>
        </w:p>
        <w:p w:rsidR="000875A0" w:rsidRPr="00246032" w:rsidRDefault="000875A0" w:rsidP="000875A0">
          <w:pPr>
            <w:spacing w:after="120"/>
            <w:rPr>
              <w:rFonts w:ascii="Calibri" w:hAnsi="Calibri"/>
              <w:sz w:val="24"/>
              <w:szCs w:val="24"/>
            </w:rPr>
          </w:pPr>
          <w:r w:rsidRPr="00246032">
            <w:rPr>
              <w:rFonts w:ascii="Calibri" w:hAnsi="Calibri"/>
              <w:sz w:val="24"/>
              <w:szCs w:val="24"/>
            </w:rPr>
            <w:t>Wie wens je te interviewen?</w:t>
          </w:r>
          <w:r w:rsidRPr="00246032">
            <w:rPr>
              <w:sz w:val="24"/>
              <w:szCs w:val="24"/>
            </w:rPr>
            <w:t xml:space="preserve"> </w:t>
          </w:r>
          <w:sdt>
            <w:sdtPr>
              <w:rPr>
                <w:sz w:val="24"/>
                <w:szCs w:val="24"/>
              </w:rPr>
              <w:id w:val="-1090926878"/>
              <w:showingPlcHdr/>
            </w:sdtPr>
            <w:sdtEndPr/>
            <w:sdtContent>
              <w:r w:rsidRPr="00246032">
                <w:rPr>
                  <w:rStyle w:val="Tekstvantijdelijkeaanduiding"/>
                  <w:sz w:val="24"/>
                  <w:szCs w:val="24"/>
                </w:rPr>
                <w:t>Klik hier als u tekst wilt invoeren.</w:t>
              </w:r>
            </w:sdtContent>
          </w:sdt>
          <w:r w:rsidR="00246032" w:rsidRPr="00246032">
            <w:rPr>
              <w:rFonts w:ascii="Calibri" w:hAnsi="Calibri"/>
              <w:sz w:val="24"/>
              <w:szCs w:val="24"/>
            </w:rPr>
            <w:t xml:space="preserve"> </w:t>
          </w:r>
        </w:p>
        <w:p w:rsidR="00981C0D" w:rsidRDefault="000875A0" w:rsidP="007473D3">
          <w:pPr>
            <w:jc w:val="both"/>
            <w:rPr>
              <w:rFonts w:ascii="Calibri" w:hAnsi="Calibri"/>
              <w:sz w:val="24"/>
              <w:szCs w:val="24"/>
            </w:rPr>
          </w:pPr>
          <w:r w:rsidRPr="00246032">
            <w:rPr>
              <w:rFonts w:ascii="Calibri" w:hAnsi="Calibri"/>
              <w:sz w:val="24"/>
              <w:szCs w:val="24"/>
            </w:rPr>
            <w:t>Datum</w:t>
          </w:r>
          <w:r w:rsidR="00246032" w:rsidRPr="00246032">
            <w:rPr>
              <w:rFonts w:ascii="Calibri" w:hAnsi="Calibri"/>
              <w:sz w:val="24"/>
              <w:szCs w:val="24"/>
            </w:rPr>
            <w:t xml:space="preserve"> van aanvraag</w:t>
          </w:r>
          <w:r w:rsidRPr="00246032">
            <w:rPr>
              <w:rFonts w:ascii="Calibri" w:hAnsi="Calibri"/>
              <w:sz w:val="24"/>
              <w:szCs w:val="24"/>
            </w:rPr>
            <w:t>:</w:t>
          </w:r>
          <w:sdt>
            <w:sdtPr>
              <w:rPr>
                <w:rFonts w:ascii="Calibri" w:hAnsi="Calibri"/>
                <w:sz w:val="24"/>
                <w:szCs w:val="24"/>
              </w:rPr>
              <w:id w:val="-77680248"/>
            </w:sdtPr>
            <w:sdtEndPr/>
            <w:sdtContent>
              <w:sdt>
                <w:sdtPr>
                  <w:rPr>
                    <w:rFonts w:ascii="Calibri" w:hAnsi="Calibri"/>
                    <w:sz w:val="24"/>
                    <w:szCs w:val="24"/>
                  </w:rPr>
                  <w:id w:val="491378075"/>
                  <w:showingPlcHdr/>
                  <w:date w:fullDate="2018-02-15T00:00:00Z">
                    <w:dateFormat w:val="d/MM/yyyy"/>
                    <w:lid w:val="nl-BE"/>
                    <w:storeMappedDataAs w:val="dateTime"/>
                    <w:calendar w:val="gregorian"/>
                  </w:date>
                </w:sdtPr>
                <w:sdtEndPr/>
                <w:sdtContent>
                  <w:r w:rsidRPr="00246032">
                    <w:rPr>
                      <w:rStyle w:val="Tekstvantijdelijkeaanduiding"/>
                      <w:sz w:val="24"/>
                      <w:szCs w:val="24"/>
                    </w:rPr>
                    <w:t>Klik hier als u een datum wilt invoeren.</w:t>
                  </w:r>
                </w:sdtContent>
              </w:sdt>
            </w:sdtContent>
          </w:sdt>
          <w:r w:rsidRPr="00246032">
            <w:rPr>
              <w:rFonts w:ascii="Calibri" w:hAnsi="Calibri"/>
              <w:sz w:val="24"/>
              <w:szCs w:val="24"/>
            </w:rPr>
            <w:tab/>
          </w:r>
        </w:p>
      </w:sdtContent>
    </w:sdt>
    <w:p w:rsidR="00FC61E7" w:rsidRDefault="00FC61E7" w:rsidP="007473D3">
      <w:pPr>
        <w:jc w:val="both"/>
        <w:rPr>
          <w:rFonts w:ascii="Calibri" w:hAnsi="Calibri"/>
          <w:sz w:val="24"/>
          <w:szCs w:val="24"/>
        </w:rPr>
      </w:pPr>
    </w:p>
    <w:p w:rsidR="00FC61E7" w:rsidRPr="00246032" w:rsidRDefault="00FC61E7" w:rsidP="007473D3">
      <w:pPr>
        <w:jc w:val="both"/>
        <w:rPr>
          <w:rFonts w:ascii="Calibri" w:hAnsi="Calibri"/>
          <w:sz w:val="24"/>
          <w:szCs w:val="24"/>
        </w:rPr>
      </w:pPr>
      <w:bookmarkStart w:id="0" w:name="_GoBack"/>
      <w:bookmarkEnd w:id="0"/>
    </w:p>
    <w:sectPr w:rsidR="00FC61E7" w:rsidRPr="00246032" w:rsidSect="00FC61E7">
      <w:headerReference w:type="default" r:id="rId10"/>
      <w:footerReference w:type="default" r:id="rId11"/>
      <w:headerReference w:type="first" r:id="rId12"/>
      <w:footerReference w:type="first" r:id="rId13"/>
      <w:pgSz w:w="11906" w:h="16838"/>
      <w:pgMar w:top="1417" w:right="1133" w:bottom="1702" w:left="1134" w:header="708"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D3" w:rsidRDefault="007473D3" w:rsidP="00E675DD">
      <w:pPr>
        <w:spacing w:after="0" w:line="240" w:lineRule="auto"/>
      </w:pPr>
      <w:r>
        <w:separator/>
      </w:r>
    </w:p>
  </w:endnote>
  <w:endnote w:type="continuationSeparator" w:id="0">
    <w:p w:rsidR="007473D3" w:rsidRDefault="007473D3" w:rsidP="00E6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 TT B3 Light">
    <w:panose1 w:val="020B030304030306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TT B7 Bold">
    <w:panose1 w:val="020B0803040303060204"/>
    <w:charset w:val="00"/>
    <w:family w:val="swiss"/>
    <w:pitch w:val="variable"/>
    <w:sig w:usb0="80000027"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E7" w:rsidRPr="006105EC" w:rsidRDefault="00FC61E7" w:rsidP="00FC61E7">
    <w:pPr>
      <w:pStyle w:val="Voettekst"/>
      <w:rPr>
        <w:rFonts w:ascii="TheSans TT B3 Light" w:hAnsi="TheSans TT B3 Light"/>
        <w:color w:val="1E2453"/>
        <w:sz w:val="20"/>
      </w:rPr>
    </w:pPr>
    <w:r w:rsidRPr="00E871AE">
      <w:rPr>
        <w:rFonts w:ascii="TheSans TT B7 Bold" w:hAnsi="TheSans TT B7 Bold"/>
        <w:color w:val="1E2453"/>
        <w:sz w:val="20"/>
      </w:rPr>
      <w:t>Politie CARMA</w:t>
    </w:r>
    <w:r>
      <w:rPr>
        <w:rFonts w:ascii="TheSans TT B3 Light" w:hAnsi="TheSans TT B3 Light"/>
        <w:color w:val="1E2453"/>
        <w:sz w:val="20"/>
      </w:rPr>
      <w:tab/>
    </w:r>
    <w:r>
      <w:rPr>
        <w:rFonts w:ascii="TheSans TT B3 Light" w:hAnsi="TheSans TT B3 Light"/>
        <w:color w:val="1E2453"/>
        <w:sz w:val="20"/>
      </w:rPr>
      <w:tab/>
      <w:t xml:space="preserve"> 089 39 11 20</w:t>
    </w:r>
  </w:p>
  <w:p w:rsidR="00FC61E7" w:rsidRPr="006105EC" w:rsidRDefault="00FC61E7" w:rsidP="00FC61E7">
    <w:pPr>
      <w:pStyle w:val="Voettekst"/>
      <w:rPr>
        <w:rFonts w:ascii="TheSans TT B3 Light" w:hAnsi="TheSans TT B3 Light"/>
        <w:color w:val="1E2453"/>
        <w:sz w:val="20"/>
      </w:rPr>
    </w:pPr>
    <w:r w:rsidRPr="006105EC">
      <w:rPr>
        <w:rFonts w:ascii="TheSans TT B3 Light" w:hAnsi="TheSans TT B3 Light"/>
        <w:color w:val="1E2453"/>
        <w:sz w:val="20"/>
      </w:rPr>
      <w:t xml:space="preserve">Component </w:t>
    </w:r>
    <w:r>
      <w:rPr>
        <w:rFonts w:ascii="TheSans TT B3 Light" w:hAnsi="TheSans TT B3 Light"/>
        <w:color w:val="1E2453"/>
        <w:sz w:val="20"/>
      </w:rPr>
      <w:t>Communicatie</w:t>
    </w:r>
    <w:r w:rsidRPr="006105EC">
      <w:rPr>
        <w:rFonts w:ascii="TheSans TT B3 Light" w:hAnsi="TheSans TT B3 Light"/>
        <w:color w:val="1E2453"/>
        <w:sz w:val="20"/>
      </w:rPr>
      <w:tab/>
    </w:r>
    <w:r w:rsidRPr="006105EC">
      <w:rPr>
        <w:rFonts w:ascii="TheSans TT B3 Light" w:hAnsi="TheSans TT B3 Light"/>
        <w:color w:val="1E2453"/>
        <w:sz w:val="20"/>
      </w:rPr>
      <w:tab/>
    </w:r>
    <w:r>
      <w:rPr>
        <w:rFonts w:ascii="TheSans TT B3 Light" w:hAnsi="TheSans TT B3 Light"/>
        <w:color w:val="1E2453"/>
        <w:sz w:val="20"/>
      </w:rPr>
      <w:t xml:space="preserve"> communicatie@politiecarma.be</w:t>
    </w:r>
    <w:r w:rsidRPr="006105EC">
      <w:rPr>
        <w:rFonts w:ascii="TheSans TT B3 Light" w:hAnsi="TheSans TT B3 Light"/>
        <w:color w:val="1E2453"/>
        <w:sz w:val="20"/>
      </w:rPr>
      <w:tab/>
    </w:r>
    <w:r w:rsidRPr="006105EC">
      <w:rPr>
        <w:rFonts w:ascii="TheSans TT B3 Light" w:hAnsi="TheSans TT B3 Light"/>
        <w:color w:val="1E2453"/>
        <w:sz w:val="20"/>
      </w:rPr>
      <w:br/>
      <w:t>Europalaan 27</w:t>
    </w:r>
    <w:r w:rsidRPr="006105EC">
      <w:rPr>
        <w:rFonts w:ascii="TheSans TT B3 Light" w:hAnsi="TheSans TT B3 Light"/>
        <w:color w:val="1E2453"/>
        <w:sz w:val="20"/>
      </w:rPr>
      <w:tab/>
    </w:r>
    <w:r w:rsidRPr="006105EC">
      <w:rPr>
        <w:rFonts w:ascii="TheSans TT B3 Light" w:hAnsi="TheSans TT B3 Light"/>
        <w:color w:val="1E2453"/>
        <w:sz w:val="20"/>
      </w:rPr>
      <w:tab/>
      <w:t>www.politiecarma.be</w:t>
    </w:r>
  </w:p>
  <w:p w:rsidR="00FC61E7" w:rsidRPr="006105EC" w:rsidRDefault="00FC61E7" w:rsidP="00FC61E7">
    <w:pPr>
      <w:pStyle w:val="Voettekst"/>
      <w:rPr>
        <w:rFonts w:ascii="TheSans TT B3 Light" w:hAnsi="TheSans TT B3 Light"/>
        <w:color w:val="1E2453"/>
        <w:sz w:val="20"/>
      </w:rPr>
    </w:pPr>
    <w:r w:rsidRPr="006105EC">
      <w:rPr>
        <w:rFonts w:ascii="TheSans TT B3 Light" w:hAnsi="TheSans TT B3 Light"/>
        <w:color w:val="1E2453"/>
        <w:sz w:val="20"/>
      </w:rPr>
      <w:t>3600 GENK</w:t>
    </w:r>
  </w:p>
  <w:p w:rsidR="007473D3" w:rsidRDefault="007473D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E7" w:rsidRPr="006105EC" w:rsidRDefault="00FC61E7" w:rsidP="00FC61E7">
    <w:pPr>
      <w:pStyle w:val="Voettekst"/>
      <w:rPr>
        <w:rFonts w:ascii="TheSans TT B3 Light" w:hAnsi="TheSans TT B3 Light"/>
        <w:color w:val="1E2453"/>
        <w:sz w:val="20"/>
      </w:rPr>
    </w:pPr>
    <w:r w:rsidRPr="00E871AE">
      <w:rPr>
        <w:rFonts w:ascii="TheSans TT B7 Bold" w:hAnsi="TheSans TT B7 Bold"/>
        <w:color w:val="1E2453"/>
        <w:sz w:val="20"/>
      </w:rPr>
      <w:t>Politie CARMA</w:t>
    </w:r>
    <w:r>
      <w:rPr>
        <w:rFonts w:ascii="TheSans TT B3 Light" w:hAnsi="TheSans TT B3 Light"/>
        <w:color w:val="1E2453"/>
        <w:sz w:val="20"/>
      </w:rPr>
      <w:tab/>
    </w:r>
    <w:r>
      <w:rPr>
        <w:rFonts w:ascii="TheSans TT B3 Light" w:hAnsi="TheSans TT B3 Light"/>
        <w:color w:val="1E2453"/>
        <w:sz w:val="20"/>
      </w:rPr>
      <w:tab/>
      <w:t xml:space="preserve"> 089 39 11 20</w:t>
    </w:r>
  </w:p>
  <w:p w:rsidR="00FC61E7" w:rsidRPr="006105EC" w:rsidRDefault="00FC61E7" w:rsidP="00FC61E7">
    <w:pPr>
      <w:pStyle w:val="Voettekst"/>
      <w:rPr>
        <w:rFonts w:ascii="TheSans TT B3 Light" w:hAnsi="TheSans TT B3 Light"/>
        <w:color w:val="1E2453"/>
        <w:sz w:val="20"/>
      </w:rPr>
    </w:pPr>
    <w:r w:rsidRPr="006105EC">
      <w:rPr>
        <w:rFonts w:ascii="TheSans TT B3 Light" w:hAnsi="TheSans TT B3 Light"/>
        <w:color w:val="1E2453"/>
        <w:sz w:val="20"/>
      </w:rPr>
      <w:t xml:space="preserve">Component </w:t>
    </w:r>
    <w:r>
      <w:rPr>
        <w:rFonts w:ascii="TheSans TT B3 Light" w:hAnsi="TheSans TT B3 Light"/>
        <w:color w:val="1E2453"/>
        <w:sz w:val="20"/>
      </w:rPr>
      <w:t>Communicatie</w:t>
    </w:r>
    <w:r w:rsidRPr="006105EC">
      <w:rPr>
        <w:rFonts w:ascii="TheSans TT B3 Light" w:hAnsi="TheSans TT B3 Light"/>
        <w:color w:val="1E2453"/>
        <w:sz w:val="20"/>
      </w:rPr>
      <w:tab/>
    </w:r>
    <w:r w:rsidRPr="006105EC">
      <w:rPr>
        <w:rFonts w:ascii="TheSans TT B3 Light" w:hAnsi="TheSans TT B3 Light"/>
        <w:color w:val="1E2453"/>
        <w:sz w:val="20"/>
      </w:rPr>
      <w:tab/>
    </w:r>
    <w:r>
      <w:rPr>
        <w:rFonts w:ascii="TheSans TT B3 Light" w:hAnsi="TheSans TT B3 Light"/>
        <w:color w:val="1E2453"/>
        <w:sz w:val="20"/>
      </w:rPr>
      <w:t xml:space="preserve"> communicatie</w:t>
    </w:r>
    <w:r>
      <w:rPr>
        <w:rFonts w:ascii="TheSans TT B3 Light" w:hAnsi="TheSans TT B3 Light"/>
        <w:color w:val="1E2453"/>
        <w:sz w:val="20"/>
      </w:rPr>
      <w:t>@politiecarma.be</w:t>
    </w:r>
    <w:r w:rsidRPr="006105EC">
      <w:rPr>
        <w:rFonts w:ascii="TheSans TT B3 Light" w:hAnsi="TheSans TT B3 Light"/>
        <w:color w:val="1E2453"/>
        <w:sz w:val="20"/>
      </w:rPr>
      <w:tab/>
    </w:r>
    <w:r w:rsidRPr="006105EC">
      <w:rPr>
        <w:rFonts w:ascii="TheSans TT B3 Light" w:hAnsi="TheSans TT B3 Light"/>
        <w:color w:val="1E2453"/>
        <w:sz w:val="20"/>
      </w:rPr>
      <w:br/>
      <w:t>Europalaan 27</w:t>
    </w:r>
    <w:r w:rsidRPr="006105EC">
      <w:rPr>
        <w:rFonts w:ascii="TheSans TT B3 Light" w:hAnsi="TheSans TT B3 Light"/>
        <w:color w:val="1E2453"/>
        <w:sz w:val="20"/>
      </w:rPr>
      <w:tab/>
    </w:r>
    <w:r w:rsidRPr="006105EC">
      <w:rPr>
        <w:rFonts w:ascii="TheSans TT B3 Light" w:hAnsi="TheSans TT B3 Light"/>
        <w:color w:val="1E2453"/>
        <w:sz w:val="20"/>
      </w:rPr>
      <w:tab/>
      <w:t>www.politiecarma.be</w:t>
    </w:r>
  </w:p>
  <w:p w:rsidR="00FC61E7" w:rsidRPr="006105EC" w:rsidRDefault="00FC61E7" w:rsidP="00FC61E7">
    <w:pPr>
      <w:pStyle w:val="Voettekst"/>
      <w:rPr>
        <w:rFonts w:ascii="TheSans TT B3 Light" w:hAnsi="TheSans TT B3 Light"/>
        <w:color w:val="1E2453"/>
        <w:sz w:val="20"/>
      </w:rPr>
    </w:pPr>
    <w:r w:rsidRPr="006105EC">
      <w:rPr>
        <w:rFonts w:ascii="TheSans TT B3 Light" w:hAnsi="TheSans TT B3 Light"/>
        <w:color w:val="1E2453"/>
        <w:sz w:val="20"/>
      </w:rPr>
      <w:t>3600 GENK</w:t>
    </w:r>
  </w:p>
  <w:p w:rsidR="007473D3" w:rsidRDefault="007473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D3" w:rsidRDefault="007473D3" w:rsidP="00E675DD">
      <w:pPr>
        <w:spacing w:after="0" w:line="240" w:lineRule="auto"/>
      </w:pPr>
      <w:r>
        <w:separator/>
      </w:r>
    </w:p>
  </w:footnote>
  <w:footnote w:type="continuationSeparator" w:id="0">
    <w:p w:rsidR="007473D3" w:rsidRDefault="007473D3" w:rsidP="00E6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E7" w:rsidRDefault="00FC61E7">
    <w:pPr>
      <w:pStyle w:val="Koptekst"/>
    </w:pPr>
    <w:r>
      <w:rPr>
        <w:noProof/>
        <w:lang w:eastAsia="nl-BE"/>
      </w:rPr>
      <w:drawing>
        <wp:anchor distT="0" distB="0" distL="114300" distR="114300" simplePos="0" relativeHeight="251663360" behindDoc="0" locked="0" layoutInCell="1" allowOverlap="1" wp14:anchorId="750C76EC" wp14:editId="7A3B3EEE">
          <wp:simplePos x="0" y="0"/>
          <wp:positionH relativeFrom="margin">
            <wp:posOffset>-621665</wp:posOffset>
          </wp:positionH>
          <wp:positionV relativeFrom="margin">
            <wp:posOffset>-741680</wp:posOffset>
          </wp:positionV>
          <wp:extent cx="7400925" cy="110744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ocumenten CARM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107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D3" w:rsidRDefault="00FC61E7">
    <w:pPr>
      <w:pStyle w:val="Koptekst"/>
    </w:pPr>
    <w:r>
      <w:rPr>
        <w:noProof/>
        <w:lang w:eastAsia="nl-BE"/>
      </w:rPr>
      <w:drawing>
        <wp:anchor distT="0" distB="0" distL="114300" distR="114300" simplePos="0" relativeHeight="251661312" behindDoc="0" locked="0" layoutInCell="1" allowOverlap="1" wp14:anchorId="4DEA32C3" wp14:editId="2CAA37E3">
          <wp:simplePos x="0" y="0"/>
          <wp:positionH relativeFrom="margin">
            <wp:posOffset>-642620</wp:posOffset>
          </wp:positionH>
          <wp:positionV relativeFrom="margin">
            <wp:posOffset>-636270</wp:posOffset>
          </wp:positionV>
          <wp:extent cx="7400925" cy="110744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ocumenten CARM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107440"/>
                  </a:xfrm>
                  <a:prstGeom prst="rect">
                    <a:avLst/>
                  </a:prstGeom>
                </pic:spPr>
              </pic:pic>
            </a:graphicData>
          </a:graphic>
          <wp14:sizeRelH relativeFrom="margin">
            <wp14:pctWidth>0</wp14:pctWidth>
          </wp14:sizeRelH>
          <wp14:sizeRelV relativeFrom="margin">
            <wp14:pctHeight>0</wp14:pctHeight>
          </wp14:sizeRelV>
        </wp:anchor>
      </w:drawing>
    </w:r>
    <w:r w:rsidR="007473D3">
      <w:rPr>
        <w:noProof/>
        <w:lang w:eastAsia="nl-BE"/>
      </w:rPr>
      <w:drawing>
        <wp:anchor distT="0" distB="0" distL="114300" distR="114300" simplePos="0" relativeHeight="251659264" behindDoc="0" locked="0" layoutInCell="1" allowOverlap="1" wp14:anchorId="192EB92A" wp14:editId="30822E7D">
          <wp:simplePos x="0" y="0"/>
          <wp:positionH relativeFrom="margin">
            <wp:posOffset>-795020</wp:posOffset>
          </wp:positionH>
          <wp:positionV relativeFrom="margin">
            <wp:posOffset>-788670</wp:posOffset>
          </wp:positionV>
          <wp:extent cx="7400925" cy="110744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ocumenten CARM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107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1243"/>
    <w:multiLevelType w:val="hybridMultilevel"/>
    <w:tmpl w:val="933CE496"/>
    <w:lvl w:ilvl="0" w:tplc="08130005">
      <w:start w:val="1"/>
      <w:numFmt w:val="bullet"/>
      <w:lvlText w:val=""/>
      <w:lvlJc w:val="left"/>
      <w:pPr>
        <w:ind w:left="11" w:hanging="360"/>
      </w:pPr>
      <w:rPr>
        <w:rFonts w:ascii="Wingdings" w:hAnsi="Wingdings"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1">
    <w:nsid w:val="433D3F2A"/>
    <w:multiLevelType w:val="hybridMultilevel"/>
    <w:tmpl w:val="C94868DA"/>
    <w:lvl w:ilvl="0" w:tplc="08130005">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69430FA8"/>
    <w:multiLevelType w:val="hybridMultilevel"/>
    <w:tmpl w:val="85188D5E"/>
    <w:lvl w:ilvl="0" w:tplc="08130005">
      <w:start w:val="1"/>
      <w:numFmt w:val="bullet"/>
      <w:lvlText w:val=""/>
      <w:lvlJc w:val="left"/>
      <w:pPr>
        <w:ind w:left="11" w:hanging="360"/>
      </w:pPr>
      <w:rPr>
        <w:rFonts w:ascii="Wingdings" w:hAnsi="Wingdings"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40"/>
    <w:rsid w:val="00023B40"/>
    <w:rsid w:val="00033AD7"/>
    <w:rsid w:val="000875A0"/>
    <w:rsid w:val="000959A0"/>
    <w:rsid w:val="000C056E"/>
    <w:rsid w:val="00146538"/>
    <w:rsid w:val="001F47F9"/>
    <w:rsid w:val="001F5245"/>
    <w:rsid w:val="00246032"/>
    <w:rsid w:val="00246FC6"/>
    <w:rsid w:val="00341A78"/>
    <w:rsid w:val="003556A0"/>
    <w:rsid w:val="00366E14"/>
    <w:rsid w:val="00370140"/>
    <w:rsid w:val="0038625A"/>
    <w:rsid w:val="003F4546"/>
    <w:rsid w:val="004B17A1"/>
    <w:rsid w:val="004D7394"/>
    <w:rsid w:val="006105EC"/>
    <w:rsid w:val="006E0E01"/>
    <w:rsid w:val="007473D3"/>
    <w:rsid w:val="007B5B75"/>
    <w:rsid w:val="00826EC6"/>
    <w:rsid w:val="008538E3"/>
    <w:rsid w:val="008B1BD1"/>
    <w:rsid w:val="008C36E4"/>
    <w:rsid w:val="00981C0D"/>
    <w:rsid w:val="00AE443B"/>
    <w:rsid w:val="00B315AD"/>
    <w:rsid w:val="00BA41C9"/>
    <w:rsid w:val="00C309AB"/>
    <w:rsid w:val="00C917EC"/>
    <w:rsid w:val="00CE0E9D"/>
    <w:rsid w:val="00CE2BCB"/>
    <w:rsid w:val="00E675DD"/>
    <w:rsid w:val="00E871AE"/>
    <w:rsid w:val="00F067E2"/>
    <w:rsid w:val="00F71B61"/>
    <w:rsid w:val="00F8439B"/>
    <w:rsid w:val="00FC61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75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75DD"/>
  </w:style>
  <w:style w:type="paragraph" w:styleId="Voettekst">
    <w:name w:val="footer"/>
    <w:basedOn w:val="Standaard"/>
    <w:link w:val="VoettekstChar"/>
    <w:uiPriority w:val="99"/>
    <w:unhideWhenUsed/>
    <w:rsid w:val="00E675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75DD"/>
  </w:style>
  <w:style w:type="paragraph" w:styleId="Ballontekst">
    <w:name w:val="Balloon Text"/>
    <w:basedOn w:val="Standaard"/>
    <w:link w:val="BallontekstChar"/>
    <w:uiPriority w:val="99"/>
    <w:semiHidden/>
    <w:unhideWhenUsed/>
    <w:rsid w:val="00E675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5DD"/>
    <w:rPr>
      <w:rFonts w:ascii="Tahoma" w:hAnsi="Tahoma" w:cs="Tahoma"/>
      <w:sz w:val="16"/>
      <w:szCs w:val="16"/>
    </w:rPr>
  </w:style>
  <w:style w:type="character" w:styleId="Tekstvantijdelijkeaanduiding">
    <w:name w:val="Placeholder Text"/>
    <w:basedOn w:val="Standaardalinea-lettertype"/>
    <w:uiPriority w:val="99"/>
    <w:semiHidden/>
    <w:rsid w:val="001F5245"/>
    <w:rPr>
      <w:color w:val="808080"/>
    </w:rPr>
  </w:style>
  <w:style w:type="paragraph" w:styleId="Normaalweb">
    <w:name w:val="Normal (Web)"/>
    <w:basedOn w:val="Standaard"/>
    <w:uiPriority w:val="99"/>
    <w:semiHidden/>
    <w:unhideWhenUsed/>
    <w:rsid w:val="0038625A"/>
    <w:pPr>
      <w:spacing w:before="100" w:beforeAutospacing="1" w:after="100" w:afterAutospacing="1" w:line="240" w:lineRule="auto"/>
    </w:pPr>
    <w:rPr>
      <w:rFonts w:ascii="Times New Roman" w:hAnsi="Times New Roman" w:cs="Times New Roman"/>
      <w:sz w:val="24"/>
      <w:szCs w:val="24"/>
      <w:lang w:eastAsia="nl-BE"/>
    </w:rPr>
  </w:style>
  <w:style w:type="paragraph" w:styleId="Titel">
    <w:name w:val="Title"/>
    <w:basedOn w:val="Standaard"/>
    <w:next w:val="Standaard"/>
    <w:link w:val="TitelChar"/>
    <w:uiPriority w:val="10"/>
    <w:qFormat/>
    <w:rsid w:val="00386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862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semiHidden/>
    <w:unhideWhenUsed/>
    <w:rsid w:val="00023B40"/>
    <w:rPr>
      <w:color w:val="004D9F"/>
      <w:u w:val="single"/>
      <w:shd w:val="clear" w:color="auto" w:fill="auto"/>
    </w:rPr>
  </w:style>
  <w:style w:type="character" w:styleId="Zwaar">
    <w:name w:val="Strong"/>
    <w:basedOn w:val="Standaardalinea-lettertype"/>
    <w:uiPriority w:val="22"/>
    <w:qFormat/>
    <w:rsid w:val="00023B40"/>
    <w:rPr>
      <w:b/>
      <w:bCs/>
    </w:rPr>
  </w:style>
  <w:style w:type="paragraph" w:styleId="Lijstalinea">
    <w:name w:val="List Paragraph"/>
    <w:basedOn w:val="Standaard"/>
    <w:uiPriority w:val="34"/>
    <w:qFormat/>
    <w:rsid w:val="00981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75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75DD"/>
  </w:style>
  <w:style w:type="paragraph" w:styleId="Voettekst">
    <w:name w:val="footer"/>
    <w:basedOn w:val="Standaard"/>
    <w:link w:val="VoettekstChar"/>
    <w:uiPriority w:val="99"/>
    <w:unhideWhenUsed/>
    <w:rsid w:val="00E675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75DD"/>
  </w:style>
  <w:style w:type="paragraph" w:styleId="Ballontekst">
    <w:name w:val="Balloon Text"/>
    <w:basedOn w:val="Standaard"/>
    <w:link w:val="BallontekstChar"/>
    <w:uiPriority w:val="99"/>
    <w:semiHidden/>
    <w:unhideWhenUsed/>
    <w:rsid w:val="00E675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5DD"/>
    <w:rPr>
      <w:rFonts w:ascii="Tahoma" w:hAnsi="Tahoma" w:cs="Tahoma"/>
      <w:sz w:val="16"/>
      <w:szCs w:val="16"/>
    </w:rPr>
  </w:style>
  <w:style w:type="character" w:styleId="Tekstvantijdelijkeaanduiding">
    <w:name w:val="Placeholder Text"/>
    <w:basedOn w:val="Standaardalinea-lettertype"/>
    <w:uiPriority w:val="99"/>
    <w:semiHidden/>
    <w:rsid w:val="001F5245"/>
    <w:rPr>
      <w:color w:val="808080"/>
    </w:rPr>
  </w:style>
  <w:style w:type="paragraph" w:styleId="Normaalweb">
    <w:name w:val="Normal (Web)"/>
    <w:basedOn w:val="Standaard"/>
    <w:uiPriority w:val="99"/>
    <w:semiHidden/>
    <w:unhideWhenUsed/>
    <w:rsid w:val="0038625A"/>
    <w:pPr>
      <w:spacing w:before="100" w:beforeAutospacing="1" w:after="100" w:afterAutospacing="1" w:line="240" w:lineRule="auto"/>
    </w:pPr>
    <w:rPr>
      <w:rFonts w:ascii="Times New Roman" w:hAnsi="Times New Roman" w:cs="Times New Roman"/>
      <w:sz w:val="24"/>
      <w:szCs w:val="24"/>
      <w:lang w:eastAsia="nl-BE"/>
    </w:rPr>
  </w:style>
  <w:style w:type="paragraph" w:styleId="Titel">
    <w:name w:val="Title"/>
    <w:basedOn w:val="Standaard"/>
    <w:next w:val="Standaard"/>
    <w:link w:val="TitelChar"/>
    <w:uiPriority w:val="10"/>
    <w:qFormat/>
    <w:rsid w:val="00386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862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semiHidden/>
    <w:unhideWhenUsed/>
    <w:rsid w:val="00023B40"/>
    <w:rPr>
      <w:color w:val="004D9F"/>
      <w:u w:val="single"/>
      <w:shd w:val="clear" w:color="auto" w:fill="auto"/>
    </w:rPr>
  </w:style>
  <w:style w:type="character" w:styleId="Zwaar">
    <w:name w:val="Strong"/>
    <w:basedOn w:val="Standaardalinea-lettertype"/>
    <w:uiPriority w:val="22"/>
    <w:qFormat/>
    <w:rsid w:val="00023B40"/>
    <w:rPr>
      <w:b/>
      <w:bCs/>
    </w:rPr>
  </w:style>
  <w:style w:type="paragraph" w:styleId="Lijstalinea">
    <w:name w:val="List Paragraph"/>
    <w:basedOn w:val="Standaard"/>
    <w:uiPriority w:val="34"/>
    <w:qFormat/>
    <w:rsid w:val="0098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4712">
      <w:bodyDiv w:val="1"/>
      <w:marLeft w:val="0"/>
      <w:marRight w:val="0"/>
      <w:marTop w:val="0"/>
      <w:marBottom w:val="0"/>
      <w:divBdr>
        <w:top w:val="none" w:sz="0" w:space="0" w:color="auto"/>
        <w:left w:val="none" w:sz="0" w:space="0" w:color="auto"/>
        <w:bottom w:val="none" w:sz="0" w:space="0" w:color="auto"/>
        <w:right w:val="none" w:sz="0" w:space="0" w:color="auto"/>
      </w:divBdr>
    </w:div>
    <w:div w:id="1591887202">
      <w:bodyDiv w:val="1"/>
      <w:marLeft w:val="0"/>
      <w:marRight w:val="0"/>
      <w:marTop w:val="0"/>
      <w:marBottom w:val="0"/>
      <w:divBdr>
        <w:top w:val="none" w:sz="0" w:space="0" w:color="auto"/>
        <w:left w:val="none" w:sz="0" w:space="0" w:color="auto"/>
        <w:bottom w:val="none" w:sz="0" w:space="0" w:color="auto"/>
        <w:right w:val="none" w:sz="0" w:space="0" w:color="auto"/>
      </w:divBdr>
      <w:divsChild>
        <w:div w:id="162281462">
          <w:marLeft w:val="0"/>
          <w:marRight w:val="0"/>
          <w:marTop w:val="0"/>
          <w:marBottom w:val="0"/>
          <w:divBdr>
            <w:top w:val="none" w:sz="0" w:space="0" w:color="auto"/>
            <w:left w:val="none" w:sz="0" w:space="0" w:color="auto"/>
            <w:bottom w:val="single" w:sz="6" w:space="0" w:color="DCDCDC"/>
            <w:right w:val="none" w:sz="0" w:space="0" w:color="auto"/>
          </w:divBdr>
          <w:divsChild>
            <w:div w:id="718668837">
              <w:marLeft w:val="0"/>
              <w:marRight w:val="0"/>
              <w:marTop w:val="0"/>
              <w:marBottom w:val="0"/>
              <w:divBdr>
                <w:top w:val="none" w:sz="0" w:space="0" w:color="auto"/>
                <w:left w:val="none" w:sz="0" w:space="0" w:color="auto"/>
                <w:bottom w:val="none" w:sz="0" w:space="0" w:color="auto"/>
                <w:right w:val="none" w:sz="0" w:space="0" w:color="auto"/>
              </w:divBdr>
              <w:divsChild>
                <w:div w:id="1371228363">
                  <w:marLeft w:val="0"/>
                  <w:marRight w:val="0"/>
                  <w:marTop w:val="0"/>
                  <w:marBottom w:val="0"/>
                  <w:divBdr>
                    <w:top w:val="none" w:sz="0" w:space="0" w:color="auto"/>
                    <w:left w:val="none" w:sz="0" w:space="0" w:color="auto"/>
                    <w:bottom w:val="none" w:sz="0" w:space="0" w:color="auto"/>
                    <w:right w:val="none" w:sz="0" w:space="0" w:color="auto"/>
                  </w:divBdr>
                  <w:divsChild>
                    <w:div w:id="9015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catie@politiecarma.be?subject=Aanvraag%20student&amp;body=%20%20%20%20Naam%20en%20voornaam%0A%20%20%20%20Emailadres%0A%20%20%20%20Geboortedatum%0A%20%20%20%20School%0A%20%20%20%20Studierichting%0A%20%20%20%20Vak%0A%20%20%20%20Docent%0A%20%20%20%20Aard%20van%20de%20opdracht%3A%20thesis%2C%20verhandeling%2C%20eindwerk%2C...%0A%20%20%20%20Wat%20vraag%20je%20van%20de%20politie%3A%20interview%2C%20online%20enqu%C3%AAte%2C...%0A%20%20%20%20Deadline%20voor%20de%20opdracht%0A%20%20%20%20Onderwerp%3A%20geef%20alle%20mogelijk%20concrete%20vragen%20mee%20die%20je%20wil%20stellen%0A%20%20%20%20Hoeveel%20personen%20wens%20je%20te%20interviewen%3F%0A%20%20%20%20Hoeveel%20tijd%20neemt%20dit%20per%20persoon%20in%20beslag%3F%0A%20%20%20%20Heb%20je%20een%20voorkeur%20voor%20een%20bepaald%20persoon%3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e\WORD-sjablonen%20CARMA\Sjabloon%20Carma%20COM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0566FC6DD64EAEBC6F0EE582EB0D5F"/>
        <w:category>
          <w:name w:val="Algemeen"/>
          <w:gallery w:val="placeholder"/>
        </w:category>
        <w:types>
          <w:type w:val="bbPlcHdr"/>
        </w:types>
        <w:behaviors>
          <w:behavior w:val="content"/>
        </w:behaviors>
        <w:guid w:val="{7252F7C3-D5C4-4FA3-AB4B-FB177E795064}"/>
      </w:docPartPr>
      <w:docPartBody>
        <w:p w:rsidR="00C6463E" w:rsidRDefault="00F80AD5" w:rsidP="00F80AD5">
          <w:pPr>
            <w:pStyle w:val="C60566FC6DD64EAEBC6F0EE582EB0D5F3"/>
          </w:pPr>
          <w:r w:rsidRPr="006E2824">
            <w:rPr>
              <w:rStyle w:val="Tekstvantijdelijkeaanduiding"/>
            </w:rPr>
            <w:t>Klik hier als u tekst wilt invoeren.</w:t>
          </w:r>
        </w:p>
      </w:docPartBody>
    </w:docPart>
    <w:docPart>
      <w:docPartPr>
        <w:name w:val="0C67757C0744424BAAC24CB3ADD1BF8D"/>
        <w:category>
          <w:name w:val="Algemeen"/>
          <w:gallery w:val="placeholder"/>
        </w:category>
        <w:types>
          <w:type w:val="bbPlcHdr"/>
        </w:types>
        <w:behaviors>
          <w:behavior w:val="content"/>
        </w:behaviors>
        <w:guid w:val="{EDBB02DD-B025-41A0-8D21-1AC4AAA5B30E}"/>
      </w:docPartPr>
      <w:docPartBody>
        <w:p w:rsidR="00E612EE" w:rsidRDefault="00F80AD5" w:rsidP="00F80AD5">
          <w:pPr>
            <w:pStyle w:val="0C67757C0744424BAAC24CB3ADD1BF8D3"/>
          </w:pPr>
          <w:r w:rsidRPr="006E2824">
            <w:rPr>
              <w:rStyle w:val="Tekstvantijdelijkeaanduiding"/>
            </w:rPr>
            <w:t>Klik hier als u tekst wilt invoeren.</w:t>
          </w:r>
        </w:p>
      </w:docPartBody>
    </w:docPart>
    <w:docPart>
      <w:docPartPr>
        <w:name w:val="01479FB4AAE9485CB654B1D6BDD03C06"/>
        <w:category>
          <w:name w:val="Algemeen"/>
          <w:gallery w:val="placeholder"/>
        </w:category>
        <w:types>
          <w:type w:val="bbPlcHdr"/>
        </w:types>
        <w:behaviors>
          <w:behavior w:val="content"/>
        </w:behaviors>
        <w:guid w:val="{6DB768C0-2B5B-492E-BE09-7B35D3A0B163}"/>
      </w:docPartPr>
      <w:docPartBody>
        <w:p w:rsidR="00E612EE" w:rsidRDefault="00E612EE" w:rsidP="00E612EE">
          <w:pPr>
            <w:pStyle w:val="01479FB4AAE9485CB654B1D6BDD03C06"/>
          </w:pPr>
          <w:r w:rsidRPr="006E2824">
            <w:rPr>
              <w:rStyle w:val="Tekstvantijdelijkeaanduiding"/>
            </w:rPr>
            <w:t>Klik hier als u tekst wilt invoeren.</w:t>
          </w:r>
        </w:p>
      </w:docPartBody>
    </w:docPart>
    <w:docPart>
      <w:docPartPr>
        <w:name w:val="51C2F141FEE249AFBC97C4976299B99C"/>
        <w:category>
          <w:name w:val="Algemeen"/>
          <w:gallery w:val="placeholder"/>
        </w:category>
        <w:types>
          <w:type w:val="bbPlcHdr"/>
        </w:types>
        <w:behaviors>
          <w:behavior w:val="content"/>
        </w:behaviors>
        <w:guid w:val="{4D1B3A52-26A1-4D4B-A6CB-152864FDED14}"/>
      </w:docPartPr>
      <w:docPartBody>
        <w:p w:rsidR="00E612EE" w:rsidRDefault="00F80AD5" w:rsidP="00F80AD5">
          <w:pPr>
            <w:pStyle w:val="51C2F141FEE249AFBC97C4976299B99C3"/>
          </w:pPr>
          <w:r w:rsidRPr="006E2824">
            <w:rPr>
              <w:rStyle w:val="Tekstvantijdelijkeaanduiding"/>
            </w:rPr>
            <w:t>Klik hier als u een datum wilt invoeren.</w:t>
          </w:r>
        </w:p>
      </w:docPartBody>
    </w:docPart>
    <w:docPart>
      <w:docPartPr>
        <w:name w:val="7C6E4DC75C2445D9BC7C374FA37D3C99"/>
        <w:category>
          <w:name w:val="Algemeen"/>
          <w:gallery w:val="placeholder"/>
        </w:category>
        <w:types>
          <w:type w:val="bbPlcHdr"/>
        </w:types>
        <w:behaviors>
          <w:behavior w:val="content"/>
        </w:behaviors>
        <w:guid w:val="{3E59F43F-053D-4517-9AD9-6975C4531727}"/>
      </w:docPartPr>
      <w:docPartBody>
        <w:p w:rsidR="00E612EE" w:rsidRDefault="00F80AD5" w:rsidP="00F80AD5">
          <w:pPr>
            <w:pStyle w:val="7C6E4DC75C2445D9BC7C374FA37D3C993"/>
          </w:pPr>
          <w:r w:rsidRPr="006E2824">
            <w:rPr>
              <w:rStyle w:val="Tekstvantijdelijkeaanduiding"/>
            </w:rPr>
            <w:t>Klik hier als u tekst wilt invoeren.</w:t>
          </w:r>
        </w:p>
      </w:docPartBody>
    </w:docPart>
    <w:docPart>
      <w:docPartPr>
        <w:name w:val="4D36B6111C784A92A05FBCF643A65C47"/>
        <w:category>
          <w:name w:val="Algemeen"/>
          <w:gallery w:val="placeholder"/>
        </w:category>
        <w:types>
          <w:type w:val="bbPlcHdr"/>
        </w:types>
        <w:behaviors>
          <w:behavior w:val="content"/>
        </w:behaviors>
        <w:guid w:val="{F454B0ED-06D5-47C7-8328-840AE32D82BC}"/>
      </w:docPartPr>
      <w:docPartBody>
        <w:p w:rsidR="00E612EE" w:rsidRDefault="00F80AD5" w:rsidP="00F80AD5">
          <w:pPr>
            <w:pStyle w:val="4D36B6111C784A92A05FBCF643A65C473"/>
          </w:pPr>
          <w:r w:rsidRPr="006E2824">
            <w:rPr>
              <w:rStyle w:val="Tekstvantijdelijkeaanduiding"/>
            </w:rPr>
            <w:t>Klik hier als u tekst wilt invoeren.</w:t>
          </w:r>
        </w:p>
      </w:docPartBody>
    </w:docPart>
    <w:docPart>
      <w:docPartPr>
        <w:name w:val="D073B357EC594123BC68EFBAE3697706"/>
        <w:category>
          <w:name w:val="Algemeen"/>
          <w:gallery w:val="placeholder"/>
        </w:category>
        <w:types>
          <w:type w:val="bbPlcHdr"/>
        </w:types>
        <w:behaviors>
          <w:behavior w:val="content"/>
        </w:behaviors>
        <w:guid w:val="{8398B78C-9C63-4ABF-80BD-1F6A4879C514}"/>
      </w:docPartPr>
      <w:docPartBody>
        <w:p w:rsidR="00E612EE" w:rsidRDefault="00F80AD5" w:rsidP="00F80AD5">
          <w:pPr>
            <w:pStyle w:val="D073B357EC594123BC68EFBAE36977063"/>
          </w:pPr>
          <w:r w:rsidRPr="006E2824">
            <w:rPr>
              <w:rStyle w:val="Tekstvantijdelijkeaanduiding"/>
            </w:rPr>
            <w:t>Klik hier als u tekst wilt invoeren.</w:t>
          </w:r>
        </w:p>
      </w:docPartBody>
    </w:docPart>
    <w:docPart>
      <w:docPartPr>
        <w:name w:val="63524B4BB1AD4328AC213DB96B45A135"/>
        <w:category>
          <w:name w:val="Algemeen"/>
          <w:gallery w:val="placeholder"/>
        </w:category>
        <w:types>
          <w:type w:val="bbPlcHdr"/>
        </w:types>
        <w:behaviors>
          <w:behavior w:val="content"/>
        </w:behaviors>
        <w:guid w:val="{74C1BA92-EADB-431F-92B4-CFC50AE2620B}"/>
      </w:docPartPr>
      <w:docPartBody>
        <w:p w:rsidR="00E612EE" w:rsidRDefault="00F80AD5" w:rsidP="00F80AD5">
          <w:pPr>
            <w:pStyle w:val="63524B4BB1AD4328AC213DB96B45A1353"/>
          </w:pPr>
          <w:r w:rsidRPr="006E2824">
            <w:rPr>
              <w:rStyle w:val="Tekstvantijdelijkeaanduiding"/>
            </w:rPr>
            <w:t>Klik hier als u tekst wilt invoeren.</w:t>
          </w:r>
        </w:p>
      </w:docPartBody>
    </w:docPart>
    <w:docPart>
      <w:docPartPr>
        <w:name w:val="B4D4336716C447A694B9583217DA7714"/>
        <w:category>
          <w:name w:val="Algemeen"/>
          <w:gallery w:val="placeholder"/>
        </w:category>
        <w:types>
          <w:type w:val="bbPlcHdr"/>
        </w:types>
        <w:behaviors>
          <w:behavior w:val="content"/>
        </w:behaviors>
        <w:guid w:val="{A9B3CEFE-AABF-4A69-93AC-D78FD786E8E1}"/>
      </w:docPartPr>
      <w:docPartBody>
        <w:p w:rsidR="00E612EE" w:rsidRDefault="00F80AD5" w:rsidP="00F80AD5">
          <w:pPr>
            <w:pStyle w:val="B4D4336716C447A694B9583217DA77143"/>
          </w:pPr>
          <w:r w:rsidRPr="006E2824">
            <w:rPr>
              <w:rStyle w:val="Tekstvantijdelijkeaanduiding"/>
            </w:rPr>
            <w:t>Klik hier als u tekst wilt invoeren.</w:t>
          </w:r>
        </w:p>
      </w:docPartBody>
    </w:docPart>
    <w:docPart>
      <w:docPartPr>
        <w:name w:val="BB35F6E64408460C8A2B31B05B0F1ABD"/>
        <w:category>
          <w:name w:val="Algemeen"/>
          <w:gallery w:val="placeholder"/>
        </w:category>
        <w:types>
          <w:type w:val="bbPlcHdr"/>
        </w:types>
        <w:behaviors>
          <w:behavior w:val="content"/>
        </w:behaviors>
        <w:guid w:val="{D174E4AD-53A2-4239-834C-8F0F7DFA271C}"/>
      </w:docPartPr>
      <w:docPartBody>
        <w:p w:rsidR="00E612EE" w:rsidRDefault="00F80AD5" w:rsidP="00F80AD5">
          <w:pPr>
            <w:pStyle w:val="BB35F6E64408460C8A2B31B05B0F1ABD3"/>
          </w:pPr>
          <w:r w:rsidRPr="006E2824">
            <w:rPr>
              <w:rStyle w:val="Tekstvantijdelijkeaanduiding"/>
            </w:rPr>
            <w:t>Klik hier als u tekst wilt invoeren.</w:t>
          </w:r>
        </w:p>
      </w:docPartBody>
    </w:docPart>
    <w:docPart>
      <w:docPartPr>
        <w:name w:val="7141F58847CC442CBC197B988079668B"/>
        <w:category>
          <w:name w:val="Algemeen"/>
          <w:gallery w:val="placeholder"/>
        </w:category>
        <w:types>
          <w:type w:val="bbPlcHdr"/>
        </w:types>
        <w:behaviors>
          <w:behavior w:val="content"/>
        </w:behaviors>
        <w:guid w:val="{8D0EDAEA-3109-483D-B09B-F952E6E30950}"/>
      </w:docPartPr>
      <w:docPartBody>
        <w:p w:rsidR="00D93944" w:rsidRDefault="00F80AD5" w:rsidP="00F80AD5">
          <w:pPr>
            <w:pStyle w:val="7141F58847CC442CBC197B988079668B1"/>
          </w:pPr>
          <w:r w:rsidRPr="006E2824">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7FCFE53E-890A-4C3A-B436-4C90B412021D}"/>
      </w:docPartPr>
      <w:docPartBody>
        <w:p w:rsidR="00BD5CA7" w:rsidRDefault="00DF11A6">
          <w:r w:rsidRPr="00F84A3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 TT B3 Light">
    <w:panose1 w:val="020B030304030306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TT B7 Bold">
    <w:panose1 w:val="020B0803040303060204"/>
    <w:charset w:val="00"/>
    <w:family w:val="swiss"/>
    <w:pitch w:val="variable"/>
    <w:sig w:usb0="80000027"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FA"/>
    <w:rsid w:val="009064FA"/>
    <w:rsid w:val="00BD5CA7"/>
    <w:rsid w:val="00C6463E"/>
    <w:rsid w:val="00D93944"/>
    <w:rsid w:val="00DF11A6"/>
    <w:rsid w:val="00E612EE"/>
    <w:rsid w:val="00F80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11A6"/>
    <w:rPr>
      <w:color w:val="808080"/>
    </w:rPr>
  </w:style>
  <w:style w:type="paragraph" w:customStyle="1" w:styleId="0A75FEBE35B74E669A13B2E5036EC4B0">
    <w:name w:val="0A75FEBE35B74E669A13B2E5036EC4B0"/>
    <w:rsid w:val="009064FA"/>
    <w:rPr>
      <w:rFonts w:eastAsiaTheme="minorHAnsi"/>
      <w:lang w:eastAsia="en-US"/>
    </w:rPr>
  </w:style>
  <w:style w:type="paragraph" w:customStyle="1" w:styleId="0A75FEBE35B74E669A13B2E5036EC4B01">
    <w:name w:val="0A75FEBE35B74E669A13B2E5036EC4B01"/>
    <w:rsid w:val="009064FA"/>
    <w:rPr>
      <w:rFonts w:eastAsiaTheme="minorHAnsi"/>
      <w:lang w:eastAsia="en-US"/>
    </w:rPr>
  </w:style>
  <w:style w:type="paragraph" w:customStyle="1" w:styleId="8EC98DA38A5148089A58BEB006BFD228">
    <w:name w:val="8EC98DA38A5148089A58BEB006BFD228"/>
    <w:rsid w:val="009064FA"/>
  </w:style>
  <w:style w:type="paragraph" w:customStyle="1" w:styleId="4F759923C48645D0BCEB3CF2D7E34231">
    <w:name w:val="4F759923C48645D0BCEB3CF2D7E34231"/>
    <w:rsid w:val="00C6463E"/>
    <w:rPr>
      <w:rFonts w:eastAsiaTheme="minorHAnsi"/>
      <w:lang w:eastAsia="en-US"/>
    </w:rPr>
  </w:style>
  <w:style w:type="paragraph" w:customStyle="1" w:styleId="32357DDC6A2A403EB039B59A493BB4BE">
    <w:name w:val="32357DDC6A2A403EB039B59A493BB4BE"/>
    <w:rsid w:val="00C6463E"/>
    <w:rPr>
      <w:rFonts w:eastAsiaTheme="minorHAnsi"/>
      <w:lang w:eastAsia="en-US"/>
    </w:rPr>
  </w:style>
  <w:style w:type="paragraph" w:customStyle="1" w:styleId="C60566FC6DD64EAEBC6F0EE582EB0D5F">
    <w:name w:val="C60566FC6DD64EAEBC6F0EE582EB0D5F"/>
    <w:rsid w:val="00C6463E"/>
  </w:style>
  <w:style w:type="paragraph" w:customStyle="1" w:styleId="A93BC7F683AE400B855ABDD8649725EE">
    <w:name w:val="A93BC7F683AE400B855ABDD8649725EE"/>
    <w:rsid w:val="00C6463E"/>
  </w:style>
  <w:style w:type="paragraph" w:customStyle="1" w:styleId="67E4097050374B79BA31BFBCDB24EF4D">
    <w:name w:val="67E4097050374B79BA31BFBCDB24EF4D"/>
    <w:rsid w:val="00C6463E"/>
  </w:style>
  <w:style w:type="paragraph" w:customStyle="1" w:styleId="5765B33C8F2D496F94217F23C6A30784">
    <w:name w:val="5765B33C8F2D496F94217F23C6A30784"/>
    <w:rsid w:val="00C6463E"/>
  </w:style>
  <w:style w:type="paragraph" w:customStyle="1" w:styleId="0C67757C0744424BAAC24CB3ADD1BF8D">
    <w:name w:val="0C67757C0744424BAAC24CB3ADD1BF8D"/>
    <w:rsid w:val="00E612EE"/>
  </w:style>
  <w:style w:type="paragraph" w:customStyle="1" w:styleId="01479FB4AAE9485CB654B1D6BDD03C06">
    <w:name w:val="01479FB4AAE9485CB654B1D6BDD03C06"/>
    <w:rsid w:val="00E612EE"/>
  </w:style>
  <w:style w:type="paragraph" w:customStyle="1" w:styleId="51C2F141FEE249AFBC97C4976299B99C">
    <w:name w:val="51C2F141FEE249AFBC97C4976299B99C"/>
    <w:rsid w:val="00E612EE"/>
  </w:style>
  <w:style w:type="paragraph" w:customStyle="1" w:styleId="F901FC2BBFE142FE9E6B408922E2DC8E">
    <w:name w:val="F901FC2BBFE142FE9E6B408922E2DC8E"/>
    <w:rsid w:val="00E612EE"/>
  </w:style>
  <w:style w:type="paragraph" w:customStyle="1" w:styleId="BDC74B1A3BB441A5A8FA2ED1B25B0344">
    <w:name w:val="BDC74B1A3BB441A5A8FA2ED1B25B0344"/>
    <w:rsid w:val="00E612EE"/>
  </w:style>
  <w:style w:type="paragraph" w:customStyle="1" w:styleId="7C6E4DC75C2445D9BC7C374FA37D3C99">
    <w:name w:val="7C6E4DC75C2445D9BC7C374FA37D3C99"/>
    <w:rsid w:val="00E612EE"/>
  </w:style>
  <w:style w:type="paragraph" w:customStyle="1" w:styleId="4D36B6111C784A92A05FBCF643A65C47">
    <w:name w:val="4D36B6111C784A92A05FBCF643A65C47"/>
    <w:rsid w:val="00E612EE"/>
  </w:style>
  <w:style w:type="paragraph" w:customStyle="1" w:styleId="D073B357EC594123BC68EFBAE3697706">
    <w:name w:val="D073B357EC594123BC68EFBAE3697706"/>
    <w:rsid w:val="00E612EE"/>
  </w:style>
  <w:style w:type="paragraph" w:customStyle="1" w:styleId="63524B4BB1AD4328AC213DB96B45A135">
    <w:name w:val="63524B4BB1AD4328AC213DB96B45A135"/>
    <w:rsid w:val="00E612EE"/>
  </w:style>
  <w:style w:type="paragraph" w:customStyle="1" w:styleId="B4D4336716C447A694B9583217DA7714">
    <w:name w:val="B4D4336716C447A694B9583217DA7714"/>
    <w:rsid w:val="00E612EE"/>
  </w:style>
  <w:style w:type="paragraph" w:customStyle="1" w:styleId="BB35F6E64408460C8A2B31B05B0F1ABD">
    <w:name w:val="BB35F6E64408460C8A2B31B05B0F1ABD"/>
    <w:rsid w:val="00E612EE"/>
  </w:style>
  <w:style w:type="paragraph" w:customStyle="1" w:styleId="ADF33873B303458A87E14D73C2D18F30">
    <w:name w:val="ADF33873B303458A87E14D73C2D18F30"/>
    <w:rsid w:val="00E612EE"/>
  </w:style>
  <w:style w:type="paragraph" w:customStyle="1" w:styleId="31F8223073E5477CBB7E91427976C722">
    <w:name w:val="31F8223073E5477CBB7E91427976C722"/>
    <w:rsid w:val="00E612EE"/>
  </w:style>
  <w:style w:type="paragraph" w:customStyle="1" w:styleId="6D89C2E7CCD44A3ABF90412D6976C8D2">
    <w:name w:val="6D89C2E7CCD44A3ABF90412D6976C8D2"/>
    <w:rsid w:val="00E612EE"/>
  </w:style>
  <w:style w:type="paragraph" w:customStyle="1" w:styleId="402FF519BDAE4A10AC71012EDEB05328">
    <w:name w:val="402FF519BDAE4A10AC71012EDEB05328"/>
    <w:rsid w:val="00E612EE"/>
  </w:style>
  <w:style w:type="paragraph" w:customStyle="1" w:styleId="13F60C84CFAC4282AAAF027F93580D21">
    <w:name w:val="13F60C84CFAC4282AAAF027F93580D21"/>
    <w:rsid w:val="00E612EE"/>
  </w:style>
  <w:style w:type="paragraph" w:customStyle="1" w:styleId="CEB4BC8961F34F8E8F482FE2F41E03C7">
    <w:name w:val="CEB4BC8961F34F8E8F482FE2F41E03C7"/>
    <w:rsid w:val="00E612EE"/>
  </w:style>
  <w:style w:type="paragraph" w:customStyle="1" w:styleId="3AB5DC585EA44931AAFB3083F87C48A5">
    <w:name w:val="3AB5DC585EA44931AAFB3083F87C48A5"/>
    <w:rsid w:val="00E612EE"/>
  </w:style>
  <w:style w:type="paragraph" w:customStyle="1" w:styleId="C60566FC6DD64EAEBC6F0EE582EB0D5F1">
    <w:name w:val="C60566FC6DD64EAEBC6F0EE582EB0D5F1"/>
    <w:rsid w:val="00D93944"/>
    <w:rPr>
      <w:rFonts w:eastAsiaTheme="minorHAnsi"/>
      <w:lang w:eastAsia="en-US"/>
    </w:rPr>
  </w:style>
  <w:style w:type="paragraph" w:customStyle="1" w:styleId="51C2F141FEE249AFBC97C4976299B99C1">
    <w:name w:val="51C2F141FEE249AFBC97C4976299B99C1"/>
    <w:rsid w:val="00D93944"/>
    <w:rPr>
      <w:rFonts w:eastAsiaTheme="minorHAnsi"/>
      <w:lang w:eastAsia="en-US"/>
    </w:rPr>
  </w:style>
  <w:style w:type="paragraph" w:customStyle="1" w:styleId="0C67757C0744424BAAC24CB3ADD1BF8D1">
    <w:name w:val="0C67757C0744424BAAC24CB3ADD1BF8D1"/>
    <w:rsid w:val="00D93944"/>
    <w:rPr>
      <w:rFonts w:eastAsiaTheme="minorHAnsi"/>
      <w:lang w:eastAsia="en-US"/>
    </w:rPr>
  </w:style>
  <w:style w:type="paragraph" w:customStyle="1" w:styleId="7C6E4DC75C2445D9BC7C374FA37D3C991">
    <w:name w:val="7C6E4DC75C2445D9BC7C374FA37D3C991"/>
    <w:rsid w:val="00D93944"/>
    <w:rPr>
      <w:rFonts w:eastAsiaTheme="minorHAnsi"/>
      <w:lang w:eastAsia="en-US"/>
    </w:rPr>
  </w:style>
  <w:style w:type="paragraph" w:customStyle="1" w:styleId="4D36B6111C784A92A05FBCF643A65C471">
    <w:name w:val="4D36B6111C784A92A05FBCF643A65C471"/>
    <w:rsid w:val="00D93944"/>
    <w:rPr>
      <w:rFonts w:eastAsiaTheme="minorHAnsi"/>
      <w:lang w:eastAsia="en-US"/>
    </w:rPr>
  </w:style>
  <w:style w:type="paragraph" w:customStyle="1" w:styleId="D073B357EC594123BC68EFBAE36977061">
    <w:name w:val="D073B357EC594123BC68EFBAE36977061"/>
    <w:rsid w:val="00D93944"/>
    <w:rPr>
      <w:rFonts w:eastAsiaTheme="minorHAnsi"/>
      <w:lang w:eastAsia="en-US"/>
    </w:rPr>
  </w:style>
  <w:style w:type="paragraph" w:customStyle="1" w:styleId="63524B4BB1AD4328AC213DB96B45A1351">
    <w:name w:val="63524B4BB1AD4328AC213DB96B45A1351"/>
    <w:rsid w:val="00D93944"/>
    <w:rPr>
      <w:rFonts w:eastAsiaTheme="minorHAnsi"/>
      <w:lang w:eastAsia="en-US"/>
    </w:rPr>
  </w:style>
  <w:style w:type="paragraph" w:customStyle="1" w:styleId="B4D4336716C447A694B9583217DA77141">
    <w:name w:val="B4D4336716C447A694B9583217DA77141"/>
    <w:rsid w:val="00D93944"/>
    <w:rPr>
      <w:rFonts w:eastAsiaTheme="minorHAnsi"/>
      <w:lang w:eastAsia="en-US"/>
    </w:rPr>
  </w:style>
  <w:style w:type="paragraph" w:customStyle="1" w:styleId="BB35F6E64408460C8A2B31B05B0F1ABD1">
    <w:name w:val="BB35F6E64408460C8A2B31B05B0F1ABD1"/>
    <w:rsid w:val="00D93944"/>
    <w:rPr>
      <w:rFonts w:eastAsiaTheme="minorHAnsi"/>
      <w:lang w:eastAsia="en-US"/>
    </w:rPr>
  </w:style>
  <w:style w:type="paragraph" w:customStyle="1" w:styleId="3AB5DC585EA44931AAFB3083F87C48A51">
    <w:name w:val="3AB5DC585EA44931AAFB3083F87C48A51"/>
    <w:rsid w:val="00D93944"/>
    <w:rPr>
      <w:rFonts w:eastAsiaTheme="minorHAnsi"/>
      <w:lang w:eastAsia="en-US"/>
    </w:rPr>
  </w:style>
  <w:style w:type="paragraph" w:customStyle="1" w:styleId="CEB4BC8961F34F8E8F482FE2F41E03C71">
    <w:name w:val="CEB4BC8961F34F8E8F482FE2F41E03C71"/>
    <w:rsid w:val="00D93944"/>
    <w:rPr>
      <w:rFonts w:eastAsiaTheme="minorHAnsi"/>
      <w:lang w:eastAsia="en-US"/>
    </w:rPr>
  </w:style>
  <w:style w:type="paragraph" w:customStyle="1" w:styleId="8A67B48DE095479D869108D482872DC9">
    <w:name w:val="8A67B48DE095479D869108D482872DC9"/>
    <w:rsid w:val="00D93944"/>
    <w:rPr>
      <w:rFonts w:eastAsiaTheme="minorHAnsi"/>
      <w:lang w:eastAsia="en-US"/>
    </w:rPr>
  </w:style>
  <w:style w:type="paragraph" w:customStyle="1" w:styleId="BDC74B1A3BB441A5A8FA2ED1B25B03441">
    <w:name w:val="BDC74B1A3BB441A5A8FA2ED1B25B03441"/>
    <w:rsid w:val="00D93944"/>
    <w:rPr>
      <w:rFonts w:eastAsiaTheme="minorHAnsi"/>
      <w:lang w:eastAsia="en-US"/>
    </w:rPr>
  </w:style>
  <w:style w:type="paragraph" w:customStyle="1" w:styleId="ADF33873B303458A87E14D73C2D18F301">
    <w:name w:val="ADF33873B303458A87E14D73C2D18F301"/>
    <w:rsid w:val="00D93944"/>
    <w:rPr>
      <w:rFonts w:eastAsiaTheme="minorHAnsi"/>
      <w:lang w:eastAsia="en-US"/>
    </w:rPr>
  </w:style>
  <w:style w:type="paragraph" w:customStyle="1" w:styleId="31F8223073E5477CBB7E91427976C7221">
    <w:name w:val="31F8223073E5477CBB7E91427976C7221"/>
    <w:rsid w:val="00D93944"/>
    <w:rPr>
      <w:rFonts w:eastAsiaTheme="minorHAnsi"/>
      <w:lang w:eastAsia="en-US"/>
    </w:rPr>
  </w:style>
  <w:style w:type="paragraph" w:customStyle="1" w:styleId="402FF519BDAE4A10AC71012EDEB053281">
    <w:name w:val="402FF519BDAE4A10AC71012EDEB053281"/>
    <w:rsid w:val="00D93944"/>
    <w:rPr>
      <w:rFonts w:eastAsiaTheme="minorHAnsi"/>
      <w:lang w:eastAsia="en-US"/>
    </w:rPr>
  </w:style>
  <w:style w:type="paragraph" w:customStyle="1" w:styleId="C60566FC6DD64EAEBC6F0EE582EB0D5F2">
    <w:name w:val="C60566FC6DD64EAEBC6F0EE582EB0D5F2"/>
    <w:rsid w:val="00D93944"/>
    <w:rPr>
      <w:rFonts w:eastAsiaTheme="minorHAnsi"/>
      <w:lang w:eastAsia="en-US"/>
    </w:rPr>
  </w:style>
  <w:style w:type="paragraph" w:customStyle="1" w:styleId="51C2F141FEE249AFBC97C4976299B99C2">
    <w:name w:val="51C2F141FEE249AFBC97C4976299B99C2"/>
    <w:rsid w:val="00D93944"/>
    <w:rPr>
      <w:rFonts w:eastAsiaTheme="minorHAnsi"/>
      <w:lang w:eastAsia="en-US"/>
    </w:rPr>
  </w:style>
  <w:style w:type="paragraph" w:customStyle="1" w:styleId="0C67757C0744424BAAC24CB3ADD1BF8D2">
    <w:name w:val="0C67757C0744424BAAC24CB3ADD1BF8D2"/>
    <w:rsid w:val="00D93944"/>
    <w:rPr>
      <w:rFonts w:eastAsiaTheme="minorHAnsi"/>
      <w:lang w:eastAsia="en-US"/>
    </w:rPr>
  </w:style>
  <w:style w:type="paragraph" w:customStyle="1" w:styleId="7C6E4DC75C2445D9BC7C374FA37D3C992">
    <w:name w:val="7C6E4DC75C2445D9BC7C374FA37D3C992"/>
    <w:rsid w:val="00D93944"/>
    <w:rPr>
      <w:rFonts w:eastAsiaTheme="minorHAnsi"/>
      <w:lang w:eastAsia="en-US"/>
    </w:rPr>
  </w:style>
  <w:style w:type="paragraph" w:customStyle="1" w:styleId="4D36B6111C784A92A05FBCF643A65C472">
    <w:name w:val="4D36B6111C784A92A05FBCF643A65C472"/>
    <w:rsid w:val="00D93944"/>
    <w:rPr>
      <w:rFonts w:eastAsiaTheme="minorHAnsi"/>
      <w:lang w:eastAsia="en-US"/>
    </w:rPr>
  </w:style>
  <w:style w:type="paragraph" w:customStyle="1" w:styleId="D073B357EC594123BC68EFBAE36977062">
    <w:name w:val="D073B357EC594123BC68EFBAE36977062"/>
    <w:rsid w:val="00D93944"/>
    <w:rPr>
      <w:rFonts w:eastAsiaTheme="minorHAnsi"/>
      <w:lang w:eastAsia="en-US"/>
    </w:rPr>
  </w:style>
  <w:style w:type="paragraph" w:customStyle="1" w:styleId="63524B4BB1AD4328AC213DB96B45A1352">
    <w:name w:val="63524B4BB1AD4328AC213DB96B45A1352"/>
    <w:rsid w:val="00D93944"/>
    <w:rPr>
      <w:rFonts w:eastAsiaTheme="minorHAnsi"/>
      <w:lang w:eastAsia="en-US"/>
    </w:rPr>
  </w:style>
  <w:style w:type="paragraph" w:customStyle="1" w:styleId="B4D4336716C447A694B9583217DA77142">
    <w:name w:val="B4D4336716C447A694B9583217DA77142"/>
    <w:rsid w:val="00D93944"/>
    <w:rPr>
      <w:rFonts w:eastAsiaTheme="minorHAnsi"/>
      <w:lang w:eastAsia="en-US"/>
    </w:rPr>
  </w:style>
  <w:style w:type="paragraph" w:customStyle="1" w:styleId="BB35F6E64408460C8A2B31B05B0F1ABD2">
    <w:name w:val="BB35F6E64408460C8A2B31B05B0F1ABD2"/>
    <w:rsid w:val="00D93944"/>
    <w:rPr>
      <w:rFonts w:eastAsiaTheme="minorHAnsi"/>
      <w:lang w:eastAsia="en-US"/>
    </w:rPr>
  </w:style>
  <w:style w:type="paragraph" w:customStyle="1" w:styleId="BDC74B1A3BB441A5A8FA2ED1B25B03442">
    <w:name w:val="BDC74B1A3BB441A5A8FA2ED1B25B03442"/>
    <w:rsid w:val="00D93944"/>
    <w:rPr>
      <w:rFonts w:eastAsiaTheme="minorHAnsi"/>
      <w:lang w:eastAsia="en-US"/>
    </w:rPr>
  </w:style>
  <w:style w:type="paragraph" w:customStyle="1" w:styleId="ADF33873B303458A87E14D73C2D18F302">
    <w:name w:val="ADF33873B303458A87E14D73C2D18F302"/>
    <w:rsid w:val="00D93944"/>
    <w:rPr>
      <w:rFonts w:eastAsiaTheme="minorHAnsi"/>
      <w:lang w:eastAsia="en-US"/>
    </w:rPr>
  </w:style>
  <w:style w:type="paragraph" w:customStyle="1" w:styleId="31F8223073E5477CBB7E91427976C7222">
    <w:name w:val="31F8223073E5477CBB7E91427976C7222"/>
    <w:rsid w:val="00D93944"/>
    <w:rPr>
      <w:rFonts w:eastAsiaTheme="minorHAnsi"/>
      <w:lang w:eastAsia="en-US"/>
    </w:rPr>
  </w:style>
  <w:style w:type="paragraph" w:customStyle="1" w:styleId="402FF519BDAE4A10AC71012EDEB053282">
    <w:name w:val="402FF519BDAE4A10AC71012EDEB053282"/>
    <w:rsid w:val="00D93944"/>
    <w:rPr>
      <w:rFonts w:eastAsiaTheme="minorHAnsi"/>
      <w:lang w:eastAsia="en-US"/>
    </w:rPr>
  </w:style>
  <w:style w:type="paragraph" w:customStyle="1" w:styleId="7141F58847CC442CBC197B988079668B">
    <w:name w:val="7141F58847CC442CBC197B988079668B"/>
    <w:rsid w:val="00D93944"/>
  </w:style>
  <w:style w:type="paragraph" w:customStyle="1" w:styleId="7141F58847CC442CBC197B988079668B1">
    <w:name w:val="7141F58847CC442CBC197B988079668B1"/>
    <w:rsid w:val="00F80AD5"/>
    <w:rPr>
      <w:rFonts w:eastAsiaTheme="minorHAnsi"/>
      <w:lang w:eastAsia="en-US"/>
    </w:rPr>
  </w:style>
  <w:style w:type="paragraph" w:customStyle="1" w:styleId="C60566FC6DD64EAEBC6F0EE582EB0D5F3">
    <w:name w:val="C60566FC6DD64EAEBC6F0EE582EB0D5F3"/>
    <w:rsid w:val="00F80AD5"/>
    <w:rPr>
      <w:rFonts w:eastAsiaTheme="minorHAnsi"/>
      <w:lang w:eastAsia="en-US"/>
    </w:rPr>
  </w:style>
  <w:style w:type="paragraph" w:customStyle="1" w:styleId="51C2F141FEE249AFBC97C4976299B99C3">
    <w:name w:val="51C2F141FEE249AFBC97C4976299B99C3"/>
    <w:rsid w:val="00F80AD5"/>
    <w:rPr>
      <w:rFonts w:eastAsiaTheme="minorHAnsi"/>
      <w:lang w:eastAsia="en-US"/>
    </w:rPr>
  </w:style>
  <w:style w:type="paragraph" w:customStyle="1" w:styleId="0C67757C0744424BAAC24CB3ADD1BF8D3">
    <w:name w:val="0C67757C0744424BAAC24CB3ADD1BF8D3"/>
    <w:rsid w:val="00F80AD5"/>
    <w:rPr>
      <w:rFonts w:eastAsiaTheme="minorHAnsi"/>
      <w:lang w:eastAsia="en-US"/>
    </w:rPr>
  </w:style>
  <w:style w:type="paragraph" w:customStyle="1" w:styleId="7C6E4DC75C2445D9BC7C374FA37D3C993">
    <w:name w:val="7C6E4DC75C2445D9BC7C374FA37D3C993"/>
    <w:rsid w:val="00F80AD5"/>
    <w:rPr>
      <w:rFonts w:eastAsiaTheme="minorHAnsi"/>
      <w:lang w:eastAsia="en-US"/>
    </w:rPr>
  </w:style>
  <w:style w:type="paragraph" w:customStyle="1" w:styleId="4D36B6111C784A92A05FBCF643A65C473">
    <w:name w:val="4D36B6111C784A92A05FBCF643A65C473"/>
    <w:rsid w:val="00F80AD5"/>
    <w:rPr>
      <w:rFonts w:eastAsiaTheme="minorHAnsi"/>
      <w:lang w:eastAsia="en-US"/>
    </w:rPr>
  </w:style>
  <w:style w:type="paragraph" w:customStyle="1" w:styleId="D073B357EC594123BC68EFBAE36977063">
    <w:name w:val="D073B357EC594123BC68EFBAE36977063"/>
    <w:rsid w:val="00F80AD5"/>
    <w:rPr>
      <w:rFonts w:eastAsiaTheme="minorHAnsi"/>
      <w:lang w:eastAsia="en-US"/>
    </w:rPr>
  </w:style>
  <w:style w:type="paragraph" w:customStyle="1" w:styleId="63524B4BB1AD4328AC213DB96B45A1353">
    <w:name w:val="63524B4BB1AD4328AC213DB96B45A1353"/>
    <w:rsid w:val="00F80AD5"/>
    <w:rPr>
      <w:rFonts w:eastAsiaTheme="minorHAnsi"/>
      <w:lang w:eastAsia="en-US"/>
    </w:rPr>
  </w:style>
  <w:style w:type="paragraph" w:customStyle="1" w:styleId="B4D4336716C447A694B9583217DA77143">
    <w:name w:val="B4D4336716C447A694B9583217DA77143"/>
    <w:rsid w:val="00F80AD5"/>
    <w:rPr>
      <w:rFonts w:eastAsiaTheme="minorHAnsi"/>
      <w:lang w:eastAsia="en-US"/>
    </w:rPr>
  </w:style>
  <w:style w:type="paragraph" w:customStyle="1" w:styleId="BB35F6E64408460C8A2B31B05B0F1ABD3">
    <w:name w:val="BB35F6E64408460C8A2B31B05B0F1ABD3"/>
    <w:rsid w:val="00F80AD5"/>
    <w:rPr>
      <w:rFonts w:eastAsiaTheme="minorHAnsi"/>
      <w:lang w:eastAsia="en-US"/>
    </w:rPr>
  </w:style>
  <w:style w:type="paragraph" w:customStyle="1" w:styleId="BDC74B1A3BB441A5A8FA2ED1B25B03443">
    <w:name w:val="BDC74B1A3BB441A5A8FA2ED1B25B03443"/>
    <w:rsid w:val="00F80AD5"/>
    <w:rPr>
      <w:rFonts w:eastAsiaTheme="minorHAnsi"/>
      <w:lang w:eastAsia="en-US"/>
    </w:rPr>
  </w:style>
  <w:style w:type="paragraph" w:customStyle="1" w:styleId="ADF33873B303458A87E14D73C2D18F303">
    <w:name w:val="ADF33873B303458A87E14D73C2D18F303"/>
    <w:rsid w:val="00F80AD5"/>
    <w:rPr>
      <w:rFonts w:eastAsiaTheme="minorHAnsi"/>
      <w:lang w:eastAsia="en-US"/>
    </w:rPr>
  </w:style>
  <w:style w:type="paragraph" w:customStyle="1" w:styleId="31F8223073E5477CBB7E91427976C7223">
    <w:name w:val="31F8223073E5477CBB7E91427976C7223"/>
    <w:rsid w:val="00F80AD5"/>
    <w:rPr>
      <w:rFonts w:eastAsiaTheme="minorHAnsi"/>
      <w:lang w:eastAsia="en-US"/>
    </w:rPr>
  </w:style>
  <w:style w:type="paragraph" w:customStyle="1" w:styleId="95E5DF2858E74812B51D12C78240B751">
    <w:name w:val="95E5DF2858E74812B51D12C78240B751"/>
    <w:rsid w:val="00F80AD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11A6"/>
    <w:rPr>
      <w:color w:val="808080"/>
    </w:rPr>
  </w:style>
  <w:style w:type="paragraph" w:customStyle="1" w:styleId="0A75FEBE35B74E669A13B2E5036EC4B0">
    <w:name w:val="0A75FEBE35B74E669A13B2E5036EC4B0"/>
    <w:rsid w:val="009064FA"/>
    <w:rPr>
      <w:rFonts w:eastAsiaTheme="minorHAnsi"/>
      <w:lang w:eastAsia="en-US"/>
    </w:rPr>
  </w:style>
  <w:style w:type="paragraph" w:customStyle="1" w:styleId="0A75FEBE35B74E669A13B2E5036EC4B01">
    <w:name w:val="0A75FEBE35B74E669A13B2E5036EC4B01"/>
    <w:rsid w:val="009064FA"/>
    <w:rPr>
      <w:rFonts w:eastAsiaTheme="minorHAnsi"/>
      <w:lang w:eastAsia="en-US"/>
    </w:rPr>
  </w:style>
  <w:style w:type="paragraph" w:customStyle="1" w:styleId="8EC98DA38A5148089A58BEB006BFD228">
    <w:name w:val="8EC98DA38A5148089A58BEB006BFD228"/>
    <w:rsid w:val="009064FA"/>
  </w:style>
  <w:style w:type="paragraph" w:customStyle="1" w:styleId="4F759923C48645D0BCEB3CF2D7E34231">
    <w:name w:val="4F759923C48645D0BCEB3CF2D7E34231"/>
    <w:rsid w:val="00C6463E"/>
    <w:rPr>
      <w:rFonts w:eastAsiaTheme="minorHAnsi"/>
      <w:lang w:eastAsia="en-US"/>
    </w:rPr>
  </w:style>
  <w:style w:type="paragraph" w:customStyle="1" w:styleId="32357DDC6A2A403EB039B59A493BB4BE">
    <w:name w:val="32357DDC6A2A403EB039B59A493BB4BE"/>
    <w:rsid w:val="00C6463E"/>
    <w:rPr>
      <w:rFonts w:eastAsiaTheme="minorHAnsi"/>
      <w:lang w:eastAsia="en-US"/>
    </w:rPr>
  </w:style>
  <w:style w:type="paragraph" w:customStyle="1" w:styleId="C60566FC6DD64EAEBC6F0EE582EB0D5F">
    <w:name w:val="C60566FC6DD64EAEBC6F0EE582EB0D5F"/>
    <w:rsid w:val="00C6463E"/>
  </w:style>
  <w:style w:type="paragraph" w:customStyle="1" w:styleId="A93BC7F683AE400B855ABDD8649725EE">
    <w:name w:val="A93BC7F683AE400B855ABDD8649725EE"/>
    <w:rsid w:val="00C6463E"/>
  </w:style>
  <w:style w:type="paragraph" w:customStyle="1" w:styleId="67E4097050374B79BA31BFBCDB24EF4D">
    <w:name w:val="67E4097050374B79BA31BFBCDB24EF4D"/>
    <w:rsid w:val="00C6463E"/>
  </w:style>
  <w:style w:type="paragraph" w:customStyle="1" w:styleId="5765B33C8F2D496F94217F23C6A30784">
    <w:name w:val="5765B33C8F2D496F94217F23C6A30784"/>
    <w:rsid w:val="00C6463E"/>
  </w:style>
  <w:style w:type="paragraph" w:customStyle="1" w:styleId="0C67757C0744424BAAC24CB3ADD1BF8D">
    <w:name w:val="0C67757C0744424BAAC24CB3ADD1BF8D"/>
    <w:rsid w:val="00E612EE"/>
  </w:style>
  <w:style w:type="paragraph" w:customStyle="1" w:styleId="01479FB4AAE9485CB654B1D6BDD03C06">
    <w:name w:val="01479FB4AAE9485CB654B1D6BDD03C06"/>
    <w:rsid w:val="00E612EE"/>
  </w:style>
  <w:style w:type="paragraph" w:customStyle="1" w:styleId="51C2F141FEE249AFBC97C4976299B99C">
    <w:name w:val="51C2F141FEE249AFBC97C4976299B99C"/>
    <w:rsid w:val="00E612EE"/>
  </w:style>
  <w:style w:type="paragraph" w:customStyle="1" w:styleId="F901FC2BBFE142FE9E6B408922E2DC8E">
    <w:name w:val="F901FC2BBFE142FE9E6B408922E2DC8E"/>
    <w:rsid w:val="00E612EE"/>
  </w:style>
  <w:style w:type="paragraph" w:customStyle="1" w:styleId="BDC74B1A3BB441A5A8FA2ED1B25B0344">
    <w:name w:val="BDC74B1A3BB441A5A8FA2ED1B25B0344"/>
    <w:rsid w:val="00E612EE"/>
  </w:style>
  <w:style w:type="paragraph" w:customStyle="1" w:styleId="7C6E4DC75C2445D9BC7C374FA37D3C99">
    <w:name w:val="7C6E4DC75C2445D9BC7C374FA37D3C99"/>
    <w:rsid w:val="00E612EE"/>
  </w:style>
  <w:style w:type="paragraph" w:customStyle="1" w:styleId="4D36B6111C784A92A05FBCF643A65C47">
    <w:name w:val="4D36B6111C784A92A05FBCF643A65C47"/>
    <w:rsid w:val="00E612EE"/>
  </w:style>
  <w:style w:type="paragraph" w:customStyle="1" w:styleId="D073B357EC594123BC68EFBAE3697706">
    <w:name w:val="D073B357EC594123BC68EFBAE3697706"/>
    <w:rsid w:val="00E612EE"/>
  </w:style>
  <w:style w:type="paragraph" w:customStyle="1" w:styleId="63524B4BB1AD4328AC213DB96B45A135">
    <w:name w:val="63524B4BB1AD4328AC213DB96B45A135"/>
    <w:rsid w:val="00E612EE"/>
  </w:style>
  <w:style w:type="paragraph" w:customStyle="1" w:styleId="B4D4336716C447A694B9583217DA7714">
    <w:name w:val="B4D4336716C447A694B9583217DA7714"/>
    <w:rsid w:val="00E612EE"/>
  </w:style>
  <w:style w:type="paragraph" w:customStyle="1" w:styleId="BB35F6E64408460C8A2B31B05B0F1ABD">
    <w:name w:val="BB35F6E64408460C8A2B31B05B0F1ABD"/>
    <w:rsid w:val="00E612EE"/>
  </w:style>
  <w:style w:type="paragraph" w:customStyle="1" w:styleId="ADF33873B303458A87E14D73C2D18F30">
    <w:name w:val="ADF33873B303458A87E14D73C2D18F30"/>
    <w:rsid w:val="00E612EE"/>
  </w:style>
  <w:style w:type="paragraph" w:customStyle="1" w:styleId="31F8223073E5477CBB7E91427976C722">
    <w:name w:val="31F8223073E5477CBB7E91427976C722"/>
    <w:rsid w:val="00E612EE"/>
  </w:style>
  <w:style w:type="paragraph" w:customStyle="1" w:styleId="6D89C2E7CCD44A3ABF90412D6976C8D2">
    <w:name w:val="6D89C2E7CCD44A3ABF90412D6976C8D2"/>
    <w:rsid w:val="00E612EE"/>
  </w:style>
  <w:style w:type="paragraph" w:customStyle="1" w:styleId="402FF519BDAE4A10AC71012EDEB05328">
    <w:name w:val="402FF519BDAE4A10AC71012EDEB05328"/>
    <w:rsid w:val="00E612EE"/>
  </w:style>
  <w:style w:type="paragraph" w:customStyle="1" w:styleId="13F60C84CFAC4282AAAF027F93580D21">
    <w:name w:val="13F60C84CFAC4282AAAF027F93580D21"/>
    <w:rsid w:val="00E612EE"/>
  </w:style>
  <w:style w:type="paragraph" w:customStyle="1" w:styleId="CEB4BC8961F34F8E8F482FE2F41E03C7">
    <w:name w:val="CEB4BC8961F34F8E8F482FE2F41E03C7"/>
    <w:rsid w:val="00E612EE"/>
  </w:style>
  <w:style w:type="paragraph" w:customStyle="1" w:styleId="3AB5DC585EA44931AAFB3083F87C48A5">
    <w:name w:val="3AB5DC585EA44931AAFB3083F87C48A5"/>
    <w:rsid w:val="00E612EE"/>
  </w:style>
  <w:style w:type="paragraph" w:customStyle="1" w:styleId="C60566FC6DD64EAEBC6F0EE582EB0D5F1">
    <w:name w:val="C60566FC6DD64EAEBC6F0EE582EB0D5F1"/>
    <w:rsid w:val="00D93944"/>
    <w:rPr>
      <w:rFonts w:eastAsiaTheme="minorHAnsi"/>
      <w:lang w:eastAsia="en-US"/>
    </w:rPr>
  </w:style>
  <w:style w:type="paragraph" w:customStyle="1" w:styleId="51C2F141FEE249AFBC97C4976299B99C1">
    <w:name w:val="51C2F141FEE249AFBC97C4976299B99C1"/>
    <w:rsid w:val="00D93944"/>
    <w:rPr>
      <w:rFonts w:eastAsiaTheme="minorHAnsi"/>
      <w:lang w:eastAsia="en-US"/>
    </w:rPr>
  </w:style>
  <w:style w:type="paragraph" w:customStyle="1" w:styleId="0C67757C0744424BAAC24CB3ADD1BF8D1">
    <w:name w:val="0C67757C0744424BAAC24CB3ADD1BF8D1"/>
    <w:rsid w:val="00D93944"/>
    <w:rPr>
      <w:rFonts w:eastAsiaTheme="minorHAnsi"/>
      <w:lang w:eastAsia="en-US"/>
    </w:rPr>
  </w:style>
  <w:style w:type="paragraph" w:customStyle="1" w:styleId="7C6E4DC75C2445D9BC7C374FA37D3C991">
    <w:name w:val="7C6E4DC75C2445D9BC7C374FA37D3C991"/>
    <w:rsid w:val="00D93944"/>
    <w:rPr>
      <w:rFonts w:eastAsiaTheme="minorHAnsi"/>
      <w:lang w:eastAsia="en-US"/>
    </w:rPr>
  </w:style>
  <w:style w:type="paragraph" w:customStyle="1" w:styleId="4D36B6111C784A92A05FBCF643A65C471">
    <w:name w:val="4D36B6111C784A92A05FBCF643A65C471"/>
    <w:rsid w:val="00D93944"/>
    <w:rPr>
      <w:rFonts w:eastAsiaTheme="minorHAnsi"/>
      <w:lang w:eastAsia="en-US"/>
    </w:rPr>
  </w:style>
  <w:style w:type="paragraph" w:customStyle="1" w:styleId="D073B357EC594123BC68EFBAE36977061">
    <w:name w:val="D073B357EC594123BC68EFBAE36977061"/>
    <w:rsid w:val="00D93944"/>
    <w:rPr>
      <w:rFonts w:eastAsiaTheme="minorHAnsi"/>
      <w:lang w:eastAsia="en-US"/>
    </w:rPr>
  </w:style>
  <w:style w:type="paragraph" w:customStyle="1" w:styleId="63524B4BB1AD4328AC213DB96B45A1351">
    <w:name w:val="63524B4BB1AD4328AC213DB96B45A1351"/>
    <w:rsid w:val="00D93944"/>
    <w:rPr>
      <w:rFonts w:eastAsiaTheme="minorHAnsi"/>
      <w:lang w:eastAsia="en-US"/>
    </w:rPr>
  </w:style>
  <w:style w:type="paragraph" w:customStyle="1" w:styleId="B4D4336716C447A694B9583217DA77141">
    <w:name w:val="B4D4336716C447A694B9583217DA77141"/>
    <w:rsid w:val="00D93944"/>
    <w:rPr>
      <w:rFonts w:eastAsiaTheme="minorHAnsi"/>
      <w:lang w:eastAsia="en-US"/>
    </w:rPr>
  </w:style>
  <w:style w:type="paragraph" w:customStyle="1" w:styleId="BB35F6E64408460C8A2B31B05B0F1ABD1">
    <w:name w:val="BB35F6E64408460C8A2B31B05B0F1ABD1"/>
    <w:rsid w:val="00D93944"/>
    <w:rPr>
      <w:rFonts w:eastAsiaTheme="minorHAnsi"/>
      <w:lang w:eastAsia="en-US"/>
    </w:rPr>
  </w:style>
  <w:style w:type="paragraph" w:customStyle="1" w:styleId="3AB5DC585EA44931AAFB3083F87C48A51">
    <w:name w:val="3AB5DC585EA44931AAFB3083F87C48A51"/>
    <w:rsid w:val="00D93944"/>
    <w:rPr>
      <w:rFonts w:eastAsiaTheme="minorHAnsi"/>
      <w:lang w:eastAsia="en-US"/>
    </w:rPr>
  </w:style>
  <w:style w:type="paragraph" w:customStyle="1" w:styleId="CEB4BC8961F34F8E8F482FE2F41E03C71">
    <w:name w:val="CEB4BC8961F34F8E8F482FE2F41E03C71"/>
    <w:rsid w:val="00D93944"/>
    <w:rPr>
      <w:rFonts w:eastAsiaTheme="minorHAnsi"/>
      <w:lang w:eastAsia="en-US"/>
    </w:rPr>
  </w:style>
  <w:style w:type="paragraph" w:customStyle="1" w:styleId="8A67B48DE095479D869108D482872DC9">
    <w:name w:val="8A67B48DE095479D869108D482872DC9"/>
    <w:rsid w:val="00D93944"/>
    <w:rPr>
      <w:rFonts w:eastAsiaTheme="minorHAnsi"/>
      <w:lang w:eastAsia="en-US"/>
    </w:rPr>
  </w:style>
  <w:style w:type="paragraph" w:customStyle="1" w:styleId="BDC74B1A3BB441A5A8FA2ED1B25B03441">
    <w:name w:val="BDC74B1A3BB441A5A8FA2ED1B25B03441"/>
    <w:rsid w:val="00D93944"/>
    <w:rPr>
      <w:rFonts w:eastAsiaTheme="minorHAnsi"/>
      <w:lang w:eastAsia="en-US"/>
    </w:rPr>
  </w:style>
  <w:style w:type="paragraph" w:customStyle="1" w:styleId="ADF33873B303458A87E14D73C2D18F301">
    <w:name w:val="ADF33873B303458A87E14D73C2D18F301"/>
    <w:rsid w:val="00D93944"/>
    <w:rPr>
      <w:rFonts w:eastAsiaTheme="minorHAnsi"/>
      <w:lang w:eastAsia="en-US"/>
    </w:rPr>
  </w:style>
  <w:style w:type="paragraph" w:customStyle="1" w:styleId="31F8223073E5477CBB7E91427976C7221">
    <w:name w:val="31F8223073E5477CBB7E91427976C7221"/>
    <w:rsid w:val="00D93944"/>
    <w:rPr>
      <w:rFonts w:eastAsiaTheme="minorHAnsi"/>
      <w:lang w:eastAsia="en-US"/>
    </w:rPr>
  </w:style>
  <w:style w:type="paragraph" w:customStyle="1" w:styleId="402FF519BDAE4A10AC71012EDEB053281">
    <w:name w:val="402FF519BDAE4A10AC71012EDEB053281"/>
    <w:rsid w:val="00D93944"/>
    <w:rPr>
      <w:rFonts w:eastAsiaTheme="minorHAnsi"/>
      <w:lang w:eastAsia="en-US"/>
    </w:rPr>
  </w:style>
  <w:style w:type="paragraph" w:customStyle="1" w:styleId="C60566FC6DD64EAEBC6F0EE582EB0D5F2">
    <w:name w:val="C60566FC6DD64EAEBC6F0EE582EB0D5F2"/>
    <w:rsid w:val="00D93944"/>
    <w:rPr>
      <w:rFonts w:eastAsiaTheme="minorHAnsi"/>
      <w:lang w:eastAsia="en-US"/>
    </w:rPr>
  </w:style>
  <w:style w:type="paragraph" w:customStyle="1" w:styleId="51C2F141FEE249AFBC97C4976299B99C2">
    <w:name w:val="51C2F141FEE249AFBC97C4976299B99C2"/>
    <w:rsid w:val="00D93944"/>
    <w:rPr>
      <w:rFonts w:eastAsiaTheme="minorHAnsi"/>
      <w:lang w:eastAsia="en-US"/>
    </w:rPr>
  </w:style>
  <w:style w:type="paragraph" w:customStyle="1" w:styleId="0C67757C0744424BAAC24CB3ADD1BF8D2">
    <w:name w:val="0C67757C0744424BAAC24CB3ADD1BF8D2"/>
    <w:rsid w:val="00D93944"/>
    <w:rPr>
      <w:rFonts w:eastAsiaTheme="minorHAnsi"/>
      <w:lang w:eastAsia="en-US"/>
    </w:rPr>
  </w:style>
  <w:style w:type="paragraph" w:customStyle="1" w:styleId="7C6E4DC75C2445D9BC7C374FA37D3C992">
    <w:name w:val="7C6E4DC75C2445D9BC7C374FA37D3C992"/>
    <w:rsid w:val="00D93944"/>
    <w:rPr>
      <w:rFonts w:eastAsiaTheme="minorHAnsi"/>
      <w:lang w:eastAsia="en-US"/>
    </w:rPr>
  </w:style>
  <w:style w:type="paragraph" w:customStyle="1" w:styleId="4D36B6111C784A92A05FBCF643A65C472">
    <w:name w:val="4D36B6111C784A92A05FBCF643A65C472"/>
    <w:rsid w:val="00D93944"/>
    <w:rPr>
      <w:rFonts w:eastAsiaTheme="minorHAnsi"/>
      <w:lang w:eastAsia="en-US"/>
    </w:rPr>
  </w:style>
  <w:style w:type="paragraph" w:customStyle="1" w:styleId="D073B357EC594123BC68EFBAE36977062">
    <w:name w:val="D073B357EC594123BC68EFBAE36977062"/>
    <w:rsid w:val="00D93944"/>
    <w:rPr>
      <w:rFonts w:eastAsiaTheme="minorHAnsi"/>
      <w:lang w:eastAsia="en-US"/>
    </w:rPr>
  </w:style>
  <w:style w:type="paragraph" w:customStyle="1" w:styleId="63524B4BB1AD4328AC213DB96B45A1352">
    <w:name w:val="63524B4BB1AD4328AC213DB96B45A1352"/>
    <w:rsid w:val="00D93944"/>
    <w:rPr>
      <w:rFonts w:eastAsiaTheme="minorHAnsi"/>
      <w:lang w:eastAsia="en-US"/>
    </w:rPr>
  </w:style>
  <w:style w:type="paragraph" w:customStyle="1" w:styleId="B4D4336716C447A694B9583217DA77142">
    <w:name w:val="B4D4336716C447A694B9583217DA77142"/>
    <w:rsid w:val="00D93944"/>
    <w:rPr>
      <w:rFonts w:eastAsiaTheme="minorHAnsi"/>
      <w:lang w:eastAsia="en-US"/>
    </w:rPr>
  </w:style>
  <w:style w:type="paragraph" w:customStyle="1" w:styleId="BB35F6E64408460C8A2B31B05B0F1ABD2">
    <w:name w:val="BB35F6E64408460C8A2B31B05B0F1ABD2"/>
    <w:rsid w:val="00D93944"/>
    <w:rPr>
      <w:rFonts w:eastAsiaTheme="minorHAnsi"/>
      <w:lang w:eastAsia="en-US"/>
    </w:rPr>
  </w:style>
  <w:style w:type="paragraph" w:customStyle="1" w:styleId="BDC74B1A3BB441A5A8FA2ED1B25B03442">
    <w:name w:val="BDC74B1A3BB441A5A8FA2ED1B25B03442"/>
    <w:rsid w:val="00D93944"/>
    <w:rPr>
      <w:rFonts w:eastAsiaTheme="minorHAnsi"/>
      <w:lang w:eastAsia="en-US"/>
    </w:rPr>
  </w:style>
  <w:style w:type="paragraph" w:customStyle="1" w:styleId="ADF33873B303458A87E14D73C2D18F302">
    <w:name w:val="ADF33873B303458A87E14D73C2D18F302"/>
    <w:rsid w:val="00D93944"/>
    <w:rPr>
      <w:rFonts w:eastAsiaTheme="minorHAnsi"/>
      <w:lang w:eastAsia="en-US"/>
    </w:rPr>
  </w:style>
  <w:style w:type="paragraph" w:customStyle="1" w:styleId="31F8223073E5477CBB7E91427976C7222">
    <w:name w:val="31F8223073E5477CBB7E91427976C7222"/>
    <w:rsid w:val="00D93944"/>
    <w:rPr>
      <w:rFonts w:eastAsiaTheme="minorHAnsi"/>
      <w:lang w:eastAsia="en-US"/>
    </w:rPr>
  </w:style>
  <w:style w:type="paragraph" w:customStyle="1" w:styleId="402FF519BDAE4A10AC71012EDEB053282">
    <w:name w:val="402FF519BDAE4A10AC71012EDEB053282"/>
    <w:rsid w:val="00D93944"/>
    <w:rPr>
      <w:rFonts w:eastAsiaTheme="minorHAnsi"/>
      <w:lang w:eastAsia="en-US"/>
    </w:rPr>
  </w:style>
  <w:style w:type="paragraph" w:customStyle="1" w:styleId="7141F58847CC442CBC197B988079668B">
    <w:name w:val="7141F58847CC442CBC197B988079668B"/>
    <w:rsid w:val="00D93944"/>
  </w:style>
  <w:style w:type="paragraph" w:customStyle="1" w:styleId="7141F58847CC442CBC197B988079668B1">
    <w:name w:val="7141F58847CC442CBC197B988079668B1"/>
    <w:rsid w:val="00F80AD5"/>
    <w:rPr>
      <w:rFonts w:eastAsiaTheme="minorHAnsi"/>
      <w:lang w:eastAsia="en-US"/>
    </w:rPr>
  </w:style>
  <w:style w:type="paragraph" w:customStyle="1" w:styleId="C60566FC6DD64EAEBC6F0EE582EB0D5F3">
    <w:name w:val="C60566FC6DD64EAEBC6F0EE582EB0D5F3"/>
    <w:rsid w:val="00F80AD5"/>
    <w:rPr>
      <w:rFonts w:eastAsiaTheme="minorHAnsi"/>
      <w:lang w:eastAsia="en-US"/>
    </w:rPr>
  </w:style>
  <w:style w:type="paragraph" w:customStyle="1" w:styleId="51C2F141FEE249AFBC97C4976299B99C3">
    <w:name w:val="51C2F141FEE249AFBC97C4976299B99C3"/>
    <w:rsid w:val="00F80AD5"/>
    <w:rPr>
      <w:rFonts w:eastAsiaTheme="minorHAnsi"/>
      <w:lang w:eastAsia="en-US"/>
    </w:rPr>
  </w:style>
  <w:style w:type="paragraph" w:customStyle="1" w:styleId="0C67757C0744424BAAC24CB3ADD1BF8D3">
    <w:name w:val="0C67757C0744424BAAC24CB3ADD1BF8D3"/>
    <w:rsid w:val="00F80AD5"/>
    <w:rPr>
      <w:rFonts w:eastAsiaTheme="minorHAnsi"/>
      <w:lang w:eastAsia="en-US"/>
    </w:rPr>
  </w:style>
  <w:style w:type="paragraph" w:customStyle="1" w:styleId="7C6E4DC75C2445D9BC7C374FA37D3C993">
    <w:name w:val="7C6E4DC75C2445D9BC7C374FA37D3C993"/>
    <w:rsid w:val="00F80AD5"/>
    <w:rPr>
      <w:rFonts w:eastAsiaTheme="minorHAnsi"/>
      <w:lang w:eastAsia="en-US"/>
    </w:rPr>
  </w:style>
  <w:style w:type="paragraph" w:customStyle="1" w:styleId="4D36B6111C784A92A05FBCF643A65C473">
    <w:name w:val="4D36B6111C784A92A05FBCF643A65C473"/>
    <w:rsid w:val="00F80AD5"/>
    <w:rPr>
      <w:rFonts w:eastAsiaTheme="minorHAnsi"/>
      <w:lang w:eastAsia="en-US"/>
    </w:rPr>
  </w:style>
  <w:style w:type="paragraph" w:customStyle="1" w:styleId="D073B357EC594123BC68EFBAE36977063">
    <w:name w:val="D073B357EC594123BC68EFBAE36977063"/>
    <w:rsid w:val="00F80AD5"/>
    <w:rPr>
      <w:rFonts w:eastAsiaTheme="minorHAnsi"/>
      <w:lang w:eastAsia="en-US"/>
    </w:rPr>
  </w:style>
  <w:style w:type="paragraph" w:customStyle="1" w:styleId="63524B4BB1AD4328AC213DB96B45A1353">
    <w:name w:val="63524B4BB1AD4328AC213DB96B45A1353"/>
    <w:rsid w:val="00F80AD5"/>
    <w:rPr>
      <w:rFonts w:eastAsiaTheme="minorHAnsi"/>
      <w:lang w:eastAsia="en-US"/>
    </w:rPr>
  </w:style>
  <w:style w:type="paragraph" w:customStyle="1" w:styleId="B4D4336716C447A694B9583217DA77143">
    <w:name w:val="B4D4336716C447A694B9583217DA77143"/>
    <w:rsid w:val="00F80AD5"/>
    <w:rPr>
      <w:rFonts w:eastAsiaTheme="minorHAnsi"/>
      <w:lang w:eastAsia="en-US"/>
    </w:rPr>
  </w:style>
  <w:style w:type="paragraph" w:customStyle="1" w:styleId="BB35F6E64408460C8A2B31B05B0F1ABD3">
    <w:name w:val="BB35F6E64408460C8A2B31B05B0F1ABD3"/>
    <w:rsid w:val="00F80AD5"/>
    <w:rPr>
      <w:rFonts w:eastAsiaTheme="minorHAnsi"/>
      <w:lang w:eastAsia="en-US"/>
    </w:rPr>
  </w:style>
  <w:style w:type="paragraph" w:customStyle="1" w:styleId="BDC74B1A3BB441A5A8FA2ED1B25B03443">
    <w:name w:val="BDC74B1A3BB441A5A8FA2ED1B25B03443"/>
    <w:rsid w:val="00F80AD5"/>
    <w:rPr>
      <w:rFonts w:eastAsiaTheme="minorHAnsi"/>
      <w:lang w:eastAsia="en-US"/>
    </w:rPr>
  </w:style>
  <w:style w:type="paragraph" w:customStyle="1" w:styleId="ADF33873B303458A87E14D73C2D18F303">
    <w:name w:val="ADF33873B303458A87E14D73C2D18F303"/>
    <w:rsid w:val="00F80AD5"/>
    <w:rPr>
      <w:rFonts w:eastAsiaTheme="minorHAnsi"/>
      <w:lang w:eastAsia="en-US"/>
    </w:rPr>
  </w:style>
  <w:style w:type="paragraph" w:customStyle="1" w:styleId="31F8223073E5477CBB7E91427976C7223">
    <w:name w:val="31F8223073E5477CBB7E91427976C7223"/>
    <w:rsid w:val="00F80AD5"/>
    <w:rPr>
      <w:rFonts w:eastAsiaTheme="minorHAnsi"/>
      <w:lang w:eastAsia="en-US"/>
    </w:rPr>
  </w:style>
  <w:style w:type="paragraph" w:customStyle="1" w:styleId="95E5DF2858E74812B51D12C78240B751">
    <w:name w:val="95E5DF2858E74812B51D12C78240B751"/>
    <w:rsid w:val="00F80A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politie">
      <a:majorFont>
        <a:latin typeface="TheSans TT B7 Bold"/>
        <a:ea typeface=""/>
        <a:cs typeface=""/>
      </a:majorFont>
      <a:minorFont>
        <a:latin typeface="TheSans TT B3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D65F-6F5F-46CD-99BC-DD81378A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Carma COMM.dotx</Template>
  <TotalTime>11</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PRIMINFO</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Truyens Wendy</dc:creator>
  <cp:lastModifiedBy>Truyens Wendy</cp:lastModifiedBy>
  <cp:revision>5</cp:revision>
  <cp:lastPrinted>2017-04-20T11:46:00Z</cp:lastPrinted>
  <dcterms:created xsi:type="dcterms:W3CDTF">2018-02-02T09:10:00Z</dcterms:created>
  <dcterms:modified xsi:type="dcterms:W3CDTF">2018-03-27T07:40:00Z</dcterms:modified>
</cp:coreProperties>
</file>