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57" w:rsidRDefault="00086657" w:rsidP="00086657"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67006B71" wp14:editId="1626AB31">
            <wp:simplePos x="0" y="0"/>
            <wp:positionH relativeFrom="page">
              <wp:align>left</wp:align>
            </wp:positionH>
            <wp:positionV relativeFrom="paragraph">
              <wp:posOffset>-934085</wp:posOffset>
            </wp:positionV>
            <wp:extent cx="7675205" cy="1600200"/>
            <wp:effectExtent l="0" t="0" r="254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ofd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520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6657" w:rsidRDefault="00086657" w:rsidP="00086657"/>
    <w:p w:rsidR="00BF5CEF" w:rsidRDefault="00086657" w:rsidP="00BF5CEF">
      <w:pPr>
        <w:spacing w:after="0" w:line="240" w:lineRule="auto"/>
        <w:rPr>
          <w:rFonts w:ascii="Corbel" w:hAnsi="Corbel" w:cs="Consolas"/>
          <w:color w:val="1E1EB2"/>
          <w:sz w:val="18"/>
          <w:szCs w:val="18"/>
        </w:rPr>
      </w:pPr>
      <w:r w:rsidRPr="00EC3BEA">
        <w:rPr>
          <w:rFonts w:ascii="Corbel" w:hAnsi="Corbel" w:cs="Consolas"/>
          <w:color w:val="1E1EB2"/>
          <w:sz w:val="18"/>
          <w:szCs w:val="18"/>
        </w:rPr>
        <w:t>Lokale Politie</w:t>
      </w:r>
      <w:r>
        <w:rPr>
          <w:rFonts w:ascii="Corbel" w:hAnsi="Corbel" w:cs="Consolas"/>
          <w:color w:val="1E1EB2"/>
          <w:sz w:val="18"/>
          <w:szCs w:val="18"/>
        </w:rPr>
        <w:tab/>
      </w:r>
      <w:r>
        <w:rPr>
          <w:rFonts w:ascii="Corbel" w:hAnsi="Corbel" w:cs="Consolas"/>
          <w:color w:val="1E1EB2"/>
          <w:sz w:val="18"/>
          <w:szCs w:val="18"/>
        </w:rPr>
        <w:tab/>
      </w:r>
      <w:r>
        <w:rPr>
          <w:rFonts w:ascii="Corbel" w:hAnsi="Corbel" w:cs="Consolas"/>
          <w:color w:val="1E1EB2"/>
          <w:sz w:val="18"/>
          <w:szCs w:val="18"/>
        </w:rPr>
        <w:tab/>
      </w:r>
      <w:r>
        <w:rPr>
          <w:rFonts w:ascii="Corbel" w:hAnsi="Corbel" w:cs="Consolas"/>
          <w:color w:val="1E1EB2"/>
          <w:sz w:val="18"/>
          <w:szCs w:val="18"/>
        </w:rPr>
        <w:tab/>
      </w:r>
      <w:r>
        <w:rPr>
          <w:rFonts w:ascii="Corbel" w:hAnsi="Corbel" w:cs="Consolas"/>
          <w:color w:val="1E1EB2"/>
          <w:sz w:val="18"/>
          <w:szCs w:val="18"/>
        </w:rPr>
        <w:tab/>
        <w:t xml:space="preserve">          </w:t>
      </w:r>
      <w:r w:rsidR="00A146D1" w:rsidRPr="00A146D1">
        <w:rPr>
          <w:rFonts w:ascii="Corbel" w:hAnsi="Corbel" w:cs="Consolas"/>
          <w:b/>
          <w:sz w:val="18"/>
          <w:szCs w:val="18"/>
        </w:rPr>
        <w:t xml:space="preserve">Terug te </w:t>
      </w:r>
      <w:r w:rsidR="00A146D1">
        <w:rPr>
          <w:rFonts w:ascii="Corbel" w:hAnsi="Corbel" w:cs="Consolas"/>
          <w:b/>
          <w:sz w:val="18"/>
          <w:szCs w:val="18"/>
        </w:rPr>
        <w:t>sturen naar</w:t>
      </w:r>
      <w:r w:rsidR="00A146D1" w:rsidRPr="00A146D1">
        <w:rPr>
          <w:rFonts w:ascii="Corbel" w:hAnsi="Corbel" w:cs="Consolas"/>
          <w:b/>
          <w:sz w:val="18"/>
          <w:szCs w:val="18"/>
        </w:rPr>
        <w:t xml:space="preserve"> </w:t>
      </w:r>
      <w:hyperlink r:id="rId8" w:history="1">
        <w:r w:rsidR="00A146D1" w:rsidRPr="00A146D1">
          <w:rPr>
            <w:rStyle w:val="Hyperlink"/>
            <w:rFonts w:ascii="Corbel" w:hAnsi="Corbel" w:cs="Consolas"/>
            <w:b/>
            <w:sz w:val="18"/>
            <w:szCs w:val="18"/>
          </w:rPr>
          <w:t>info@politiezennevallei.be</w:t>
        </w:r>
      </w:hyperlink>
      <w:r w:rsidR="00A146D1">
        <w:rPr>
          <w:rFonts w:ascii="Corbel" w:hAnsi="Corbel" w:cs="Consolas"/>
          <w:color w:val="1E1EB2"/>
          <w:sz w:val="18"/>
          <w:szCs w:val="18"/>
        </w:rPr>
        <w:t xml:space="preserve"> </w:t>
      </w:r>
    </w:p>
    <w:p w:rsidR="008F0E24" w:rsidRDefault="00086657" w:rsidP="00BF5CEF">
      <w:pPr>
        <w:spacing w:after="0" w:line="240" w:lineRule="auto"/>
        <w:rPr>
          <w:rFonts w:ascii="Corbel" w:hAnsi="Corbel" w:cs="Consolas"/>
          <w:color w:val="1E1EB2"/>
          <w:sz w:val="18"/>
          <w:szCs w:val="18"/>
        </w:rPr>
      </w:pPr>
      <w:r w:rsidRPr="00EC3BEA">
        <w:rPr>
          <w:rFonts w:ascii="Corbel" w:hAnsi="Corbel" w:cs="Consolas"/>
          <w:color w:val="1E1EB2"/>
          <w:sz w:val="18"/>
          <w:szCs w:val="18"/>
        </w:rPr>
        <w:t>Politiezone Zennevallei – 5905</w:t>
      </w:r>
    </w:p>
    <w:p w:rsidR="00086657" w:rsidRDefault="008F0E24" w:rsidP="00BF5CEF">
      <w:pPr>
        <w:spacing w:after="0" w:line="240" w:lineRule="auto"/>
      </w:pPr>
      <w:r>
        <w:rPr>
          <w:rFonts w:ascii="Corbel" w:hAnsi="Corbel" w:cs="Consolas"/>
          <w:color w:val="1E1EB2"/>
          <w:sz w:val="18"/>
          <w:szCs w:val="18"/>
        </w:rPr>
        <w:t>Tel. 02 363 93 00</w:t>
      </w:r>
      <w:r w:rsidR="00BF5CEF">
        <w:rPr>
          <w:rFonts w:ascii="Corbel" w:hAnsi="Corbel" w:cs="Consolas"/>
          <w:color w:val="1E1EB2"/>
          <w:sz w:val="18"/>
          <w:szCs w:val="18"/>
        </w:rPr>
        <w:tab/>
      </w:r>
      <w:r w:rsidR="00BF5CEF">
        <w:rPr>
          <w:rFonts w:ascii="Corbel" w:hAnsi="Corbel" w:cs="Consolas"/>
          <w:color w:val="1E1EB2"/>
          <w:sz w:val="18"/>
          <w:szCs w:val="18"/>
        </w:rPr>
        <w:tab/>
      </w:r>
      <w:r w:rsidR="00BF5CEF">
        <w:rPr>
          <w:rFonts w:ascii="Corbel" w:hAnsi="Corbel" w:cs="Consolas"/>
          <w:color w:val="1E1EB2"/>
          <w:sz w:val="18"/>
          <w:szCs w:val="18"/>
        </w:rPr>
        <w:tab/>
        <w:t xml:space="preserve">         </w:t>
      </w:r>
      <w:r w:rsidR="00086657">
        <w:tab/>
      </w:r>
      <w:r w:rsidR="00086657">
        <w:tab/>
      </w:r>
      <w:r w:rsidR="00086657">
        <w:tab/>
      </w:r>
      <w:r w:rsidR="00086657">
        <w:tab/>
      </w:r>
      <w:r w:rsidR="00086657">
        <w:tab/>
      </w:r>
      <w:r w:rsidR="00086657">
        <w:tab/>
      </w:r>
      <w:r w:rsidR="00086657">
        <w:tab/>
      </w:r>
    </w:p>
    <w:p w:rsidR="00391775" w:rsidRDefault="00391775" w:rsidP="00391775">
      <w:pPr>
        <w:pStyle w:val="Titel"/>
      </w:pPr>
      <w:r>
        <w:t>Aanvraagformulier voor vakantietoezicht</w:t>
      </w:r>
    </w:p>
    <w:p w:rsidR="00391775" w:rsidRDefault="00391775" w:rsidP="00391775">
      <w:pPr>
        <w:pStyle w:val="Kop2"/>
      </w:pPr>
      <w:r>
        <w:t>Persoonsgegevens aanvrager</w:t>
      </w: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91775" w:rsidRPr="00391775" w:rsidTr="00391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391775" w:rsidRPr="00391775" w:rsidRDefault="00391775" w:rsidP="00887506">
            <w:r w:rsidRPr="00391775">
              <w:t>Naam:</w:t>
            </w:r>
          </w:p>
        </w:tc>
      </w:tr>
      <w:tr w:rsidR="00391775" w:rsidRPr="00391775" w:rsidTr="003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391775" w:rsidRPr="00391775" w:rsidRDefault="00391775" w:rsidP="00887506">
            <w:r w:rsidRPr="00391775">
              <w:t>Voornaam:</w:t>
            </w:r>
          </w:p>
        </w:tc>
      </w:tr>
      <w:tr w:rsidR="00391775" w:rsidRPr="00391775" w:rsidTr="0039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391775" w:rsidRPr="00391775" w:rsidRDefault="00391775" w:rsidP="00887506">
            <w:r w:rsidRPr="00391775">
              <w:t>Gemeente / stad:</w:t>
            </w:r>
          </w:p>
        </w:tc>
      </w:tr>
      <w:tr w:rsidR="00391775" w:rsidRPr="00391775" w:rsidTr="003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391775" w:rsidRPr="00391775" w:rsidRDefault="00391775" w:rsidP="00887506">
            <w:r w:rsidRPr="00391775">
              <w:t>Straatnaam en nummer:</w:t>
            </w:r>
          </w:p>
        </w:tc>
      </w:tr>
      <w:tr w:rsidR="00391775" w:rsidRPr="00391775" w:rsidTr="0039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391775" w:rsidRPr="00391775" w:rsidRDefault="00391775" w:rsidP="00887506">
            <w:r w:rsidRPr="00391775">
              <w:t>Telefoon of GSM:</w:t>
            </w:r>
          </w:p>
        </w:tc>
      </w:tr>
      <w:tr w:rsidR="00391775" w:rsidRPr="00391775" w:rsidTr="003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391775" w:rsidRPr="00391775" w:rsidRDefault="00391775" w:rsidP="00887506">
            <w:r w:rsidRPr="00391775">
              <w:t>E-mail:</w:t>
            </w:r>
          </w:p>
        </w:tc>
      </w:tr>
    </w:tbl>
    <w:p w:rsidR="00A33BC5" w:rsidRDefault="00A33BC5" w:rsidP="00A33BC5"/>
    <w:p w:rsidR="00391775" w:rsidRDefault="00391775" w:rsidP="00391775">
      <w:pPr>
        <w:pStyle w:val="Kop2"/>
      </w:pPr>
      <w:r>
        <w:t>Gegevens over de woning</w:t>
      </w:r>
    </w:p>
    <w:p w:rsidR="00391775" w:rsidRDefault="00391775" w:rsidP="00391775">
      <w:r w:rsidRPr="00260DF2">
        <w:rPr>
          <w:b/>
        </w:rPr>
        <w:t>Type woning</w:t>
      </w:r>
      <w:r w:rsidR="000F4811">
        <w:rPr>
          <w:b/>
        </w:rPr>
        <w:t>:</w:t>
      </w:r>
      <w:r>
        <w:t xml:space="preserve"> </w:t>
      </w:r>
      <w:r w:rsidR="000F4811">
        <w:t xml:space="preserve">O </w:t>
      </w:r>
      <w:r>
        <w:t>open</w:t>
      </w:r>
      <w:r w:rsidR="000F4811">
        <w:t xml:space="preserve">   O halfopen    O gesloten bebouwing</w:t>
      </w:r>
      <w:r w:rsidR="00887506">
        <w:br/>
        <w:t xml:space="preserve">Opgelet! Appartementen zijn uitgesloten. Het toezicht houdt hier weinig meerwaarde in. </w:t>
      </w:r>
    </w:p>
    <w:p w:rsidR="00887506" w:rsidRDefault="00887506" w:rsidP="00391775">
      <w:r w:rsidRPr="00260DF2">
        <w:rPr>
          <w:b/>
        </w:rPr>
        <w:t>Is een rondgang rond de woning mogelijk en wenselijk</w:t>
      </w:r>
      <w:r>
        <w:t>? ____________________________________</w:t>
      </w:r>
    </w:p>
    <w:p w:rsidR="00391775" w:rsidRDefault="00391775" w:rsidP="00391775">
      <w:r w:rsidRPr="00260DF2">
        <w:rPr>
          <w:b/>
        </w:rPr>
        <w:t>Andere plaats dan de woning waar controle gewenst is</w:t>
      </w:r>
      <w:r>
        <w:t xml:space="preserve"> (winkel, loods, tuinhuisje, opslagplaats):</w:t>
      </w:r>
      <w:r w:rsidR="00887506">
        <w:br/>
        <w:t>__________________________________________________________________________________</w:t>
      </w:r>
      <w:r w:rsidR="00887506">
        <w:br/>
      </w:r>
      <w:r w:rsidRPr="00260DF2">
        <w:rPr>
          <w:b/>
        </w:rPr>
        <w:t>Adres van deze plaats</w:t>
      </w:r>
      <w:r>
        <w:t>:</w:t>
      </w:r>
      <w:r w:rsidR="00887506">
        <w:t xml:space="preserve"> _______________________________________________________________</w:t>
      </w:r>
    </w:p>
    <w:p w:rsidR="00391775" w:rsidRDefault="00391775" w:rsidP="00391775">
      <w:pPr>
        <w:pStyle w:val="Kop2"/>
      </w:pPr>
      <w:r>
        <w:t>Periode van afwezigheid</w:t>
      </w:r>
    </w:p>
    <w:p w:rsidR="00391775" w:rsidRDefault="00391775" w:rsidP="00391775">
      <w:r w:rsidRPr="00260DF2">
        <w:rPr>
          <w:b/>
        </w:rPr>
        <w:t>Datum van vertrek</w:t>
      </w:r>
      <w:r>
        <w:t>:</w:t>
      </w:r>
      <w:r w:rsidR="00887506">
        <w:t xml:space="preserve"> ______/______/______</w:t>
      </w:r>
      <w:r w:rsidR="00887506">
        <w:br/>
      </w:r>
      <w:r w:rsidRPr="00260DF2">
        <w:rPr>
          <w:b/>
        </w:rPr>
        <w:t>Datum van terugkomst</w:t>
      </w:r>
      <w:r>
        <w:t>:</w:t>
      </w:r>
      <w:r w:rsidR="00887506">
        <w:t xml:space="preserve"> ______/______/______</w:t>
      </w:r>
    </w:p>
    <w:p w:rsidR="00391775" w:rsidRDefault="00391775" w:rsidP="00391775">
      <w:pPr>
        <w:pStyle w:val="Kop2"/>
      </w:pPr>
      <w:r>
        <w:t>Contactmogelijkheid op de vakantiebestemming</w:t>
      </w:r>
    </w:p>
    <w:p w:rsidR="00391775" w:rsidRDefault="00391775" w:rsidP="00391775">
      <w:r w:rsidRPr="00260DF2">
        <w:rPr>
          <w:b/>
        </w:rPr>
        <w:t>Adres</w:t>
      </w:r>
      <w:r>
        <w:t>:</w:t>
      </w:r>
      <w:r w:rsidR="00887506">
        <w:t xml:space="preserve"> ___________________________________________________________________________</w:t>
      </w:r>
      <w:r w:rsidR="00260DF2">
        <w:t>_</w:t>
      </w:r>
      <w:r w:rsidR="00887506">
        <w:br/>
      </w:r>
      <w:r w:rsidRPr="00260DF2">
        <w:rPr>
          <w:b/>
        </w:rPr>
        <w:t>Telefoon of GSM</w:t>
      </w:r>
      <w:r>
        <w:t>:</w:t>
      </w:r>
      <w:r w:rsidR="00887506">
        <w:t xml:space="preserve"> ______/__________________</w:t>
      </w:r>
    </w:p>
    <w:p w:rsidR="00391775" w:rsidRDefault="00391775" w:rsidP="00391775">
      <w:pPr>
        <w:pStyle w:val="Kop2"/>
      </w:pPr>
      <w:r>
        <w:t>Contactpersoon</w:t>
      </w:r>
      <w:r w:rsidR="00342416">
        <w:t xml:space="preserve"> in de buurt</w:t>
      </w:r>
    </w:p>
    <w:p w:rsidR="00391775" w:rsidRDefault="00391775" w:rsidP="00391775">
      <w:r w:rsidRPr="00260DF2">
        <w:rPr>
          <w:b/>
        </w:rPr>
        <w:t>Naam en voornaam</w:t>
      </w:r>
      <w:r>
        <w:t>:</w:t>
      </w:r>
      <w:r w:rsidR="00887506">
        <w:t xml:space="preserve"> ________________________________________________________________</w:t>
      </w:r>
      <w:r w:rsidR="00260DF2">
        <w:t>_</w:t>
      </w:r>
      <w:r w:rsidR="00887506">
        <w:br/>
      </w:r>
      <w:r w:rsidRPr="00260DF2">
        <w:rPr>
          <w:b/>
        </w:rPr>
        <w:t>Adres</w:t>
      </w:r>
      <w:r>
        <w:t>:</w:t>
      </w:r>
      <w:r w:rsidR="00887506">
        <w:t xml:space="preserve"> ___________________________________________________________________________</w:t>
      </w:r>
      <w:r w:rsidR="00260DF2">
        <w:t>_</w:t>
      </w:r>
      <w:r w:rsidR="00887506">
        <w:br/>
      </w:r>
      <w:r w:rsidRPr="00260DF2">
        <w:rPr>
          <w:b/>
        </w:rPr>
        <w:t>Telefoon of GSM</w:t>
      </w:r>
      <w:r>
        <w:t>:</w:t>
      </w:r>
      <w:r w:rsidR="00887506">
        <w:t xml:space="preserve"> ______/___________________</w:t>
      </w:r>
    </w:p>
    <w:p w:rsidR="00391775" w:rsidRDefault="00391775" w:rsidP="00391775">
      <w:r w:rsidRPr="00260DF2">
        <w:rPr>
          <w:b/>
        </w:rPr>
        <w:t>Beschikt contactpersoon over een sleutel van de woning</w:t>
      </w:r>
      <w:r>
        <w:t xml:space="preserve">? </w:t>
      </w:r>
      <w:r w:rsidR="000F4811">
        <w:t xml:space="preserve">O </w:t>
      </w:r>
      <w:r>
        <w:t>Ja</w:t>
      </w:r>
      <w:r w:rsidR="000F4811">
        <w:t xml:space="preserve">    O</w:t>
      </w:r>
      <w:r>
        <w:t xml:space="preserve"> </w:t>
      </w:r>
      <w:r w:rsidR="000F4811">
        <w:t>Neen</w:t>
      </w:r>
      <w:r>
        <w:t xml:space="preserve"> </w:t>
      </w:r>
    </w:p>
    <w:p w:rsidR="00391775" w:rsidRDefault="00391775" w:rsidP="00391775">
      <w:pPr>
        <w:pStyle w:val="Kop2"/>
      </w:pPr>
      <w:r>
        <w:lastRenderedPageBreak/>
        <w:t>Beveiligingsmaatregelen</w:t>
      </w:r>
    </w:p>
    <w:p w:rsidR="00391775" w:rsidRDefault="00391775" w:rsidP="00391775">
      <w:r w:rsidRPr="00260DF2">
        <w:rPr>
          <w:b/>
        </w:rPr>
        <w:t>Is er veiligheids- of schrikverlichting buiten</w:t>
      </w:r>
      <w:r>
        <w:t xml:space="preserve">? </w:t>
      </w:r>
      <w:r w:rsidR="000F4811">
        <w:t xml:space="preserve">O </w:t>
      </w:r>
      <w:r>
        <w:t xml:space="preserve">Ja </w:t>
      </w:r>
      <w:r w:rsidR="000F4811">
        <w:t xml:space="preserve">   O</w:t>
      </w:r>
      <w:r>
        <w:t xml:space="preserve"> </w:t>
      </w:r>
      <w:r w:rsidR="000F4811">
        <w:t>N</w:t>
      </w:r>
      <w:r>
        <w:t xml:space="preserve">een </w:t>
      </w:r>
    </w:p>
    <w:p w:rsidR="00A33BC5" w:rsidRDefault="00391775" w:rsidP="00391775">
      <w:r w:rsidRPr="00260DF2">
        <w:rPr>
          <w:b/>
        </w:rPr>
        <w:t>Is er een tijdschakelaar in de woning</w:t>
      </w:r>
      <w:r>
        <w:t xml:space="preserve">? </w:t>
      </w:r>
      <w:r w:rsidR="000F4811">
        <w:t xml:space="preserve">O </w:t>
      </w:r>
      <w:r>
        <w:t>Ja</w:t>
      </w:r>
      <w:r w:rsidR="000F4811">
        <w:t xml:space="preserve">    O</w:t>
      </w:r>
      <w:r>
        <w:t xml:space="preserve"> </w:t>
      </w:r>
      <w:r w:rsidR="000F4811">
        <w:t>N</w:t>
      </w:r>
      <w:r>
        <w:t xml:space="preserve">een. </w:t>
      </w:r>
      <w:r w:rsidRPr="00260DF2">
        <w:rPr>
          <w:b/>
        </w:rPr>
        <w:t>Zo ja, op welke uren is die ingesteld</w:t>
      </w:r>
      <w:r>
        <w:t>?</w:t>
      </w:r>
      <w:r w:rsidR="00887506">
        <w:br/>
        <w:t>_________________________________________________________________________________</w:t>
      </w:r>
    </w:p>
    <w:p w:rsidR="00A33BC5" w:rsidRDefault="00391775" w:rsidP="00391775">
      <w:r w:rsidRPr="00260DF2">
        <w:rPr>
          <w:b/>
        </w:rPr>
        <w:t>Bevinden er zich dieren in de woning</w:t>
      </w:r>
      <w:r>
        <w:t xml:space="preserve">? </w:t>
      </w:r>
      <w:r w:rsidR="000F4811">
        <w:t xml:space="preserve">O Ja  </w:t>
      </w:r>
      <w:r>
        <w:t xml:space="preserve"> </w:t>
      </w:r>
      <w:r w:rsidR="000F4811">
        <w:t xml:space="preserve"> O N</w:t>
      </w:r>
      <w:r>
        <w:t xml:space="preserve">een. </w:t>
      </w:r>
      <w:r w:rsidRPr="00260DF2">
        <w:rPr>
          <w:b/>
        </w:rPr>
        <w:t>Zo ja, welke</w:t>
      </w:r>
      <w:r>
        <w:t>?</w:t>
      </w:r>
      <w:r w:rsidR="00887506">
        <w:br/>
        <w:t>_________________________________________________________________________________</w:t>
      </w:r>
    </w:p>
    <w:p w:rsidR="00391775" w:rsidRDefault="00391775" w:rsidP="00391775">
      <w:r w:rsidRPr="00260DF2">
        <w:rPr>
          <w:b/>
        </w:rPr>
        <w:t>Zijn er voertuigen aanwezig</w:t>
      </w:r>
      <w:r>
        <w:t>?</w:t>
      </w:r>
      <w:r w:rsidR="00260DF2">
        <w:t xml:space="preserve"> </w:t>
      </w:r>
      <w:r w:rsidR="000F4811">
        <w:t xml:space="preserve">O </w:t>
      </w:r>
      <w:r w:rsidR="00260DF2">
        <w:t xml:space="preserve">Ja </w:t>
      </w:r>
      <w:r w:rsidR="000F4811">
        <w:t xml:space="preserve">   O N</w:t>
      </w:r>
      <w:r w:rsidR="00260DF2">
        <w:t xml:space="preserve">een. </w:t>
      </w:r>
      <w:r w:rsidR="000F4811">
        <w:br/>
      </w:r>
      <w:r w:rsidR="00260DF2" w:rsidRPr="00260DF2">
        <w:rPr>
          <w:b/>
        </w:rPr>
        <w:t>Zo ja, welk merk</w:t>
      </w:r>
      <w:r w:rsidR="00260DF2">
        <w:t>:</w:t>
      </w:r>
      <w:r w:rsidR="000F4811">
        <w:t xml:space="preserve"> _____________________________ </w:t>
      </w:r>
      <w:r w:rsidRPr="00260DF2">
        <w:rPr>
          <w:b/>
        </w:rPr>
        <w:t>Kenteken</w:t>
      </w:r>
      <w:r>
        <w:t>:</w:t>
      </w:r>
      <w:r w:rsidR="00887506">
        <w:t xml:space="preserve"> ____________________________</w:t>
      </w:r>
    </w:p>
    <w:p w:rsidR="00391775" w:rsidRDefault="00391775" w:rsidP="00391775">
      <w:r w:rsidRPr="00260DF2">
        <w:rPr>
          <w:b/>
        </w:rPr>
        <w:t>Is er een alarmsysteem</w:t>
      </w:r>
      <w:r>
        <w:t xml:space="preserve">? </w:t>
      </w:r>
      <w:r w:rsidR="000F4811">
        <w:t xml:space="preserve">O </w:t>
      </w:r>
      <w:r>
        <w:t xml:space="preserve">Ja </w:t>
      </w:r>
      <w:r w:rsidR="000F4811">
        <w:t xml:space="preserve">   O</w:t>
      </w:r>
      <w:r>
        <w:t xml:space="preserve"> </w:t>
      </w:r>
      <w:r w:rsidR="000F4811">
        <w:t>N</w:t>
      </w:r>
      <w:r>
        <w:t xml:space="preserve">een. </w:t>
      </w:r>
      <w:r>
        <w:br/>
      </w:r>
      <w:r w:rsidR="000F4811">
        <w:rPr>
          <w:b/>
        </w:rPr>
        <w:t>Zo ja, n</w:t>
      </w:r>
      <w:r w:rsidRPr="00260DF2">
        <w:rPr>
          <w:b/>
        </w:rPr>
        <w:t>aam van de installateur en telefoonnummer</w:t>
      </w:r>
      <w:r>
        <w:t>:</w:t>
      </w:r>
      <w:r w:rsidR="00887506">
        <w:t xml:space="preserve"> _____________________________________</w:t>
      </w:r>
    </w:p>
    <w:p w:rsidR="00391775" w:rsidRDefault="00391775" w:rsidP="00391775">
      <w:r w:rsidRPr="00260DF2">
        <w:rPr>
          <w:b/>
        </w:rPr>
        <w:t>Zijn er personen die de brievenbus leegmaken, tuin onderhouden, dieren verzorgen</w:t>
      </w:r>
      <w:r w:rsidR="00342416">
        <w:rPr>
          <w:b/>
        </w:rPr>
        <w:t>, planten water geven,</w:t>
      </w:r>
      <w:r w:rsidRPr="00260DF2">
        <w:rPr>
          <w:b/>
        </w:rPr>
        <w:t xml:space="preserve"> het huis poetsen</w:t>
      </w:r>
      <w:r w:rsidR="00342416">
        <w:rPr>
          <w:b/>
        </w:rPr>
        <w:t>, …</w:t>
      </w:r>
      <w:r>
        <w:t xml:space="preserve">? </w:t>
      </w:r>
      <w:r w:rsidR="000F4811">
        <w:t xml:space="preserve">O Ja    O Neen. </w:t>
      </w:r>
      <w:r w:rsidR="000F4811">
        <w:br/>
      </w:r>
      <w:r>
        <w:t xml:space="preserve">Zo ja, wie? </w:t>
      </w:r>
      <w:r w:rsidR="00887506">
        <w:t>_______________________________________________________________</w:t>
      </w:r>
    </w:p>
    <w:p w:rsidR="00391775" w:rsidRDefault="00391775" w:rsidP="00391775">
      <w:r>
        <w:t xml:space="preserve">Persoon 1: </w:t>
      </w:r>
    </w:p>
    <w:p w:rsidR="00391775" w:rsidRDefault="00391775" w:rsidP="00391775">
      <w:pPr>
        <w:pStyle w:val="Lijstalinea"/>
        <w:numPr>
          <w:ilvl w:val="0"/>
          <w:numId w:val="1"/>
        </w:numPr>
      </w:pPr>
      <w:r>
        <w:t>Naam:</w:t>
      </w:r>
      <w:r w:rsidR="00887506">
        <w:t xml:space="preserve"> __________________________________________</w:t>
      </w:r>
    </w:p>
    <w:p w:rsidR="00391775" w:rsidRDefault="00391775" w:rsidP="00391775">
      <w:pPr>
        <w:pStyle w:val="Lijstalinea"/>
        <w:numPr>
          <w:ilvl w:val="0"/>
          <w:numId w:val="1"/>
        </w:numPr>
      </w:pPr>
      <w:r>
        <w:t>Taken:</w:t>
      </w:r>
      <w:r w:rsidR="00887506">
        <w:t xml:space="preserve"> __________________________________________</w:t>
      </w:r>
    </w:p>
    <w:p w:rsidR="00391775" w:rsidRDefault="00391775" w:rsidP="00391775">
      <w:pPr>
        <w:pStyle w:val="Lijstalinea"/>
        <w:numPr>
          <w:ilvl w:val="0"/>
          <w:numId w:val="1"/>
        </w:numPr>
      </w:pPr>
      <w:r>
        <w:t>Datum en uur van aanwezigheid:</w:t>
      </w:r>
      <w:r w:rsidR="00887506">
        <w:t xml:space="preserve"> _____________________</w:t>
      </w:r>
    </w:p>
    <w:p w:rsidR="00391775" w:rsidRDefault="00391775" w:rsidP="00391775">
      <w:r>
        <w:t xml:space="preserve">Persoon 2: </w:t>
      </w:r>
    </w:p>
    <w:p w:rsidR="00391775" w:rsidRDefault="00391775" w:rsidP="00391775">
      <w:pPr>
        <w:pStyle w:val="Lijstalinea"/>
        <w:numPr>
          <w:ilvl w:val="0"/>
          <w:numId w:val="2"/>
        </w:numPr>
      </w:pPr>
      <w:r>
        <w:t>Naam:</w:t>
      </w:r>
      <w:r w:rsidR="00887506">
        <w:t xml:space="preserve"> __________________________________________</w:t>
      </w:r>
    </w:p>
    <w:p w:rsidR="00391775" w:rsidRDefault="00391775" w:rsidP="00391775">
      <w:pPr>
        <w:pStyle w:val="Lijstalinea"/>
        <w:numPr>
          <w:ilvl w:val="0"/>
          <w:numId w:val="2"/>
        </w:numPr>
      </w:pPr>
      <w:r>
        <w:t>Taken:</w:t>
      </w:r>
      <w:r w:rsidR="00887506">
        <w:t xml:space="preserve"> __________________________________________</w:t>
      </w:r>
    </w:p>
    <w:p w:rsidR="00260DF2" w:rsidRDefault="00887506" w:rsidP="00887506">
      <w:pPr>
        <w:pStyle w:val="Lijstalinea"/>
        <w:numPr>
          <w:ilvl w:val="0"/>
          <w:numId w:val="2"/>
        </w:numPr>
      </w:pPr>
      <w:r>
        <w:t>Datum en uur van aanwezigheid: _____________________</w:t>
      </w:r>
    </w:p>
    <w:p w:rsidR="00A33BC5" w:rsidRDefault="00A33BC5" w:rsidP="00A33BC5">
      <w:pPr>
        <w:pStyle w:val="Kop2"/>
      </w:pPr>
      <w:r>
        <w:t>Verklaring van de aanvrager</w:t>
      </w:r>
    </w:p>
    <w:p w:rsidR="00A33BC5" w:rsidRPr="00B326A2" w:rsidRDefault="00A33BC5" w:rsidP="00A33BC5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B326A2">
        <w:rPr>
          <w:sz w:val="20"/>
          <w:szCs w:val="20"/>
        </w:rPr>
        <w:t xml:space="preserve">Ik geef de politie toestemming om mijn </w:t>
      </w:r>
      <w:r w:rsidR="00260DF2" w:rsidRPr="00B326A2">
        <w:rPr>
          <w:sz w:val="20"/>
          <w:szCs w:val="20"/>
        </w:rPr>
        <w:t>eigendom</w:t>
      </w:r>
      <w:r w:rsidRPr="00B326A2">
        <w:rPr>
          <w:sz w:val="20"/>
          <w:szCs w:val="20"/>
        </w:rPr>
        <w:t xml:space="preserve"> te betreden.</w:t>
      </w:r>
    </w:p>
    <w:p w:rsidR="00A33BC5" w:rsidRPr="00B326A2" w:rsidRDefault="00A33BC5" w:rsidP="00887506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B326A2">
        <w:rPr>
          <w:sz w:val="20"/>
          <w:szCs w:val="20"/>
        </w:rPr>
        <w:t xml:space="preserve">Ik verbind mij ertoe zelf de nodige organisatorische maatregelen te nemen: geen briefje van afwezigheid achter te laten op de deur, geen boodschap op het antwoordapparaat in te spreken waaruit blijkt dat ik afwezig ben, </w:t>
      </w:r>
      <w:r w:rsidR="00342416" w:rsidRPr="00B326A2">
        <w:rPr>
          <w:sz w:val="20"/>
          <w:szCs w:val="20"/>
        </w:rPr>
        <w:t xml:space="preserve">om geen berichten over verlof te plaatsen op sociale media, </w:t>
      </w:r>
      <w:r w:rsidRPr="00B326A2">
        <w:rPr>
          <w:sz w:val="20"/>
          <w:szCs w:val="20"/>
        </w:rPr>
        <w:t>alles goed af te sluiten en ervoor te zorgen dat de woning een "bewoonde indruk" geeft.</w:t>
      </w:r>
    </w:p>
    <w:p w:rsidR="00A33BC5" w:rsidRPr="00B326A2" w:rsidRDefault="00A33BC5" w:rsidP="00887506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B326A2">
        <w:rPr>
          <w:sz w:val="20"/>
          <w:szCs w:val="20"/>
        </w:rPr>
        <w:t xml:space="preserve">Ik verbind mij ertoe de politiediensten te verwittigen </w:t>
      </w:r>
      <w:r w:rsidR="000F4811" w:rsidRPr="00B326A2">
        <w:rPr>
          <w:sz w:val="20"/>
          <w:szCs w:val="20"/>
        </w:rPr>
        <w:t>als</w:t>
      </w:r>
      <w:r w:rsidRPr="00B326A2">
        <w:rPr>
          <w:sz w:val="20"/>
          <w:szCs w:val="20"/>
        </w:rPr>
        <w:t xml:space="preserve"> ik voor de aangegeven datum terug ben. </w:t>
      </w:r>
    </w:p>
    <w:p w:rsidR="00260DF2" w:rsidRPr="00B326A2" w:rsidRDefault="00A33BC5" w:rsidP="00A146D1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B326A2">
        <w:rPr>
          <w:sz w:val="20"/>
          <w:szCs w:val="20"/>
        </w:rPr>
        <w:t>Ik verbind mij ertoe mijn huisdieren met de nodige zorgen achter te laten.</w:t>
      </w:r>
    </w:p>
    <w:p w:rsidR="00A146D1" w:rsidRDefault="00A33BC5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Handtekening: </w:t>
      </w:r>
    </w:p>
    <w:p w:rsidR="00B326A2" w:rsidRDefault="00B326A2">
      <w:bookmarkStart w:id="0" w:name="_GoBack"/>
      <w:bookmarkEnd w:id="0"/>
    </w:p>
    <w:p w:rsidR="00B326A2" w:rsidRDefault="00A146D1" w:rsidP="00B326A2">
      <w:pPr>
        <w:jc w:val="both"/>
        <w:rPr>
          <w:sz w:val="20"/>
          <w:szCs w:val="20"/>
        </w:rPr>
      </w:pPr>
      <w:r w:rsidRPr="00A146D1">
        <w:rPr>
          <w:sz w:val="20"/>
          <w:szCs w:val="20"/>
        </w:rPr>
        <w:t xml:space="preserve">Gelieve document in te vullen en af te geven in één van de politieposten of door te mailen naar </w:t>
      </w:r>
      <w:hyperlink r:id="rId9" w:history="1">
        <w:r w:rsidRPr="00A146D1">
          <w:rPr>
            <w:rStyle w:val="Hyperlink"/>
            <w:sz w:val="20"/>
            <w:szCs w:val="20"/>
          </w:rPr>
          <w:t>info@politiezennevallei.be</w:t>
        </w:r>
      </w:hyperlink>
      <w:r w:rsidRPr="00A146D1">
        <w:rPr>
          <w:sz w:val="20"/>
          <w:szCs w:val="20"/>
        </w:rPr>
        <w:t xml:space="preserve">. </w:t>
      </w:r>
    </w:p>
    <w:p w:rsidR="00A146D1" w:rsidRPr="00A146D1" w:rsidRDefault="00B326A2" w:rsidP="00B326A2">
      <w:pPr>
        <w:jc w:val="both"/>
        <w:rPr>
          <w:sz w:val="20"/>
          <w:szCs w:val="20"/>
        </w:rPr>
      </w:pPr>
      <w:r w:rsidRPr="008049B3">
        <w:rPr>
          <w:sz w:val="18"/>
          <w:szCs w:val="18"/>
        </w:rPr>
        <w:t>Door het overmaken van uw persoonsgegevens aanvaardt u dat PZ Zennevallei in het kader van het vakantietoezicht optreedt als verwerkingsverantwoordelijke. De politiezone neemt de no</w:t>
      </w:r>
      <w:r>
        <w:rPr>
          <w:sz w:val="18"/>
          <w:szCs w:val="18"/>
        </w:rPr>
        <w:t>di</w:t>
      </w:r>
      <w:r w:rsidRPr="008049B3">
        <w:rPr>
          <w:sz w:val="18"/>
          <w:szCs w:val="18"/>
        </w:rPr>
        <w:t xml:space="preserve">ge technische en organisatorische maatregelen om u persoonsgegevens te beschermen. De gegevens worden verwerkt conform de AVG (Algemene verordening gegevensbescherming). Meer info: </w:t>
      </w:r>
      <w:hyperlink r:id="rId10" w:history="1">
        <w:r w:rsidRPr="008049B3">
          <w:rPr>
            <w:rStyle w:val="Hyperlink"/>
            <w:sz w:val="18"/>
            <w:szCs w:val="18"/>
          </w:rPr>
          <w:t>http://www.lokalepolitie.be/5905/privacy</w:t>
        </w:r>
      </w:hyperlink>
      <w:r w:rsidRPr="008049B3">
        <w:rPr>
          <w:sz w:val="18"/>
          <w:szCs w:val="18"/>
        </w:rPr>
        <w:t xml:space="preserve">. </w:t>
      </w:r>
    </w:p>
    <w:sectPr w:rsidR="00A146D1" w:rsidRPr="00A146D1" w:rsidSect="00B326A2">
      <w:headerReference w:type="default" r:id="rId11"/>
      <w:footerReference w:type="default" r:id="rId12"/>
      <w:pgSz w:w="11906" w:h="16838"/>
      <w:pgMar w:top="18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06" w:rsidRDefault="00887506">
      <w:pPr>
        <w:spacing w:after="0" w:line="240" w:lineRule="auto"/>
      </w:pPr>
      <w:r>
        <w:separator/>
      </w:r>
    </w:p>
  </w:endnote>
  <w:endnote w:type="continuationSeparator" w:id="0">
    <w:p w:rsidR="00887506" w:rsidRDefault="0088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06" w:rsidRDefault="00887506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243E39EC" wp14:editId="0240D400">
          <wp:simplePos x="0" y="0"/>
          <wp:positionH relativeFrom="column">
            <wp:posOffset>5714503</wp:posOffset>
          </wp:positionH>
          <wp:positionV relativeFrom="paragraph">
            <wp:posOffset>-113030</wp:posOffset>
          </wp:positionV>
          <wp:extent cx="508635" cy="564515"/>
          <wp:effectExtent l="0" t="0" r="5715" b="6985"/>
          <wp:wrapTight wrapText="bothSides">
            <wp:wrapPolygon edited="0">
              <wp:start x="0" y="0"/>
              <wp:lineTo x="0" y="21138"/>
              <wp:lineTo x="6472" y="21138"/>
              <wp:lineTo x="21034" y="13120"/>
              <wp:lineTo x="21034" y="8018"/>
              <wp:lineTo x="5663" y="0"/>
              <wp:lineTo x="0" y="0"/>
            </wp:wrapPolygon>
          </wp:wrapTight>
          <wp:docPr id="12" name="Afbeelding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7506" w:rsidRDefault="008875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06" w:rsidRDefault="00887506">
      <w:pPr>
        <w:spacing w:after="0" w:line="240" w:lineRule="auto"/>
      </w:pPr>
      <w:r>
        <w:separator/>
      </w:r>
    </w:p>
  </w:footnote>
  <w:footnote w:type="continuationSeparator" w:id="0">
    <w:p w:rsidR="00887506" w:rsidRDefault="0088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06" w:rsidRDefault="00887506">
    <w:pPr>
      <w:pStyle w:val="Koptekst"/>
    </w:pPr>
    <w:r>
      <w:t>Aanvraag vakantietoezicht</w:t>
    </w:r>
  </w:p>
  <w:p w:rsidR="00887506" w:rsidRDefault="0088750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1D5"/>
    <w:multiLevelType w:val="hybridMultilevel"/>
    <w:tmpl w:val="DFF42D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0FAA"/>
    <w:multiLevelType w:val="hybridMultilevel"/>
    <w:tmpl w:val="4E0ECA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4D4B"/>
    <w:multiLevelType w:val="hybridMultilevel"/>
    <w:tmpl w:val="12C2FC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834AF"/>
    <w:multiLevelType w:val="hybridMultilevel"/>
    <w:tmpl w:val="CB5AC5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75"/>
    <w:rsid w:val="00086657"/>
    <w:rsid w:val="000F4811"/>
    <w:rsid w:val="00260DF2"/>
    <w:rsid w:val="00342416"/>
    <w:rsid w:val="00391775"/>
    <w:rsid w:val="00461589"/>
    <w:rsid w:val="00887506"/>
    <w:rsid w:val="008F0E24"/>
    <w:rsid w:val="00A146D1"/>
    <w:rsid w:val="00A33BC5"/>
    <w:rsid w:val="00B15855"/>
    <w:rsid w:val="00B326A2"/>
    <w:rsid w:val="00BF5CEF"/>
    <w:rsid w:val="00E2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BA25"/>
  <w15:chartTrackingRefBased/>
  <w15:docId w15:val="{26CADAA7-BF50-409A-A79E-D4ADEC3D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6657"/>
    <w:pPr>
      <w:spacing w:after="200" w:line="276" w:lineRule="auto"/>
    </w:pPr>
    <w:rPr>
      <w:rFonts w:ascii="Calibri" w:eastAsia="Calibri" w:hAnsi="Calibri" w:cs="Times New Roman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17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8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86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665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086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6657"/>
    <w:rPr>
      <w:rFonts w:ascii="Calibri" w:eastAsia="Calibri" w:hAnsi="Calibri" w:cs="Times New Roman"/>
    </w:rPr>
  </w:style>
  <w:style w:type="paragraph" w:styleId="Titel">
    <w:name w:val="Title"/>
    <w:basedOn w:val="Standaard"/>
    <w:next w:val="Standaard"/>
    <w:link w:val="TitelChar"/>
    <w:uiPriority w:val="10"/>
    <w:qFormat/>
    <w:rsid w:val="003917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917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391775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391775"/>
    <w:pPr>
      <w:ind w:left="720"/>
      <w:contextualSpacing/>
    </w:pPr>
  </w:style>
  <w:style w:type="table" w:styleId="Onopgemaaktetabel3">
    <w:name w:val="Plain Table 3"/>
    <w:basedOn w:val="Standaardtabel"/>
    <w:uiPriority w:val="43"/>
    <w:rsid w:val="003917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3917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Standaardalinea-lettertype"/>
    <w:uiPriority w:val="99"/>
    <w:unhideWhenUsed/>
    <w:rsid w:val="00A146D1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litiezennevallei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okalepolitie.be/5905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olitiezennevallei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Zennevallei%20-%20Sjablonen\Sjabloon%20hoofding%20zonder%20adres%20_%20kleur.dotx" TargetMode="External"/></Relationships>
</file>

<file path=word/theme/theme1.xml><?xml version="1.0" encoding="utf-8"?>
<a:theme xmlns:a="http://schemas.openxmlformats.org/drawingml/2006/main" name="Kantoorthema">
  <a:themeElements>
    <a:clrScheme name="Diepblauw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hoofding zonder adres _ kleur.dotx</Template>
  <TotalTime>52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Adang Anneleen</dc:creator>
  <cp:keywords/>
  <dc:description/>
  <cp:lastModifiedBy>Adang Anneleen</cp:lastModifiedBy>
  <cp:revision>8</cp:revision>
  <dcterms:created xsi:type="dcterms:W3CDTF">2018-04-26T16:10:00Z</dcterms:created>
  <dcterms:modified xsi:type="dcterms:W3CDTF">2018-07-02T09:42:00Z</dcterms:modified>
</cp:coreProperties>
</file>