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4A" w:rsidRPr="001E26BD" w:rsidRDefault="00854A21" w:rsidP="005169AF">
      <w:pPr>
        <w:pStyle w:val="Titel"/>
        <w:jc w:val="center"/>
        <w:rPr>
          <w:b/>
        </w:rPr>
      </w:pPr>
      <w:r w:rsidRPr="001E26BD">
        <w:rPr>
          <w:b/>
        </w:rPr>
        <w:t>BIJLAGE</w:t>
      </w:r>
      <w:r w:rsidR="005169AF" w:rsidRPr="001E26BD">
        <w:rPr>
          <w:b/>
        </w:rPr>
        <w:t>: AANGIFTEFORMULIER</w:t>
      </w:r>
      <w:r w:rsidRPr="001E26BD">
        <w:rPr>
          <w:b/>
        </w:rPr>
        <w:t xml:space="preserve"> PZ RONSE</w:t>
      </w:r>
    </w:p>
    <w:p w:rsidR="00854A21" w:rsidRPr="001E26BD" w:rsidRDefault="005169AF" w:rsidP="001E26BD">
      <w:pPr>
        <w:jc w:val="center"/>
        <w:rPr>
          <w:color w:val="FF0000"/>
        </w:rPr>
      </w:pPr>
      <w:r w:rsidRPr="00854A21">
        <w:rPr>
          <w:color w:val="FF0000"/>
        </w:rPr>
        <w:t>(</w:t>
      </w:r>
      <w:r w:rsidR="00854A21" w:rsidRPr="00854A21">
        <w:rPr>
          <w:color w:val="FF0000"/>
        </w:rPr>
        <w:t>@</w:t>
      </w:r>
      <w:proofErr w:type="spellStart"/>
      <w:r w:rsidR="00854A21" w:rsidRPr="00854A21">
        <w:rPr>
          <w:color w:val="FF0000"/>
        </w:rPr>
        <w:t>politie-ambtenaar</w:t>
      </w:r>
      <w:proofErr w:type="spellEnd"/>
      <w:r w:rsidR="00854A21" w:rsidRPr="00854A21">
        <w:rPr>
          <w:color w:val="FF0000"/>
        </w:rPr>
        <w:t xml:space="preserve">: </w:t>
      </w:r>
      <w:r w:rsidRPr="00854A21">
        <w:rPr>
          <w:color w:val="FF0000"/>
        </w:rPr>
        <w:t xml:space="preserve">dit formulier dient </w:t>
      </w:r>
      <w:r w:rsidR="00854A21" w:rsidRPr="00854A21">
        <w:rPr>
          <w:color w:val="FF0000"/>
        </w:rPr>
        <w:t xml:space="preserve">als bijlage </w:t>
      </w:r>
      <w:r w:rsidRPr="00854A21">
        <w:rPr>
          <w:color w:val="FF0000"/>
        </w:rPr>
        <w:t>bij het pr</w:t>
      </w:r>
      <w:r w:rsidR="001E26BD">
        <w:rPr>
          <w:color w:val="FF0000"/>
        </w:rPr>
        <w:t>oces-verbaal gevoegd te worden)</w:t>
      </w:r>
    </w:p>
    <w:p w:rsidR="005169AF" w:rsidRPr="000F4609" w:rsidRDefault="005169AF" w:rsidP="000F4609">
      <w:pPr>
        <w:jc w:val="both"/>
        <w:rPr>
          <w:i/>
        </w:rPr>
      </w:pPr>
      <w:r w:rsidRPr="000F4609">
        <w:rPr>
          <w:i/>
        </w:rPr>
        <w:t xml:space="preserve">Dit formulier wordt gebruikt om eenvoudige / niet-dringende feiten aan te geven. Gelieve het formulier </w:t>
      </w:r>
      <w:r w:rsidRPr="000F4609">
        <w:rPr>
          <w:i/>
          <w:u w:val="single"/>
        </w:rPr>
        <w:t>zo volledig mogelijk</w:t>
      </w:r>
      <w:r w:rsidRPr="000F4609">
        <w:rPr>
          <w:i/>
        </w:rPr>
        <w:t xml:space="preserve"> in te vullen  en te verzenden naar </w:t>
      </w:r>
      <w:hyperlink r:id="rId5" w:history="1">
        <w:r w:rsidRPr="000F4609">
          <w:rPr>
            <w:rStyle w:val="Hyperlink"/>
            <w:i/>
          </w:rPr>
          <w:t>PZ.Ronse.onthaal@police.belgium.eu</w:t>
        </w:r>
      </w:hyperlink>
      <w:r w:rsidRPr="000F4609">
        <w:rPr>
          <w:i/>
        </w:rPr>
        <w:t xml:space="preserve">. </w:t>
      </w:r>
    </w:p>
    <w:p w:rsidR="005169AF" w:rsidRPr="000F4609" w:rsidRDefault="005169AF" w:rsidP="000F4609">
      <w:pPr>
        <w:jc w:val="both"/>
        <w:rPr>
          <w:i/>
        </w:rPr>
      </w:pPr>
      <w:r w:rsidRPr="000F4609">
        <w:rPr>
          <w:i/>
        </w:rPr>
        <w:t>U kan steeds foto’s, documenten of andere bijlagen aan uw e-mail toevoegen.</w:t>
      </w:r>
    </w:p>
    <w:p w:rsidR="005169AF" w:rsidRPr="00854A21" w:rsidRDefault="005169AF" w:rsidP="005169AF">
      <w:pPr>
        <w:jc w:val="both"/>
        <w:rPr>
          <w:i/>
        </w:rPr>
      </w:pPr>
      <w:r w:rsidRPr="000F4609">
        <w:rPr>
          <w:i/>
        </w:rPr>
        <w:t>U zal nadien per e-mail of telefonisch gecontacteerd worden met het gegeven gevolg. Het is steeds mogelijk dat u nadien gecontacteerd wordt om alsnog aangifte te do</w:t>
      </w:r>
      <w:r w:rsidR="00854A21">
        <w:rPr>
          <w:i/>
        </w:rPr>
        <w:t>en op het politiecommissariaat.</w:t>
      </w:r>
    </w:p>
    <w:p w:rsidR="005169AF" w:rsidRPr="001E26BD" w:rsidRDefault="005169AF" w:rsidP="00854A21">
      <w:pPr>
        <w:pStyle w:val="Kop1"/>
        <w:rPr>
          <w:b/>
        </w:rPr>
      </w:pPr>
      <w:r w:rsidRPr="001E26BD">
        <w:rPr>
          <w:b/>
        </w:rPr>
        <w:t>1. Uw gegevens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F4609" w:rsidRPr="000F4609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Naam: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D25311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Voornaam: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D25311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Beroep: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Nationaliteit: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Adres: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Telefoonnummer (GSM):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Geboortedatum + plaats: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Nr. identiteitskaart: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609" w:rsidRPr="000F4609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4609" w:rsidRPr="001E26BD" w:rsidRDefault="000F4609" w:rsidP="000F4609">
            <w:pPr>
              <w:rPr>
                <w:rStyle w:val="Titelvanboek"/>
                <w:b/>
              </w:rPr>
            </w:pPr>
            <w:r w:rsidRPr="001E26BD">
              <w:rPr>
                <w:rStyle w:val="Titelvanboek"/>
                <w:b/>
              </w:rPr>
              <w:t>E-mailadres:</w:t>
            </w:r>
          </w:p>
        </w:tc>
        <w:tc>
          <w:tcPr>
            <w:tcW w:w="6373" w:type="dxa"/>
          </w:tcPr>
          <w:p w:rsidR="000F4609" w:rsidRPr="000F4609" w:rsidRDefault="000F4609" w:rsidP="000F46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3BA1" w:rsidRPr="001E26BD" w:rsidRDefault="000F4609" w:rsidP="00D53BA1">
      <w:pPr>
        <w:pStyle w:val="Kop1"/>
        <w:rPr>
          <w:b/>
        </w:rPr>
      </w:pPr>
      <w:r w:rsidRPr="001E26BD">
        <w:rPr>
          <w:b/>
        </w:rPr>
        <w:t>2. Feiten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BA1" w:rsidRPr="00D53BA1" w:rsidTr="001E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D53BA1" w:rsidP="00E139C6">
            <w:pPr>
              <w:rPr>
                <w:i/>
              </w:rPr>
            </w:pPr>
            <w:r w:rsidRPr="00D53BA1">
              <w:t xml:space="preserve">Wat wenst u aan te geven? </w:t>
            </w:r>
            <w:r w:rsidRPr="00D53BA1">
              <w:rPr>
                <w:i/>
              </w:rPr>
              <w:t>(geef een korte omschrijving – bv diefstal / beschadigingen / …)</w:t>
            </w:r>
          </w:p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Default="00D53BA1" w:rsidP="00E139C6"/>
          <w:p w:rsidR="00D53BA1" w:rsidRPr="00D53BA1" w:rsidRDefault="00D53BA1" w:rsidP="00E139C6"/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D53BA1" w:rsidP="00786EF5">
            <w:pPr>
              <w:rPr>
                <w:i/>
              </w:rPr>
            </w:pPr>
            <w:r w:rsidRPr="00D53BA1">
              <w:t xml:space="preserve">Wanneer deed het feit zich voor? </w:t>
            </w:r>
            <w:r w:rsidRPr="00D53BA1">
              <w:rPr>
                <w:i/>
              </w:rPr>
              <w:t>(datum en tijdstip – geef een ruimere periode op indien de exacte datum / tijdstip niet gekend is – bv. op 05/03/2020 tussen 10u en 16u30)</w:t>
            </w:r>
          </w:p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Default="00D53BA1" w:rsidP="00786EF5"/>
          <w:p w:rsidR="00D53BA1" w:rsidRPr="00D53BA1" w:rsidRDefault="00D53BA1" w:rsidP="00786EF5"/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D53BA1" w:rsidP="00786EF5">
            <w:pPr>
              <w:rPr>
                <w:i/>
              </w:rPr>
            </w:pPr>
            <w:r w:rsidRPr="00D53BA1">
              <w:t xml:space="preserve">Waar vond het feit plaats? </w:t>
            </w:r>
            <w:r w:rsidRPr="00D53BA1">
              <w:rPr>
                <w:i/>
              </w:rPr>
              <w:t>(gemeente – adres + huisnummer – indien geen exacte locatie gekend, omschrijf de locatie zo accuraat mogelijk)</w:t>
            </w:r>
          </w:p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Default="00D53BA1" w:rsidP="00786EF5"/>
          <w:p w:rsidR="00D53BA1" w:rsidRPr="00D53BA1" w:rsidRDefault="00D53BA1" w:rsidP="00786EF5"/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D53BA1" w:rsidP="00D53BA1">
            <w:pPr>
              <w:rPr>
                <w:i/>
              </w:rPr>
            </w:pPr>
            <w:r w:rsidRPr="00D53BA1">
              <w:t xml:space="preserve">Betreft deze aangifte een klacht </w:t>
            </w:r>
            <w:proofErr w:type="spellStart"/>
            <w:r w:rsidRPr="00D53BA1">
              <w:t>lastens</w:t>
            </w:r>
            <w:proofErr w:type="spellEnd"/>
            <w:r w:rsidRPr="00D53BA1">
              <w:t xml:space="preserve"> onbekenden</w:t>
            </w:r>
            <w:r w:rsidRPr="00D53BA1">
              <w:rPr>
                <w:i/>
              </w:rPr>
              <w:t>? (</w:t>
            </w:r>
            <w:r w:rsidR="001E26BD">
              <w:rPr>
                <w:i/>
              </w:rPr>
              <w:t xml:space="preserve">ja/neen - </w:t>
            </w:r>
            <w:r w:rsidRPr="00D53BA1">
              <w:rPr>
                <w:i/>
              </w:rPr>
              <w:t>dit is het geval indien u geen vermoeden naar een dader heeft)</w:t>
            </w:r>
          </w:p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D53BA1" w:rsidP="00D53BA1"/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D53BA1" w:rsidP="00D53BA1">
            <w:r w:rsidRPr="00D53BA1">
              <w:t>Wie was betrokken bij de feiten?</w:t>
            </w:r>
            <w:r w:rsidRPr="00D53BA1">
              <w:rPr>
                <w:i/>
              </w:rPr>
              <w:t xml:space="preserve"> (</w:t>
            </w:r>
            <w:proofErr w:type="spellStart"/>
            <w:r w:rsidRPr="00D53BA1">
              <w:rPr>
                <w:i/>
              </w:rPr>
              <w:t>voornaam+naam</w:t>
            </w:r>
            <w:proofErr w:type="spellEnd"/>
            <w:r w:rsidRPr="00D53BA1">
              <w:rPr>
                <w:i/>
              </w:rPr>
              <w:t xml:space="preserve"> / geboortedatum + </w:t>
            </w:r>
            <w:proofErr w:type="spellStart"/>
            <w:r w:rsidRPr="00D53BA1">
              <w:rPr>
                <w:i/>
              </w:rPr>
              <w:t>telefoonnr</w:t>
            </w:r>
            <w:proofErr w:type="spellEnd"/>
            <w:r w:rsidRPr="00D53BA1">
              <w:rPr>
                <w:i/>
              </w:rPr>
              <w:t xml:space="preserve"> indien gekend)</w:t>
            </w:r>
          </w:p>
        </w:tc>
      </w:tr>
      <w:tr w:rsidR="00D53BA1" w:rsidRPr="00D53BA1" w:rsidTr="001E26B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Default="00D53BA1" w:rsidP="00D53BA1"/>
          <w:p w:rsidR="00D53BA1" w:rsidRDefault="00D53BA1" w:rsidP="00D53BA1"/>
          <w:p w:rsidR="00D53BA1" w:rsidRDefault="00D53BA1" w:rsidP="00D53BA1"/>
          <w:p w:rsidR="00D53BA1" w:rsidRPr="00D53BA1" w:rsidRDefault="00D53BA1" w:rsidP="00D53BA1"/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Pr="00D53BA1" w:rsidRDefault="00D53BA1" w:rsidP="00D53BA1">
            <w:pPr>
              <w:rPr>
                <w:i/>
              </w:rPr>
            </w:pPr>
            <w:r w:rsidRPr="00D53BA1">
              <w:t xml:space="preserve">Zijn er getuigen? </w:t>
            </w:r>
            <w:r w:rsidRPr="00D53BA1">
              <w:rPr>
                <w:i/>
              </w:rPr>
              <w:t>(</w:t>
            </w:r>
            <w:proofErr w:type="spellStart"/>
            <w:r w:rsidRPr="00D53BA1">
              <w:rPr>
                <w:i/>
              </w:rPr>
              <w:t>voornaam+naam</w:t>
            </w:r>
            <w:proofErr w:type="spellEnd"/>
            <w:r w:rsidRPr="00D53BA1">
              <w:rPr>
                <w:i/>
              </w:rPr>
              <w:t xml:space="preserve"> / geboortedatum + </w:t>
            </w:r>
            <w:proofErr w:type="spellStart"/>
            <w:r w:rsidRPr="00D53BA1">
              <w:rPr>
                <w:i/>
              </w:rPr>
              <w:t>telefoonnr</w:t>
            </w:r>
            <w:proofErr w:type="spellEnd"/>
            <w:r w:rsidRPr="00D53BA1">
              <w:rPr>
                <w:i/>
              </w:rPr>
              <w:t xml:space="preserve"> indien gekend)</w:t>
            </w:r>
          </w:p>
        </w:tc>
      </w:tr>
      <w:tr w:rsidR="00D53BA1" w:rsidRPr="00D53BA1" w:rsidTr="001E2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53BA1" w:rsidRDefault="00D53BA1" w:rsidP="00D53BA1"/>
          <w:p w:rsidR="00D53BA1" w:rsidRDefault="00D53BA1" w:rsidP="00D53BA1"/>
          <w:p w:rsidR="001E26BD" w:rsidRDefault="001E26BD" w:rsidP="00D53BA1"/>
          <w:p w:rsidR="00D53BA1" w:rsidRDefault="00D53BA1" w:rsidP="00D53BA1"/>
          <w:p w:rsidR="001E26BD" w:rsidRPr="00D53BA1" w:rsidRDefault="001E26BD" w:rsidP="00D53BA1"/>
        </w:tc>
      </w:tr>
    </w:tbl>
    <w:p w:rsidR="00EB6EE6" w:rsidRPr="001E26BD" w:rsidRDefault="00EB6EE6" w:rsidP="00854A21">
      <w:pPr>
        <w:pStyle w:val="Kop1"/>
        <w:rPr>
          <w:b/>
        </w:rPr>
      </w:pPr>
      <w:r w:rsidRPr="001E26BD">
        <w:rPr>
          <w:b/>
        </w:rPr>
        <w:t>3. Relaas van de fe</w:t>
      </w:r>
      <w:bookmarkStart w:id="0" w:name="_GoBack"/>
      <w:bookmarkEnd w:id="0"/>
      <w:r w:rsidRPr="001E26BD">
        <w:rPr>
          <w:b/>
        </w:rPr>
        <w:t>iten</w:t>
      </w:r>
    </w:p>
    <w:p w:rsidR="00EB6EE6" w:rsidRPr="00854A21" w:rsidRDefault="00EB6EE6" w:rsidP="00854A21">
      <w:pPr>
        <w:jc w:val="both"/>
        <w:rPr>
          <w:i/>
        </w:rPr>
      </w:pPr>
      <w:r w:rsidRPr="00854A21">
        <w:rPr>
          <w:i/>
        </w:rPr>
        <w:t xml:space="preserve">Geef hieronder in uw eigen bewoordingen weer wat er gebeurd is. </w:t>
      </w:r>
      <w:r w:rsidR="00854A21">
        <w:rPr>
          <w:i/>
        </w:rPr>
        <w:t xml:space="preserve">Wees zo gedetailleerd mogelijk. </w:t>
      </w:r>
      <w:r w:rsidRPr="00854A21">
        <w:rPr>
          <w:i/>
        </w:rPr>
        <w:t>Indien u foto’s in uw bezit heeft die de feiten staven, gelieve deze mee door te mailen (bv. foto’s van schade, …</w:t>
      </w:r>
      <w:r w:rsidR="00854A21">
        <w:rPr>
          <w:i/>
        </w:rPr>
        <w:t xml:space="preserve">). </w:t>
      </w:r>
      <w:r w:rsidRPr="00854A21">
        <w:rPr>
          <w:i/>
        </w:rPr>
        <w:t>Indien een voertuig betrokken is in de feiten, gelieve een foto toe te voegen van uw boorddocumenten (verzekeringsbewijs, keuringsbewijs, inschrijvingsbewijs, rijbewijs, …)</w:t>
      </w:r>
    </w:p>
    <w:p w:rsidR="00EB6EE6" w:rsidRPr="00854A21" w:rsidRDefault="00EB6EE6" w:rsidP="00EB6EE6">
      <w:pPr>
        <w:rPr>
          <w:i/>
        </w:rPr>
      </w:pPr>
      <w:r w:rsidRPr="00854A21">
        <w:rPr>
          <w:i/>
        </w:rPr>
        <w:t>Bij het opstellen van deze verklaring neemt u kennis van volgende rechten:</w:t>
      </w:r>
    </w:p>
    <w:p w:rsidR="00854A21" w:rsidRDefault="00EB6EE6" w:rsidP="00EB6EE6">
      <w:pPr>
        <w:rPr>
          <w:i/>
        </w:rPr>
      </w:pPr>
      <w:r w:rsidRPr="00854A21">
        <w:rPr>
          <w:i/>
        </w:rPr>
        <w:t>1) U kan niet verplicht kan w</w:t>
      </w:r>
      <w:r w:rsidR="00854A21">
        <w:rPr>
          <w:i/>
        </w:rPr>
        <w:t>orden zichzelf te beschuldigen;</w:t>
      </w:r>
    </w:p>
    <w:p w:rsidR="00EB6EE6" w:rsidRPr="00854A21" w:rsidRDefault="00EB6EE6" w:rsidP="00EB6EE6">
      <w:pPr>
        <w:rPr>
          <w:i/>
        </w:rPr>
      </w:pPr>
      <w:r w:rsidRPr="00854A21">
        <w:rPr>
          <w:i/>
        </w:rPr>
        <w:t>2) Uw verklaring kan gebruikt worden als bewijs in rechte;</w:t>
      </w:r>
    </w:p>
    <w:p w:rsidR="00EB6EE6" w:rsidRPr="00854A21" w:rsidRDefault="00EB6EE6" w:rsidP="00EB6EE6">
      <w:pPr>
        <w:rPr>
          <w:i/>
        </w:rPr>
      </w:pPr>
      <w:r w:rsidRPr="00854A21">
        <w:rPr>
          <w:i/>
        </w:rPr>
        <w:t>3) U kan vragen dat een bepaalde opsporingshandeling wordt verricht of een bepaald verhoor wordt afgenomen;</w:t>
      </w:r>
    </w:p>
    <w:p w:rsidR="00854A21" w:rsidRDefault="00854A21" w:rsidP="00854A21">
      <w:pPr>
        <w:rPr>
          <w:i/>
        </w:rPr>
      </w:pPr>
      <w:r w:rsidRPr="00854A21">
        <w:rPr>
          <w:i/>
        </w:rPr>
        <w:t xml:space="preserve">4) </w:t>
      </w:r>
      <w:r w:rsidR="00EB6EE6" w:rsidRPr="00854A21">
        <w:rPr>
          <w:i/>
        </w:rPr>
        <w:t xml:space="preserve">U kan vragen </w:t>
      </w:r>
      <w:r w:rsidRPr="00854A21">
        <w:rPr>
          <w:i/>
        </w:rPr>
        <w:t xml:space="preserve">dat </w:t>
      </w:r>
      <w:r w:rsidR="00EB6EE6" w:rsidRPr="00854A21">
        <w:rPr>
          <w:i/>
        </w:rPr>
        <w:t>bepaalde documenten of stukken bij het dossier</w:t>
      </w:r>
      <w:r w:rsidRPr="00854A21">
        <w:rPr>
          <w:i/>
        </w:rPr>
        <w:t xml:space="preserve"> gevoegd worden;</w:t>
      </w:r>
      <w:r w:rsidR="00EB6EE6" w:rsidRPr="00854A21">
        <w:rPr>
          <w:i/>
        </w:rPr>
        <w:t xml:space="preserve"> </w:t>
      </w: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  <w:rPr>
          <w:i/>
        </w:rPr>
      </w:pPr>
    </w:p>
    <w:p w:rsidR="00854A21" w:rsidRDefault="00854A21" w:rsidP="00EB6EE6">
      <w:pPr>
        <w:pBdr>
          <w:bottom w:val="dotted" w:sz="24" w:space="1" w:color="auto"/>
          <w:between w:val="dotted" w:sz="24" w:space="1" w:color="auto"/>
        </w:pBdr>
      </w:pPr>
    </w:p>
    <w:p w:rsidR="00D53BA1" w:rsidRDefault="00D53BA1" w:rsidP="00EB6EE6">
      <w:pPr>
        <w:pBdr>
          <w:bottom w:val="dotted" w:sz="24" w:space="1" w:color="auto"/>
          <w:between w:val="dotted" w:sz="24" w:space="1" w:color="auto"/>
        </w:pBdr>
      </w:pPr>
    </w:p>
    <w:p w:rsidR="00D53BA1" w:rsidRDefault="00D53BA1" w:rsidP="00EB6EE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3661572</wp:posOffset>
                </wp:positionH>
                <wp:positionV relativeFrom="paragraph">
                  <wp:posOffset>183677</wp:posOffset>
                </wp:positionV>
                <wp:extent cx="2094614" cy="584791"/>
                <wp:effectExtent l="0" t="0" r="2032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1DD18" id="Rechthoek 1" o:spid="_x0000_s1026" style="position:absolute;margin-left:288.3pt;margin-top:14.45pt;width:164.9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" fillcolor="white [3201]" strokecolor="black [3200]" strokeweight="1pt"/>
            </w:pict>
          </mc:Fallback>
        </mc:AlternateContent>
      </w:r>
    </w:p>
    <w:p w:rsidR="00854A21" w:rsidRDefault="00D53BA1" w:rsidP="00EB6EE6">
      <w:r>
        <w:t>Opgemaakt te / op:</w:t>
      </w:r>
      <w:r>
        <w:tab/>
      </w:r>
      <w:r>
        <w:tab/>
      </w:r>
      <w:r>
        <w:tab/>
      </w:r>
      <w:r>
        <w:tab/>
      </w:r>
      <w:r w:rsidR="00854A21">
        <w:t>Handtekening:</w:t>
      </w:r>
    </w:p>
    <w:p w:rsidR="00854A21" w:rsidRPr="00854A21" w:rsidRDefault="00854A21" w:rsidP="00EB6EE6"/>
    <w:p w:rsidR="00D53BA1" w:rsidRPr="00D53BA1" w:rsidRDefault="00854A21" w:rsidP="00EB6EE6">
      <w:pPr>
        <w:rPr>
          <w:i/>
        </w:rPr>
      </w:pPr>
      <w:r>
        <w:rPr>
          <w:i/>
        </w:rPr>
        <w:t>Onderteken dit document en scan het in alvorens het terug te mailen. Indien u het document niet kan inscannen, neem een foto (bv. met uw smar</w:t>
      </w:r>
      <w:r w:rsidR="001E26BD">
        <w:rPr>
          <w:i/>
        </w:rPr>
        <w:t>t</w:t>
      </w:r>
      <w:r>
        <w:rPr>
          <w:i/>
        </w:rPr>
        <w:t>phone) en mail deze foto door.</w:t>
      </w:r>
    </w:p>
    <w:sectPr w:rsidR="00D53BA1" w:rsidRPr="00D5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D1"/>
    <w:rsid w:val="00064225"/>
    <w:rsid w:val="000F4609"/>
    <w:rsid w:val="00147AD1"/>
    <w:rsid w:val="001E26BD"/>
    <w:rsid w:val="00237E20"/>
    <w:rsid w:val="005169AF"/>
    <w:rsid w:val="00854A21"/>
    <w:rsid w:val="00863B4A"/>
    <w:rsid w:val="00D25311"/>
    <w:rsid w:val="00D53BA1"/>
    <w:rsid w:val="00DB04AF"/>
    <w:rsid w:val="00E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A199-F711-4F2D-9C41-79F4998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4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6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6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169AF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37E20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6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609"/>
    <w:rPr>
      <w:rFonts w:eastAsiaTheme="minorEastAsia"/>
      <w:color w:val="5A5A5A" w:themeColor="text1" w:themeTint="A5"/>
      <w:spacing w:val="1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6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609"/>
    <w:rPr>
      <w:i/>
      <w:iCs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F4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4609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0F4609"/>
    <w:rPr>
      <w:b/>
      <w:bCs/>
      <w:i/>
      <w:iCs/>
      <w:spacing w:val="5"/>
    </w:rPr>
  </w:style>
  <w:style w:type="table" w:styleId="Rastertabel1licht-Accent3">
    <w:name w:val="Grid Table 1 Light Accent 3"/>
    <w:basedOn w:val="Standaardtabel"/>
    <w:uiPriority w:val="46"/>
    <w:rsid w:val="00D2531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AF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rsid w:val="00D53B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1">
    <w:name w:val="Grid Table 1 Light Accent 1"/>
    <w:basedOn w:val="Standaardtabel"/>
    <w:uiPriority w:val="46"/>
    <w:rsid w:val="001E26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Z.Ronse.onthaal@police.belgi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E6D0-4DFE-4E24-B7C1-1CC29F2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95C156B6.dotm</Template>
  <TotalTime>101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Haustraete</dc:creator>
  <cp:keywords/>
  <dc:description/>
  <cp:lastModifiedBy>Hans Haustraete</cp:lastModifiedBy>
  <cp:revision>5</cp:revision>
  <cp:lastPrinted>2020-03-24T13:30:00Z</cp:lastPrinted>
  <dcterms:created xsi:type="dcterms:W3CDTF">2020-03-24T09:58:00Z</dcterms:created>
  <dcterms:modified xsi:type="dcterms:W3CDTF">2020-03-24T13:37:00Z</dcterms:modified>
</cp:coreProperties>
</file>