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8" w:rsidRDefault="00144F18" w:rsidP="00144F18">
      <w:pPr>
        <w:pStyle w:val="Titel"/>
      </w:pPr>
      <w:r>
        <w:t xml:space="preserve">ANNEXE: FORMULAIRE DE DÉCLARATION </w:t>
      </w:r>
    </w:p>
    <w:p w:rsidR="00854A21" w:rsidRPr="001E26BD" w:rsidRDefault="00144F18" w:rsidP="001E26BD">
      <w:pPr>
        <w:jc w:val="center"/>
        <w:rPr>
          <w:color w:val="FF0000"/>
        </w:rPr>
      </w:pPr>
      <w:r w:rsidRPr="00854A21">
        <w:rPr>
          <w:color w:val="FF0000"/>
        </w:rPr>
        <w:t xml:space="preserve"> </w:t>
      </w:r>
      <w:r w:rsidR="005169AF" w:rsidRPr="00854A21">
        <w:rPr>
          <w:color w:val="FF0000"/>
        </w:rPr>
        <w:t>(</w:t>
      </w:r>
      <w:r w:rsidR="00854A21" w:rsidRPr="00854A21">
        <w:rPr>
          <w:color w:val="FF0000"/>
        </w:rPr>
        <w:t xml:space="preserve">@politie-ambtenaar: </w:t>
      </w:r>
      <w:r w:rsidR="005169AF" w:rsidRPr="00854A21">
        <w:rPr>
          <w:color w:val="FF0000"/>
        </w:rPr>
        <w:t xml:space="preserve">dit formulier dient </w:t>
      </w:r>
      <w:r w:rsidR="00854A21" w:rsidRPr="00854A21">
        <w:rPr>
          <w:color w:val="FF0000"/>
        </w:rPr>
        <w:t xml:space="preserve">als bijlage </w:t>
      </w:r>
      <w:r w:rsidR="005169AF" w:rsidRPr="00854A21">
        <w:rPr>
          <w:color w:val="FF0000"/>
        </w:rPr>
        <w:t>bij het pr</w:t>
      </w:r>
      <w:r w:rsidR="001E26BD">
        <w:rPr>
          <w:color w:val="FF0000"/>
        </w:rPr>
        <w:t>oces-verbaal gevoegd te worden)</w:t>
      </w:r>
    </w:p>
    <w:p w:rsidR="00144F18" w:rsidRDefault="00144F18" w:rsidP="00144F18">
      <w:pPr>
        <w:jc w:val="both"/>
        <w:rPr>
          <w:i/>
          <w:lang w:val="en-US"/>
        </w:rPr>
      </w:pPr>
      <w:r w:rsidRPr="00144F18">
        <w:rPr>
          <w:i/>
          <w:lang w:val="en-US"/>
        </w:rPr>
        <w:t xml:space="preserve">Ce formulaire est utilisé pour indiquer des faits simples/non urgents. Veuillez  remplir le formulaire aussi pleinement que possible et l’envoyer à </w:t>
      </w:r>
      <w:hyperlink r:id="rId8" w:history="1">
        <w:r w:rsidRPr="00144F18">
          <w:rPr>
            <w:rStyle w:val="Hyperlink"/>
            <w:i/>
            <w:lang w:val="en-US"/>
          </w:rPr>
          <w:t>PZ.Ronse.onthaal@police.belgium.eu</w:t>
        </w:r>
      </w:hyperlink>
      <w:r w:rsidRPr="00144F18">
        <w:rPr>
          <w:i/>
          <w:lang w:val="en-US"/>
        </w:rPr>
        <w:t xml:space="preserve">. Vous pouvez toujours ajouter des photos, des documents ou d’autres pièces jointes à votre e-mail. Vous serez alors contacté par e-mail ou par téléphone avec </w:t>
      </w:r>
      <w:r>
        <w:rPr>
          <w:i/>
          <w:lang w:val="en-US"/>
        </w:rPr>
        <w:t xml:space="preserve">la </w:t>
      </w:r>
      <w:r w:rsidRPr="00144F18">
        <w:rPr>
          <w:i/>
          <w:lang w:val="en-US"/>
        </w:rPr>
        <w:t>suit</w:t>
      </w:r>
      <w:r>
        <w:rPr>
          <w:i/>
          <w:lang w:val="en-US"/>
        </w:rPr>
        <w:t>e donnée</w:t>
      </w:r>
      <w:r w:rsidRPr="00144F18">
        <w:rPr>
          <w:i/>
          <w:lang w:val="en-US"/>
        </w:rPr>
        <w:t>. Il est toujours possible que vous soyez contacté p</w:t>
      </w:r>
      <w:r w:rsidR="00834EB2">
        <w:rPr>
          <w:i/>
          <w:lang w:val="en-US"/>
        </w:rPr>
        <w:t>our vous présenter au commissariat</w:t>
      </w:r>
      <w:r w:rsidRPr="00144F18">
        <w:rPr>
          <w:i/>
          <w:lang w:val="en-US"/>
        </w:rPr>
        <w:t xml:space="preserve"> de police.</w:t>
      </w:r>
    </w:p>
    <w:p w:rsidR="005169AF" w:rsidRPr="00144F18" w:rsidRDefault="005169AF" w:rsidP="005169AF">
      <w:pPr>
        <w:jc w:val="both"/>
        <w:rPr>
          <w:i/>
          <w:lang w:val="en-US"/>
        </w:rPr>
      </w:pPr>
      <w:bookmarkStart w:id="0" w:name="_GoBack"/>
      <w:bookmarkEnd w:id="0"/>
    </w:p>
    <w:p w:rsidR="005169AF" w:rsidRPr="001E26BD" w:rsidRDefault="00144F18" w:rsidP="00854A21">
      <w:pPr>
        <w:pStyle w:val="Kop1"/>
        <w:rPr>
          <w:b/>
        </w:rPr>
      </w:pPr>
      <w:r>
        <w:rPr>
          <w:b/>
        </w:rPr>
        <w:t>1. Vos données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F4609" w:rsidRPr="000F4609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144F18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N</w:t>
            </w:r>
            <w:r w:rsidR="00144F18">
              <w:rPr>
                <w:rStyle w:val="Titelvanboek"/>
                <w:b/>
              </w:rPr>
              <w:t>om</w:t>
            </w:r>
            <w:r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144F18" w:rsidP="000F4609">
            <w:pPr>
              <w:rPr>
                <w:rStyle w:val="Titelvanboek"/>
                <w:b/>
              </w:rPr>
            </w:pPr>
            <w:r>
              <w:rPr>
                <w:rStyle w:val="Titelvanboek"/>
                <w:b/>
              </w:rPr>
              <w:t>Prénom</w:t>
            </w:r>
            <w:r w:rsidR="00D25311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144F18" w:rsidP="000F4609">
            <w:pPr>
              <w:rPr>
                <w:rStyle w:val="Titelvanboek"/>
                <w:b/>
              </w:rPr>
            </w:pPr>
            <w:r>
              <w:rPr>
                <w:rStyle w:val="Titelvanboek"/>
                <w:b/>
              </w:rPr>
              <w:t>Profession:</w:t>
            </w:r>
            <w:r w:rsidR="00D25311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144F18" w:rsidP="000F4609">
            <w:pPr>
              <w:rPr>
                <w:rStyle w:val="Titelvanboek"/>
                <w:b/>
              </w:rPr>
            </w:pPr>
            <w:r>
              <w:rPr>
                <w:rStyle w:val="Titelvanboek"/>
                <w:b/>
              </w:rPr>
              <w:t>Nationalité</w:t>
            </w:r>
            <w:r w:rsidR="000F4609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Adres</w:t>
            </w:r>
            <w:r w:rsidR="00144F18">
              <w:rPr>
                <w:rStyle w:val="Titelvanboek"/>
                <w:b/>
              </w:rPr>
              <w:t>se</w:t>
            </w:r>
            <w:r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144F18" w:rsidP="000F4609">
            <w:pPr>
              <w:rPr>
                <w:rStyle w:val="Titelvanboek"/>
                <w:b/>
              </w:rPr>
            </w:pPr>
            <w:r>
              <w:rPr>
                <w:rStyle w:val="Titelvanboek"/>
                <w:b/>
              </w:rPr>
              <w:t>N° de téléphone</w:t>
            </w:r>
            <w:r w:rsidR="000F4609" w:rsidRPr="001E26BD">
              <w:rPr>
                <w:rStyle w:val="Titelvanboek"/>
                <w:b/>
              </w:rPr>
              <w:t xml:space="preserve"> (GSM):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144F18" w:rsidP="000F4609">
            <w:pPr>
              <w:rPr>
                <w:rStyle w:val="Titelvanboek"/>
                <w:b/>
              </w:rPr>
            </w:pPr>
            <w:r>
              <w:rPr>
                <w:rStyle w:val="Titelvanboek"/>
                <w:b/>
              </w:rPr>
              <w:t>Date + lieu de naissance:</w:t>
            </w:r>
            <w:r w:rsidR="000F4609" w:rsidRPr="001E26BD">
              <w:rPr>
                <w:rStyle w:val="Titelvanboek"/>
                <w:b/>
              </w:rPr>
              <w:t>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144F18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 xml:space="preserve">Nr. </w:t>
            </w:r>
            <w:r w:rsidR="00144F18">
              <w:rPr>
                <w:rStyle w:val="Titelvanboek"/>
                <w:b/>
              </w:rPr>
              <w:t>carte d’identité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144F18" w:rsidP="000F4609">
            <w:pPr>
              <w:rPr>
                <w:rStyle w:val="Titelvanboek"/>
                <w:b/>
              </w:rPr>
            </w:pPr>
            <w:r>
              <w:rPr>
                <w:rStyle w:val="Titelvanboek"/>
                <w:b/>
              </w:rPr>
              <w:t>Adresse e-mail: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3BA1" w:rsidRPr="001E26BD" w:rsidRDefault="000F4609" w:rsidP="00D53BA1">
      <w:pPr>
        <w:pStyle w:val="Kop1"/>
        <w:rPr>
          <w:b/>
        </w:rPr>
      </w:pPr>
      <w:r w:rsidRPr="001E26BD">
        <w:rPr>
          <w:b/>
        </w:rPr>
        <w:t xml:space="preserve">2. </w:t>
      </w:r>
      <w:r w:rsidR="00144F18">
        <w:rPr>
          <w:b/>
        </w:rPr>
        <w:t>Faits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BA1" w:rsidRPr="00144F18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144F18" w:rsidP="00144F18">
            <w:pPr>
              <w:rPr>
                <w:i/>
                <w:lang w:val="en-US"/>
              </w:rPr>
            </w:pPr>
            <w:r w:rsidRPr="00144F18">
              <w:rPr>
                <w:i/>
                <w:lang w:val="en-US"/>
              </w:rPr>
              <w:t xml:space="preserve">Qu’est-ce que </w:t>
            </w:r>
            <w:r>
              <w:rPr>
                <w:i/>
                <w:lang w:val="en-US"/>
              </w:rPr>
              <w:t xml:space="preserve">vous voulez </w:t>
            </w:r>
            <w:r w:rsidRPr="00144F18">
              <w:rPr>
                <w:i/>
                <w:lang w:val="en-US"/>
              </w:rPr>
              <w:t>indiquer ? (don</w:t>
            </w:r>
            <w:r>
              <w:rPr>
                <w:i/>
                <w:lang w:val="en-US"/>
              </w:rPr>
              <w:t xml:space="preserve">ner une courte description – p. ex. </w:t>
            </w:r>
            <w:r w:rsidRPr="00144F18">
              <w:rPr>
                <w:i/>
                <w:lang w:val="en-US"/>
              </w:rPr>
              <w:t xml:space="preserve"> vol / dommages / ...)</w:t>
            </w:r>
          </w:p>
        </w:tc>
      </w:tr>
      <w:tr w:rsidR="00D53BA1" w:rsidRPr="00144F18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D53BA1" w:rsidP="00144F18">
            <w:pPr>
              <w:rPr>
                <w:lang w:val="en-US"/>
              </w:rPr>
            </w:pPr>
          </w:p>
          <w:p w:rsidR="00D53BA1" w:rsidRPr="00144F18" w:rsidRDefault="00D53BA1" w:rsidP="00144F18">
            <w:pPr>
              <w:rPr>
                <w:lang w:val="en-US"/>
              </w:rPr>
            </w:pPr>
          </w:p>
        </w:tc>
      </w:tr>
      <w:tr w:rsidR="00D53BA1" w:rsidRPr="00834EB2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144F18" w:rsidP="00144F18">
            <w:pPr>
              <w:rPr>
                <w:i/>
                <w:lang w:val="en-US"/>
              </w:rPr>
            </w:pPr>
            <w:r w:rsidRPr="00144F18">
              <w:rPr>
                <w:i/>
                <w:lang w:val="en-US"/>
              </w:rPr>
              <w:t>Quand le fait s’est-il produit? (date et heure - spécifier une période plus large si la date exacte / heure n’est pas connue - par exemple le 05/03/2020 entre 10h00 et 16h30)</w:t>
            </w:r>
          </w:p>
        </w:tc>
      </w:tr>
      <w:tr w:rsidR="00D53BA1" w:rsidRPr="00834EB2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D53BA1" w:rsidP="00144F18">
            <w:pPr>
              <w:rPr>
                <w:lang w:val="en-US"/>
              </w:rPr>
            </w:pPr>
          </w:p>
          <w:p w:rsidR="00D53BA1" w:rsidRPr="00144F18" w:rsidRDefault="00D53BA1" w:rsidP="00144F18">
            <w:pPr>
              <w:rPr>
                <w:lang w:val="en-US"/>
              </w:rPr>
            </w:pPr>
          </w:p>
        </w:tc>
      </w:tr>
      <w:tr w:rsidR="00D53BA1" w:rsidRPr="00834EB2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144F18" w:rsidP="00144F18">
            <w:pPr>
              <w:rPr>
                <w:i/>
                <w:lang w:val="en-US"/>
              </w:rPr>
            </w:pPr>
            <w:r w:rsidRPr="00144F18">
              <w:rPr>
                <w:i/>
                <w:lang w:val="en-US"/>
              </w:rPr>
              <w:t>Où le fait a-t-il eu lieu? (municipalité - adresse et numéro de maison - si elle n’est pas connue comme un emplacement exact, décrire l’emplacement aussi précisément que possible)</w:t>
            </w:r>
          </w:p>
        </w:tc>
      </w:tr>
      <w:tr w:rsidR="00D53BA1" w:rsidRPr="00834EB2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D53BA1" w:rsidP="00144F18">
            <w:pPr>
              <w:rPr>
                <w:lang w:val="en-US"/>
              </w:rPr>
            </w:pPr>
          </w:p>
          <w:p w:rsidR="00D53BA1" w:rsidRPr="00144F18" w:rsidRDefault="00D53BA1" w:rsidP="00144F18">
            <w:pPr>
              <w:rPr>
                <w:lang w:val="en-US"/>
              </w:rPr>
            </w:pPr>
          </w:p>
        </w:tc>
      </w:tr>
      <w:tr w:rsidR="00D53BA1" w:rsidRPr="00834EB2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144F18" w:rsidP="00F71CB8">
            <w:pPr>
              <w:rPr>
                <w:i/>
                <w:lang w:val="en-US"/>
              </w:rPr>
            </w:pPr>
            <w:r w:rsidRPr="00144F18">
              <w:rPr>
                <w:i/>
                <w:lang w:val="en-US"/>
              </w:rPr>
              <w:t xml:space="preserve">Cette déclaration implique-t-elle une plainte </w:t>
            </w:r>
            <w:r w:rsidR="00F71CB8">
              <w:rPr>
                <w:i/>
                <w:lang w:val="en-US"/>
              </w:rPr>
              <w:t>contre inconnu</w:t>
            </w:r>
            <w:r w:rsidRPr="00144F18">
              <w:rPr>
                <w:i/>
                <w:lang w:val="en-US"/>
              </w:rPr>
              <w:t>? (oui/non - c’est le cas si vous n’avez aucun soupçon d’un délinquant)</w:t>
            </w:r>
          </w:p>
        </w:tc>
      </w:tr>
      <w:tr w:rsidR="00D53BA1" w:rsidRPr="00834EB2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144F18" w:rsidRDefault="00D53BA1" w:rsidP="00D53BA1">
            <w:pPr>
              <w:rPr>
                <w:lang w:val="en-US"/>
              </w:rPr>
            </w:pPr>
          </w:p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F71CB8" w:rsidP="00D53BA1">
            <w:r w:rsidRPr="00F71CB8">
              <w:rPr>
                <w:lang w:val="en-US"/>
              </w:rPr>
              <w:t xml:space="preserve">Qui a été impliqué dans les faits? </w:t>
            </w:r>
            <w:r>
              <w:t>(prénom /nom / date de naissance / n° de GSM)</w:t>
            </w:r>
          </w:p>
        </w:tc>
      </w:tr>
      <w:tr w:rsidR="00D53BA1" w:rsidRPr="00D53BA1" w:rsidTr="001E26B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Default="00D53BA1" w:rsidP="00D53BA1"/>
          <w:p w:rsidR="00D53BA1" w:rsidRDefault="00D53BA1" w:rsidP="00D53BA1"/>
          <w:p w:rsidR="00D53BA1" w:rsidRDefault="00D53BA1" w:rsidP="00D53BA1"/>
          <w:p w:rsidR="00D53BA1" w:rsidRPr="00D53BA1" w:rsidRDefault="00D53BA1" w:rsidP="00D53BA1"/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F71CB8" w:rsidP="00F71CB8">
            <w:pPr>
              <w:rPr>
                <w:i/>
              </w:rPr>
            </w:pPr>
            <w:r>
              <w:rPr>
                <w:i/>
                <w:lang w:val="en-US"/>
              </w:rPr>
              <w:t>Y a-t-il des témoins</w:t>
            </w:r>
            <w:r w:rsidRPr="00F71CB8">
              <w:rPr>
                <w:i/>
                <w:lang w:val="en-US"/>
              </w:rPr>
              <w:t xml:space="preserve">? </w:t>
            </w:r>
            <w:r>
              <w:t>(prénom /nom / date de naissance / n° de GSM)</w:t>
            </w:r>
          </w:p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Default="00D53BA1" w:rsidP="00D53BA1"/>
          <w:p w:rsidR="00D53BA1" w:rsidRDefault="00D53BA1" w:rsidP="00D53BA1"/>
          <w:p w:rsidR="00D53BA1" w:rsidRDefault="00D53BA1" w:rsidP="00D53BA1"/>
          <w:p w:rsidR="001E26BD" w:rsidRPr="00D53BA1" w:rsidRDefault="001E26BD" w:rsidP="00D53BA1"/>
        </w:tc>
      </w:tr>
    </w:tbl>
    <w:p w:rsidR="00EB6EE6" w:rsidRPr="00F71CB8" w:rsidRDefault="00EB6EE6" w:rsidP="00854A21">
      <w:pPr>
        <w:pStyle w:val="Kop1"/>
        <w:rPr>
          <w:b/>
          <w:lang w:val="en-US"/>
        </w:rPr>
      </w:pPr>
      <w:r w:rsidRPr="00F71CB8">
        <w:rPr>
          <w:b/>
          <w:lang w:val="en-US"/>
        </w:rPr>
        <w:lastRenderedPageBreak/>
        <w:t xml:space="preserve">3. </w:t>
      </w:r>
      <w:r w:rsidR="00F71CB8" w:rsidRPr="00F71CB8">
        <w:rPr>
          <w:b/>
          <w:lang w:val="en-US"/>
        </w:rPr>
        <w:t>Compte rendu des faits</w:t>
      </w:r>
    </w:p>
    <w:p w:rsidR="00854A21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  <w:r>
        <w:rPr>
          <w:i/>
          <w:lang w:val="en-US"/>
        </w:rPr>
        <w:t>Ecrivez dans</w:t>
      </w:r>
      <w:r w:rsidRPr="00F71CB8">
        <w:rPr>
          <w:i/>
          <w:lang w:val="en-US"/>
        </w:rPr>
        <w:t xml:space="preserve"> vos propres mots ci-dessous ce qui s’est passé. Soyez aussi détaillé que possible. Si vous avez des photos en votre possession qui prennent en charge les faits, s’il vous</w:t>
      </w:r>
      <w:r>
        <w:rPr>
          <w:i/>
          <w:lang w:val="en-US"/>
        </w:rPr>
        <w:t xml:space="preserve"> plaît envoyez-les par mail </w:t>
      </w:r>
      <w:r w:rsidRPr="00F71CB8">
        <w:rPr>
          <w:i/>
          <w:lang w:val="en-US"/>
        </w:rPr>
        <w:t>(par exemple des photos de dommages, ...). Si un véhicule est impliqué dans les faits, veuillez ajouter une photo de vos d</w:t>
      </w:r>
      <w:r>
        <w:rPr>
          <w:i/>
          <w:lang w:val="en-US"/>
        </w:rPr>
        <w:t>ocuments de</w:t>
      </w:r>
      <w:r w:rsidRPr="00F71CB8">
        <w:rPr>
          <w:i/>
          <w:lang w:val="en-US"/>
        </w:rPr>
        <w:t xml:space="preserve"> bord (certificat d’assurance, preuve d’inspection, certificat d’immatricul</w:t>
      </w:r>
      <w:r>
        <w:rPr>
          <w:i/>
          <w:lang w:val="en-US"/>
        </w:rPr>
        <w:t>ation, permis de conduire, ...)</w:t>
      </w:r>
      <w:r w:rsidRPr="00F71CB8">
        <w:rPr>
          <w:i/>
          <w:lang w:val="en-US"/>
        </w:rPr>
        <w:t xml:space="preserve">Lors de la rédaction de cette déclaration, vous prendrez note des droits suivants: </w:t>
      </w:r>
      <w:r>
        <w:rPr>
          <w:i/>
          <w:lang w:val="en-US"/>
        </w:rPr>
        <w:t xml:space="preserve">1) </w:t>
      </w:r>
      <w:r w:rsidRPr="00F71CB8">
        <w:rPr>
          <w:i/>
          <w:lang w:val="en-US"/>
        </w:rPr>
        <w:t xml:space="preserve">Vous ne pouvez pas être obligé de vous incriminer; </w:t>
      </w:r>
      <w:r>
        <w:rPr>
          <w:i/>
          <w:lang w:val="en-US"/>
        </w:rPr>
        <w:t xml:space="preserve">2) </w:t>
      </w:r>
      <w:r w:rsidRPr="00F71CB8">
        <w:rPr>
          <w:i/>
          <w:lang w:val="en-US"/>
        </w:rPr>
        <w:t>Votre déclaration peut être uti</w:t>
      </w:r>
      <w:r>
        <w:rPr>
          <w:i/>
          <w:lang w:val="en-US"/>
        </w:rPr>
        <w:t>lisée comme preuve en droit; 3)</w:t>
      </w:r>
      <w:r w:rsidRPr="00F71CB8">
        <w:rPr>
          <w:i/>
          <w:lang w:val="en-US"/>
        </w:rPr>
        <w:t xml:space="preserve">Vous pouvez demander qu’un acte d’enquête particulier soit commis ou qu’un interrogatoire particulier soit effectué; </w:t>
      </w:r>
      <w:r>
        <w:rPr>
          <w:i/>
          <w:lang w:val="en-US"/>
        </w:rPr>
        <w:t xml:space="preserve"> 4) </w:t>
      </w:r>
      <w:r w:rsidRPr="00F71CB8">
        <w:rPr>
          <w:i/>
          <w:lang w:val="en-US"/>
        </w:rPr>
        <w:t>Vous pouvez demander que certains documents ou documents soient joints au dossier;</w:t>
      </w: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F71CB8" w:rsidRPr="00F71CB8" w:rsidRDefault="00F71CB8" w:rsidP="00F71CB8">
      <w:pPr>
        <w:pBdr>
          <w:bottom w:val="dotted" w:sz="24" w:space="1" w:color="auto"/>
          <w:between w:val="dotted" w:sz="24" w:space="1" w:color="auto"/>
        </w:pBdr>
        <w:jc w:val="both"/>
        <w:rPr>
          <w:i/>
          <w:lang w:val="en-US"/>
        </w:rPr>
      </w:pPr>
    </w:p>
    <w:p w:rsidR="00854A21" w:rsidRDefault="00D53BA1" w:rsidP="00EB6EE6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2056056</wp:posOffset>
                </wp:positionH>
                <wp:positionV relativeFrom="paragraph">
                  <wp:posOffset>186631</wp:posOffset>
                </wp:positionV>
                <wp:extent cx="3699746" cy="584791"/>
                <wp:effectExtent l="0" t="0" r="1524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746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A5674" id="Rechthoek 1" o:spid="_x0000_s1026" style="position:absolute;margin-left:161.9pt;margin-top:14.7pt;width:291.3pt;height:4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F71CB8" w:rsidRPr="00F71CB8" w:rsidRDefault="00F71CB8" w:rsidP="00EB6EE6">
      <w:pPr>
        <w:rPr>
          <w:lang w:val="en-US"/>
        </w:rPr>
      </w:pPr>
      <w:r>
        <w:rPr>
          <w:lang w:val="en-US"/>
        </w:rPr>
        <w:t>Signature + date de la declaration</w:t>
      </w:r>
    </w:p>
    <w:p w:rsidR="00854A21" w:rsidRPr="00834EB2" w:rsidRDefault="00854A21" w:rsidP="00EB6EE6">
      <w:pPr>
        <w:rPr>
          <w:lang w:val="en-US"/>
        </w:rPr>
      </w:pPr>
    </w:p>
    <w:p w:rsidR="00D53BA1" w:rsidRPr="00F71CB8" w:rsidRDefault="00F71CB8" w:rsidP="00F71CB8">
      <w:pPr>
        <w:rPr>
          <w:i/>
          <w:lang w:val="en-US"/>
        </w:rPr>
      </w:pPr>
      <w:r w:rsidRPr="00F71CB8">
        <w:rPr>
          <w:i/>
          <w:lang w:val="en-US"/>
        </w:rPr>
        <w:t>Signez ce document et scannez-le avant de le renvoyer par mail. Si vous ne pouvez pas scanner le document, prenez une photo (par exemple avec votre smartphone) et envoyez cette photo par courriel.</w:t>
      </w:r>
    </w:p>
    <w:sectPr w:rsidR="00D53BA1" w:rsidRPr="00F7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B8" w:rsidRDefault="00F71CB8" w:rsidP="00F71CB8">
      <w:pPr>
        <w:spacing w:after="0" w:line="240" w:lineRule="auto"/>
      </w:pPr>
      <w:r>
        <w:separator/>
      </w:r>
    </w:p>
  </w:endnote>
  <w:endnote w:type="continuationSeparator" w:id="0">
    <w:p w:rsidR="00F71CB8" w:rsidRDefault="00F71CB8" w:rsidP="00F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B8" w:rsidRDefault="00F71CB8" w:rsidP="00F71CB8">
      <w:pPr>
        <w:spacing w:after="0" w:line="240" w:lineRule="auto"/>
      </w:pPr>
      <w:r>
        <w:separator/>
      </w:r>
    </w:p>
  </w:footnote>
  <w:footnote w:type="continuationSeparator" w:id="0">
    <w:p w:rsidR="00F71CB8" w:rsidRDefault="00F71CB8" w:rsidP="00F7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E6D"/>
    <w:multiLevelType w:val="hybridMultilevel"/>
    <w:tmpl w:val="716C9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0E1E"/>
    <w:multiLevelType w:val="hybridMultilevel"/>
    <w:tmpl w:val="5F1076B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D1"/>
    <w:rsid w:val="00064225"/>
    <w:rsid w:val="000F4609"/>
    <w:rsid w:val="00144F18"/>
    <w:rsid w:val="00147AD1"/>
    <w:rsid w:val="001E26BD"/>
    <w:rsid w:val="00237E20"/>
    <w:rsid w:val="005169AF"/>
    <w:rsid w:val="00834EB2"/>
    <w:rsid w:val="00854A21"/>
    <w:rsid w:val="00863B4A"/>
    <w:rsid w:val="00D25311"/>
    <w:rsid w:val="00D53BA1"/>
    <w:rsid w:val="00DB04AF"/>
    <w:rsid w:val="00EB6EE6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A199-F711-4F2D-9C41-79F4998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4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6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6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169AF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37E20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6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609"/>
    <w:rPr>
      <w:rFonts w:eastAsiaTheme="minorEastAsia"/>
      <w:color w:val="5A5A5A" w:themeColor="text1" w:themeTint="A5"/>
      <w:spacing w:val="1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6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609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F4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4609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0F4609"/>
    <w:rPr>
      <w:b/>
      <w:bCs/>
      <w:i/>
      <w:iCs/>
      <w:spacing w:val="5"/>
    </w:rPr>
  </w:style>
  <w:style w:type="table" w:styleId="Rastertabel1licht-Accent3">
    <w:name w:val="Grid Table 1 Light Accent 3"/>
    <w:basedOn w:val="Standaardtabel"/>
    <w:uiPriority w:val="46"/>
    <w:rsid w:val="00D2531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AF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rsid w:val="00D53B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1">
    <w:name w:val="Grid Table 1 Light Accent 1"/>
    <w:basedOn w:val="Standaardtabel"/>
    <w:uiPriority w:val="46"/>
    <w:rsid w:val="001E26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F7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CB8"/>
  </w:style>
  <w:style w:type="paragraph" w:styleId="Voettekst">
    <w:name w:val="footer"/>
    <w:basedOn w:val="Standaard"/>
    <w:link w:val="VoettekstChar"/>
    <w:uiPriority w:val="99"/>
    <w:unhideWhenUsed/>
    <w:rsid w:val="00F7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.Ronse.onthaal@police.belgiu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FD30-5094-403E-85F7-EA5E32ED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AB08B281.dotm</Template>
  <TotalTime>122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Haustraete</dc:creator>
  <cp:keywords/>
  <dc:description/>
  <cp:lastModifiedBy>Hans Haustraete</cp:lastModifiedBy>
  <cp:revision>7</cp:revision>
  <cp:lastPrinted>2020-03-24T13:30:00Z</cp:lastPrinted>
  <dcterms:created xsi:type="dcterms:W3CDTF">2020-03-24T09:58:00Z</dcterms:created>
  <dcterms:modified xsi:type="dcterms:W3CDTF">2020-03-25T10:31:00Z</dcterms:modified>
</cp:coreProperties>
</file>