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DB0C7F" w:rsidRPr="00F012BA">
        <w:tc>
          <w:tcPr>
            <w:tcW w:w="4820" w:type="dxa"/>
          </w:tcPr>
          <w:p w:rsidR="00DB0C7F" w:rsidRPr="00F012BA" w:rsidRDefault="00DB0C7F">
            <w:pPr>
              <w:spacing w:before="120"/>
              <w:ind w:left="34"/>
              <w:rPr>
                <w:rFonts w:ascii="Century Gothic" w:hAnsi="Century Gothic"/>
                <w:sz w:val="16"/>
                <w:lang w:val="fr-FR"/>
              </w:rPr>
            </w:pPr>
            <w:r w:rsidRPr="00F012BA">
              <w:rPr>
                <w:rFonts w:ascii="Century Gothic" w:hAnsi="Century Gothic"/>
                <w:sz w:val="16"/>
                <w:lang w:val="fr-FR"/>
              </w:rPr>
              <w:t>Lokale Politie Brakel (5426)</w:t>
            </w:r>
          </w:p>
        </w:tc>
        <w:tc>
          <w:tcPr>
            <w:tcW w:w="4536" w:type="dxa"/>
          </w:tcPr>
          <w:p w:rsidR="00DB0C7F" w:rsidRPr="00F012BA" w:rsidRDefault="00DB0C7F">
            <w:pPr>
              <w:spacing w:before="120"/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</w:tr>
      <w:tr w:rsidR="00DB0C7F" w:rsidRPr="00F012BA">
        <w:tc>
          <w:tcPr>
            <w:tcW w:w="4820" w:type="dxa"/>
          </w:tcPr>
          <w:p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  <w:tc>
          <w:tcPr>
            <w:tcW w:w="4536" w:type="dxa"/>
          </w:tcPr>
          <w:p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</w:tr>
      <w:tr w:rsidR="00DB0C7F" w:rsidRPr="00F012BA">
        <w:tc>
          <w:tcPr>
            <w:tcW w:w="4820" w:type="dxa"/>
          </w:tcPr>
          <w:p w:rsidR="00DB0C7F" w:rsidRPr="00F012BA" w:rsidRDefault="0057355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  <w:r w:rsidRPr="00F012BA">
              <w:rPr>
                <w:rFonts w:ascii="Century Gothic" w:hAnsi="Century Gothic"/>
                <w:sz w:val="16"/>
                <w:lang w:val="fr-FR"/>
              </w:rPr>
              <w:fldChar w:fldCharType="begin"/>
            </w:r>
            <w:r w:rsidR="00DB0C7F" w:rsidRPr="00F012BA">
              <w:rPr>
                <w:rFonts w:ascii="Century Gothic" w:hAnsi="Century Gothic"/>
                <w:sz w:val="16"/>
                <w:lang w:val="fr-FR"/>
              </w:rPr>
              <w:instrText xml:space="preserve"> MERGEFIELD Korps_Straat </w:instrText>
            </w:r>
            <w:r w:rsidRPr="00F012BA">
              <w:rPr>
                <w:rFonts w:ascii="Century Gothic" w:hAnsi="Century Gothic"/>
                <w:sz w:val="16"/>
                <w:lang w:val="fr-FR"/>
              </w:rPr>
              <w:fldChar w:fldCharType="separate"/>
            </w:r>
            <w:r w:rsidR="00DB0C7F" w:rsidRPr="00F012BA">
              <w:rPr>
                <w:rFonts w:ascii="Century Gothic" w:hAnsi="Century Gothic"/>
                <w:sz w:val="16"/>
                <w:lang w:val="fr-FR"/>
              </w:rPr>
              <w:t>Jagerstraat 29</w:t>
            </w:r>
            <w:r w:rsidRPr="00F012BA">
              <w:rPr>
                <w:rFonts w:ascii="Century Gothic" w:hAnsi="Century Gothic"/>
                <w:sz w:val="16"/>
                <w:lang w:val="fr-FR"/>
              </w:rPr>
              <w:fldChar w:fldCharType="end"/>
            </w:r>
          </w:p>
        </w:tc>
        <w:tc>
          <w:tcPr>
            <w:tcW w:w="4536" w:type="dxa"/>
          </w:tcPr>
          <w:p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</w:tr>
      <w:tr w:rsidR="00DB0C7F" w:rsidRPr="00F012BA">
        <w:tc>
          <w:tcPr>
            <w:tcW w:w="4820" w:type="dxa"/>
          </w:tcPr>
          <w:p w:rsidR="00DB0C7F" w:rsidRPr="00F012BA" w:rsidRDefault="0057355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  <w:r w:rsidRPr="00F012BA">
              <w:rPr>
                <w:rFonts w:ascii="Century Gothic" w:hAnsi="Century Gothic"/>
                <w:sz w:val="16"/>
                <w:lang w:val="fr-FR"/>
              </w:rPr>
              <w:fldChar w:fldCharType="begin"/>
            </w:r>
            <w:r w:rsidR="00DB0C7F" w:rsidRPr="00F012BA">
              <w:rPr>
                <w:rFonts w:ascii="Century Gothic" w:hAnsi="Century Gothic"/>
                <w:sz w:val="16"/>
                <w:lang w:val="fr-FR"/>
              </w:rPr>
              <w:instrText xml:space="preserve"> MERGEFIELD Korps_Gemeente </w:instrText>
            </w:r>
            <w:r w:rsidRPr="00F012BA">
              <w:rPr>
                <w:rFonts w:ascii="Century Gothic" w:hAnsi="Century Gothic"/>
                <w:sz w:val="16"/>
                <w:lang w:val="fr-FR"/>
              </w:rPr>
              <w:fldChar w:fldCharType="separate"/>
            </w:r>
            <w:r w:rsidR="00DB0C7F" w:rsidRPr="00F012BA">
              <w:rPr>
                <w:rFonts w:ascii="Century Gothic" w:hAnsi="Century Gothic"/>
                <w:sz w:val="16"/>
                <w:lang w:val="fr-FR"/>
              </w:rPr>
              <w:t>9660 Brakel</w:t>
            </w:r>
            <w:r w:rsidRPr="00F012BA">
              <w:rPr>
                <w:rFonts w:ascii="Century Gothic" w:hAnsi="Century Gothic"/>
                <w:sz w:val="16"/>
                <w:lang w:val="fr-FR"/>
              </w:rPr>
              <w:fldChar w:fldCharType="end"/>
            </w:r>
          </w:p>
        </w:tc>
        <w:tc>
          <w:tcPr>
            <w:tcW w:w="4536" w:type="dxa"/>
          </w:tcPr>
          <w:p w:rsidR="00DB0C7F" w:rsidRPr="00F012BA" w:rsidRDefault="00DB0C7F" w:rsidP="00320C15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  <w:proofErr w:type="spellStart"/>
            <w:r w:rsidRPr="00F012BA">
              <w:rPr>
                <w:rFonts w:ascii="Century Gothic" w:hAnsi="Century Gothic"/>
                <w:sz w:val="16"/>
                <w:lang w:val="fr-FR"/>
              </w:rPr>
              <w:t>Brakel</w:t>
            </w:r>
            <w:proofErr w:type="spellEnd"/>
            <w:r w:rsidR="00EF6512">
              <w:rPr>
                <w:rFonts w:ascii="Century Gothic" w:hAnsi="Century Gothic"/>
                <w:sz w:val="16"/>
                <w:lang w:val="fr-FR"/>
              </w:rPr>
              <w:t xml:space="preserve">, </w:t>
            </w:r>
            <w:r w:rsidR="00320C15">
              <w:rPr>
                <w:rFonts w:ascii="Century Gothic" w:hAnsi="Century Gothic"/>
                <w:sz w:val="16"/>
                <w:lang w:val="fr-FR"/>
              </w:rPr>
              <w:t xml:space="preserve">12 </w:t>
            </w:r>
            <w:proofErr w:type="spellStart"/>
            <w:r w:rsidR="00320C15">
              <w:rPr>
                <w:rFonts w:ascii="Century Gothic" w:hAnsi="Century Gothic"/>
                <w:sz w:val="16"/>
                <w:lang w:val="fr-FR"/>
              </w:rPr>
              <w:t>oktober</w:t>
            </w:r>
            <w:proofErr w:type="spellEnd"/>
            <w:r w:rsidR="00EB0298">
              <w:rPr>
                <w:rFonts w:ascii="Century Gothic" w:hAnsi="Century Gothic"/>
                <w:sz w:val="16"/>
                <w:lang w:val="fr-FR"/>
              </w:rPr>
              <w:t xml:space="preserve"> 2018</w:t>
            </w:r>
          </w:p>
        </w:tc>
      </w:tr>
      <w:tr w:rsidR="00DB0C7F" w:rsidRPr="00F012BA">
        <w:tc>
          <w:tcPr>
            <w:tcW w:w="4820" w:type="dxa"/>
          </w:tcPr>
          <w:p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  <w:r w:rsidRPr="00F012BA">
              <w:rPr>
                <w:rFonts w:ascii="Century Gothic" w:hAnsi="Century Gothic"/>
                <w:sz w:val="16"/>
                <w:lang w:val="fr-FR"/>
              </w:rPr>
              <w:t>Tel : 055/42 60 00</w:t>
            </w:r>
          </w:p>
        </w:tc>
        <w:tc>
          <w:tcPr>
            <w:tcW w:w="4536" w:type="dxa"/>
          </w:tcPr>
          <w:p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nl-BE"/>
              </w:rPr>
            </w:pPr>
            <w:r w:rsidRPr="00F012BA">
              <w:rPr>
                <w:rFonts w:ascii="Century Gothic" w:hAnsi="Century Gothic"/>
                <w:sz w:val="16"/>
                <w:lang w:val="nl-BE"/>
              </w:rPr>
              <w:t>Aan de leden van de politieraad</w:t>
            </w:r>
          </w:p>
        </w:tc>
      </w:tr>
      <w:tr w:rsidR="00DB0C7F" w:rsidRPr="00F012BA">
        <w:tc>
          <w:tcPr>
            <w:tcW w:w="4820" w:type="dxa"/>
          </w:tcPr>
          <w:p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  <w:r w:rsidRPr="00F012BA">
              <w:rPr>
                <w:rFonts w:ascii="Century Gothic" w:hAnsi="Century Gothic"/>
                <w:sz w:val="16"/>
                <w:lang w:val="fr-FR"/>
              </w:rPr>
              <w:t>Fax : 055/ 43 16 58</w:t>
            </w:r>
          </w:p>
        </w:tc>
        <w:tc>
          <w:tcPr>
            <w:tcW w:w="4536" w:type="dxa"/>
          </w:tcPr>
          <w:p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</w:tr>
      <w:tr w:rsidR="00DB0C7F" w:rsidRPr="00F012BA">
        <w:tc>
          <w:tcPr>
            <w:tcW w:w="4820" w:type="dxa"/>
          </w:tcPr>
          <w:p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  <w:tc>
          <w:tcPr>
            <w:tcW w:w="4536" w:type="dxa"/>
          </w:tcPr>
          <w:p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</w:tr>
      <w:tr w:rsidR="00DB0C7F" w:rsidRPr="00F012BA">
        <w:tc>
          <w:tcPr>
            <w:tcW w:w="4820" w:type="dxa"/>
          </w:tcPr>
          <w:p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  <w:tc>
          <w:tcPr>
            <w:tcW w:w="4536" w:type="dxa"/>
          </w:tcPr>
          <w:p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</w:tr>
    </w:tbl>
    <w:p w:rsidR="0044247C" w:rsidRDefault="0044247C">
      <w:pPr>
        <w:ind w:right="43"/>
        <w:rPr>
          <w:rFonts w:ascii="Century Gothic" w:hAnsi="Century Gothic"/>
          <w:b/>
          <w:u w:val="single"/>
        </w:rPr>
      </w:pPr>
    </w:p>
    <w:p w:rsidR="00DB0C7F" w:rsidRPr="00F012BA" w:rsidRDefault="00DB0C7F">
      <w:pPr>
        <w:ind w:right="43"/>
        <w:rPr>
          <w:rFonts w:ascii="Century Gothic" w:hAnsi="Century Gothic"/>
          <w:b/>
        </w:rPr>
      </w:pPr>
      <w:r w:rsidRPr="00F012BA">
        <w:rPr>
          <w:rFonts w:ascii="Century Gothic" w:hAnsi="Century Gothic"/>
          <w:b/>
          <w:u w:val="single"/>
        </w:rPr>
        <w:t>Betreft </w:t>
      </w:r>
      <w:r w:rsidRPr="00F012BA">
        <w:rPr>
          <w:rFonts w:ascii="Century Gothic" w:hAnsi="Century Gothic"/>
          <w:b/>
        </w:rPr>
        <w:t xml:space="preserve">: uitnodiging politieraad </w:t>
      </w:r>
      <w:r w:rsidR="00320C15">
        <w:rPr>
          <w:rFonts w:ascii="Century Gothic" w:hAnsi="Century Gothic"/>
          <w:b/>
        </w:rPr>
        <w:t>26</w:t>
      </w:r>
      <w:r w:rsidR="00EB0298">
        <w:rPr>
          <w:rFonts w:ascii="Century Gothic" w:hAnsi="Century Gothic"/>
          <w:b/>
        </w:rPr>
        <w:t xml:space="preserve"> </w:t>
      </w:r>
      <w:r w:rsidR="00BB20C0">
        <w:rPr>
          <w:rFonts w:ascii="Century Gothic" w:hAnsi="Century Gothic"/>
          <w:b/>
        </w:rPr>
        <w:t>oktober</w:t>
      </w:r>
      <w:r w:rsidR="00EB0298">
        <w:rPr>
          <w:rFonts w:ascii="Century Gothic" w:hAnsi="Century Gothic"/>
          <w:b/>
        </w:rPr>
        <w:t xml:space="preserve"> 2018</w:t>
      </w:r>
    </w:p>
    <w:p w:rsidR="00DB0C7F" w:rsidRDefault="00DB0C7F">
      <w:pPr>
        <w:ind w:right="43"/>
        <w:rPr>
          <w:rFonts w:ascii="Century Gothic" w:hAnsi="Century Gothic"/>
          <w:sz w:val="16"/>
        </w:rPr>
      </w:pPr>
    </w:p>
    <w:p w:rsidR="001920A5" w:rsidRDefault="001920A5">
      <w:pPr>
        <w:ind w:right="43"/>
        <w:rPr>
          <w:rFonts w:ascii="Century Gothic" w:hAnsi="Century Gothic"/>
          <w:sz w:val="16"/>
        </w:rPr>
      </w:pPr>
    </w:p>
    <w:p w:rsidR="007B6C45" w:rsidRDefault="007B6C45">
      <w:pPr>
        <w:ind w:right="43"/>
        <w:rPr>
          <w:rFonts w:ascii="Century Gothic" w:hAnsi="Century Gothic"/>
          <w:sz w:val="16"/>
        </w:rPr>
      </w:pPr>
    </w:p>
    <w:p w:rsidR="00DB0C7F" w:rsidRPr="00F012BA" w:rsidRDefault="00DB0C7F">
      <w:pPr>
        <w:ind w:right="43"/>
        <w:rPr>
          <w:rFonts w:ascii="Century Gothic" w:hAnsi="Century Gothic"/>
        </w:rPr>
      </w:pPr>
      <w:r w:rsidRPr="00F012BA">
        <w:rPr>
          <w:rFonts w:ascii="Century Gothic" w:hAnsi="Century Gothic"/>
        </w:rPr>
        <w:t>Geachte,</w:t>
      </w:r>
    </w:p>
    <w:p w:rsidR="001920A5" w:rsidRDefault="001920A5">
      <w:pPr>
        <w:ind w:right="43"/>
        <w:rPr>
          <w:rFonts w:ascii="Century Gothic" w:hAnsi="Century Gothic"/>
          <w:sz w:val="16"/>
        </w:rPr>
      </w:pPr>
    </w:p>
    <w:p w:rsidR="007B6C45" w:rsidRDefault="007B6C45">
      <w:pPr>
        <w:ind w:right="43"/>
        <w:rPr>
          <w:rFonts w:ascii="Century Gothic" w:hAnsi="Century Gothic"/>
          <w:sz w:val="16"/>
        </w:rPr>
      </w:pPr>
    </w:p>
    <w:p w:rsidR="00DB0C7F" w:rsidRDefault="00DB0C7F">
      <w:pPr>
        <w:ind w:right="43"/>
        <w:rPr>
          <w:rFonts w:ascii="Century Gothic" w:hAnsi="Century Gothic"/>
        </w:rPr>
      </w:pPr>
      <w:r w:rsidRPr="00F012BA">
        <w:rPr>
          <w:rFonts w:ascii="Century Gothic" w:hAnsi="Century Gothic"/>
        </w:rPr>
        <w:t xml:space="preserve">Het politiecollege nodigt u vriendelijk uit op de vergadering van de politieraad die zal doorgaan op </w:t>
      </w:r>
      <w:r w:rsidR="005E0B8F">
        <w:rPr>
          <w:rFonts w:ascii="Century Gothic" w:hAnsi="Century Gothic"/>
          <w:b/>
        </w:rPr>
        <w:t>vrijdag</w:t>
      </w:r>
      <w:r w:rsidR="00F95742">
        <w:rPr>
          <w:rFonts w:ascii="Century Gothic" w:hAnsi="Century Gothic"/>
          <w:b/>
        </w:rPr>
        <w:t xml:space="preserve"> </w:t>
      </w:r>
      <w:r w:rsidR="009C477B">
        <w:rPr>
          <w:rFonts w:ascii="Century Gothic" w:hAnsi="Century Gothic"/>
          <w:b/>
        </w:rPr>
        <w:t>26</w:t>
      </w:r>
      <w:r w:rsidR="00BB20C0">
        <w:rPr>
          <w:rFonts w:ascii="Century Gothic" w:hAnsi="Century Gothic"/>
          <w:b/>
        </w:rPr>
        <w:t xml:space="preserve"> oktober</w:t>
      </w:r>
      <w:r w:rsidR="00300D74">
        <w:rPr>
          <w:rFonts w:ascii="Century Gothic" w:hAnsi="Century Gothic"/>
          <w:b/>
        </w:rPr>
        <w:t xml:space="preserve"> 201</w:t>
      </w:r>
      <w:r w:rsidR="00EB0298">
        <w:rPr>
          <w:rFonts w:ascii="Century Gothic" w:hAnsi="Century Gothic"/>
          <w:b/>
        </w:rPr>
        <w:t>8</w:t>
      </w:r>
      <w:r w:rsidR="008F2C5D">
        <w:rPr>
          <w:rFonts w:ascii="Century Gothic" w:hAnsi="Century Gothic"/>
          <w:b/>
        </w:rPr>
        <w:t xml:space="preserve"> om 1</w:t>
      </w:r>
      <w:r w:rsidR="00954EDD">
        <w:rPr>
          <w:rFonts w:ascii="Century Gothic" w:hAnsi="Century Gothic"/>
          <w:b/>
        </w:rPr>
        <w:t>9</w:t>
      </w:r>
      <w:r w:rsidR="008F2C5D">
        <w:rPr>
          <w:rFonts w:ascii="Century Gothic" w:hAnsi="Century Gothic"/>
          <w:b/>
        </w:rPr>
        <w:t>.</w:t>
      </w:r>
      <w:r w:rsidR="005E0B8F">
        <w:rPr>
          <w:rFonts w:ascii="Century Gothic" w:hAnsi="Century Gothic"/>
          <w:b/>
        </w:rPr>
        <w:t>0</w:t>
      </w:r>
      <w:r w:rsidR="008F2C5D">
        <w:rPr>
          <w:rFonts w:ascii="Century Gothic" w:hAnsi="Century Gothic"/>
          <w:b/>
        </w:rPr>
        <w:t>0 uur</w:t>
      </w:r>
      <w:r w:rsidR="000E6CAF">
        <w:rPr>
          <w:rFonts w:ascii="Century Gothic" w:hAnsi="Century Gothic"/>
          <w:b/>
        </w:rPr>
        <w:t xml:space="preserve">.  Deze vergadering </w:t>
      </w:r>
      <w:r w:rsidR="0086433B">
        <w:rPr>
          <w:rFonts w:ascii="Century Gothic" w:hAnsi="Century Gothic"/>
          <w:b/>
        </w:rPr>
        <w:t>gaat door</w:t>
      </w:r>
      <w:r w:rsidR="000E6CAF">
        <w:rPr>
          <w:rFonts w:ascii="Century Gothic" w:hAnsi="Century Gothic"/>
          <w:b/>
        </w:rPr>
        <w:t xml:space="preserve"> in </w:t>
      </w:r>
      <w:r w:rsidR="0001651F">
        <w:rPr>
          <w:rFonts w:ascii="Century Gothic" w:hAnsi="Century Gothic"/>
          <w:b/>
        </w:rPr>
        <w:t xml:space="preserve">het </w:t>
      </w:r>
      <w:r w:rsidR="00526D7E">
        <w:rPr>
          <w:rFonts w:ascii="Century Gothic" w:hAnsi="Century Gothic"/>
          <w:b/>
        </w:rPr>
        <w:t>zonecommissariaat, Jagersstraat 29</w:t>
      </w:r>
      <w:r w:rsidR="0001651F">
        <w:rPr>
          <w:rFonts w:ascii="Century Gothic" w:hAnsi="Century Gothic"/>
          <w:b/>
        </w:rPr>
        <w:t xml:space="preserve"> </w:t>
      </w:r>
      <w:r w:rsidRPr="00F012BA">
        <w:rPr>
          <w:rFonts w:ascii="Century Gothic" w:hAnsi="Century Gothic"/>
        </w:rPr>
        <w:t>te 9660 Brakel.</w:t>
      </w:r>
    </w:p>
    <w:p w:rsidR="007B6C45" w:rsidRDefault="007B6C45">
      <w:pPr>
        <w:ind w:right="43"/>
        <w:rPr>
          <w:rFonts w:ascii="Century Gothic" w:hAnsi="Century Gothic"/>
          <w:sz w:val="16"/>
        </w:rPr>
      </w:pPr>
    </w:p>
    <w:p w:rsidR="008C1CAE" w:rsidRDefault="008C1CAE">
      <w:pPr>
        <w:ind w:right="43"/>
        <w:rPr>
          <w:rFonts w:ascii="Century Gothic" w:hAnsi="Century Gothic"/>
          <w:sz w:val="16"/>
        </w:rPr>
      </w:pPr>
    </w:p>
    <w:p w:rsidR="00DB0C7F" w:rsidRDefault="00DB0C7F">
      <w:pPr>
        <w:ind w:right="43"/>
        <w:rPr>
          <w:rFonts w:ascii="Century Gothic" w:hAnsi="Century Gothic"/>
          <w:u w:val="single"/>
        </w:rPr>
      </w:pPr>
      <w:r w:rsidRPr="00F012BA">
        <w:rPr>
          <w:rFonts w:ascii="Century Gothic" w:hAnsi="Century Gothic"/>
          <w:u w:val="single"/>
        </w:rPr>
        <w:t>DAGORDE :</w:t>
      </w:r>
    </w:p>
    <w:p w:rsidR="007B6C45" w:rsidRDefault="007B6C45">
      <w:pPr>
        <w:ind w:right="43"/>
        <w:rPr>
          <w:rFonts w:ascii="Century Gothic" w:hAnsi="Century Gothic"/>
          <w:u w:val="single"/>
        </w:rPr>
      </w:pPr>
    </w:p>
    <w:p w:rsidR="00CA2BCF" w:rsidRPr="00F012BA" w:rsidRDefault="00CA2BCF" w:rsidP="00CA2BCF">
      <w:pPr>
        <w:ind w:right="43"/>
        <w:rPr>
          <w:rFonts w:ascii="Century Gothic" w:hAnsi="Century Gothic"/>
          <w:u w:val="single"/>
        </w:rPr>
      </w:pPr>
      <w:r w:rsidRPr="00F012BA">
        <w:rPr>
          <w:rFonts w:ascii="Century Gothic" w:hAnsi="Century Gothic"/>
          <w:u w:val="single"/>
        </w:rPr>
        <w:t>Openbare zitting</w:t>
      </w:r>
    </w:p>
    <w:p w:rsidR="00CA2BCF" w:rsidRPr="00F012BA" w:rsidRDefault="00CA2BCF" w:rsidP="00CA2BCF">
      <w:pPr>
        <w:ind w:right="43"/>
        <w:rPr>
          <w:rFonts w:ascii="Century Gothic" w:hAnsi="Century Gothic"/>
          <w:u w:val="single"/>
        </w:rPr>
      </w:pPr>
    </w:p>
    <w:p w:rsidR="0037195E" w:rsidRDefault="0037195E" w:rsidP="00CA2BCF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Goedkeuring notulen </w:t>
      </w:r>
      <w:r w:rsidR="00BB20C0">
        <w:rPr>
          <w:rFonts w:ascii="Century Gothic" w:hAnsi="Century Gothic"/>
        </w:rPr>
        <w:t>08</w:t>
      </w:r>
      <w:r>
        <w:rPr>
          <w:rFonts w:ascii="Century Gothic" w:hAnsi="Century Gothic"/>
        </w:rPr>
        <w:t>/</w:t>
      </w:r>
      <w:r w:rsidR="00BB20C0">
        <w:rPr>
          <w:rFonts w:ascii="Century Gothic" w:hAnsi="Century Gothic"/>
        </w:rPr>
        <w:t>06</w:t>
      </w:r>
      <w:r>
        <w:rPr>
          <w:rFonts w:ascii="Century Gothic" w:hAnsi="Century Gothic"/>
        </w:rPr>
        <w:t>/201</w:t>
      </w:r>
      <w:r w:rsidR="00EB0298">
        <w:rPr>
          <w:rFonts w:ascii="Century Gothic" w:hAnsi="Century Gothic"/>
        </w:rPr>
        <w:t>8</w:t>
      </w:r>
    </w:p>
    <w:p w:rsidR="00864862" w:rsidRDefault="00864862" w:rsidP="0085048C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Problematiek nieuwbouw – kennisgeving</w:t>
      </w:r>
    </w:p>
    <w:p w:rsidR="00320C15" w:rsidRDefault="00320C15" w:rsidP="0085048C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Politiefinanciën – begrotingswijziging 2018/01 - goedkeuring</w:t>
      </w:r>
    </w:p>
    <w:p w:rsidR="0045070D" w:rsidRDefault="00E00CB6" w:rsidP="00EB0298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Politiefinanciën –</w:t>
      </w:r>
      <w:r w:rsidR="00BB20C0">
        <w:rPr>
          <w:rFonts w:ascii="Century Gothic" w:hAnsi="Century Gothic"/>
        </w:rPr>
        <w:t>begroting dienstjaar 2019</w:t>
      </w:r>
      <w:r>
        <w:rPr>
          <w:rFonts w:ascii="Century Gothic" w:hAnsi="Century Gothic"/>
        </w:rPr>
        <w:t xml:space="preserve"> – </w:t>
      </w:r>
      <w:r w:rsidR="00BB20C0">
        <w:rPr>
          <w:rFonts w:ascii="Century Gothic" w:hAnsi="Century Gothic"/>
        </w:rPr>
        <w:t>goedkeuring</w:t>
      </w:r>
    </w:p>
    <w:p w:rsidR="00EB0298" w:rsidRDefault="00EB0298" w:rsidP="00EB0298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Personeelszaken – vacature inspecteur van politie</w:t>
      </w:r>
      <w:r w:rsidR="00BB20C0">
        <w:rPr>
          <w:rFonts w:ascii="Century Gothic" w:hAnsi="Century Gothic"/>
        </w:rPr>
        <w:t xml:space="preserve"> dienst interventie</w:t>
      </w:r>
      <w:r>
        <w:rPr>
          <w:rFonts w:ascii="Century Gothic" w:hAnsi="Century Gothic"/>
        </w:rPr>
        <w:t xml:space="preserve"> – </w:t>
      </w:r>
      <w:r w:rsidR="00BB20C0">
        <w:rPr>
          <w:rFonts w:ascii="Century Gothic" w:hAnsi="Century Gothic"/>
        </w:rPr>
        <w:t>bekrachtiging beslissing politiecollege 02/07/2018</w:t>
      </w:r>
    </w:p>
    <w:p w:rsidR="00320C15" w:rsidRDefault="00320C15" w:rsidP="00EB0298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Personeelszaken – vacature inspecteur van politie dienst interventie - goedkeuring</w:t>
      </w:r>
      <w:bookmarkStart w:id="0" w:name="_GoBack"/>
      <w:bookmarkEnd w:id="0"/>
    </w:p>
    <w:p w:rsidR="00BB20C0" w:rsidRDefault="00BB20C0" w:rsidP="00EB0298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Personeelszaken – vacature hoofdinspecteur recherche – goedkeuring</w:t>
      </w:r>
    </w:p>
    <w:p w:rsidR="00EB0298" w:rsidRDefault="00EB0298" w:rsidP="00EB0298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Politiefinanciën – investeringen – </w:t>
      </w:r>
      <w:r w:rsidR="00BB20C0">
        <w:rPr>
          <w:rFonts w:ascii="Century Gothic" w:hAnsi="Century Gothic"/>
        </w:rPr>
        <w:t>schilderwerken</w:t>
      </w:r>
      <w:r>
        <w:rPr>
          <w:rFonts w:ascii="Century Gothic" w:hAnsi="Century Gothic"/>
        </w:rPr>
        <w:t xml:space="preserve"> – wijze van gunnen</w:t>
      </w:r>
    </w:p>
    <w:p w:rsidR="00EB0298" w:rsidRDefault="00EB0298" w:rsidP="00EB0298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Politiefinanciën – investeringen – </w:t>
      </w:r>
      <w:r w:rsidR="00BB20C0">
        <w:rPr>
          <w:rFonts w:ascii="Century Gothic" w:hAnsi="Century Gothic"/>
        </w:rPr>
        <w:t>renovatiewerken</w:t>
      </w:r>
      <w:r>
        <w:rPr>
          <w:rFonts w:ascii="Century Gothic" w:hAnsi="Century Gothic"/>
        </w:rPr>
        <w:t xml:space="preserve"> – wijze van gunnen</w:t>
      </w:r>
    </w:p>
    <w:p w:rsidR="00EB0298" w:rsidRDefault="00EB0298" w:rsidP="00EB0298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Politiefinanciën – investeringen – </w:t>
      </w:r>
      <w:proofErr w:type="spellStart"/>
      <w:r w:rsidR="00BB20C0">
        <w:rPr>
          <w:rFonts w:ascii="Century Gothic" w:hAnsi="Century Gothic"/>
        </w:rPr>
        <w:t>orbit</w:t>
      </w:r>
      <w:proofErr w:type="spellEnd"/>
      <w:r w:rsidR="00BB20C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– wijze van gunnen</w:t>
      </w:r>
    </w:p>
    <w:p w:rsidR="00BB20C0" w:rsidRDefault="00BB20C0" w:rsidP="00EB0298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Gemeenteraadsverkiezingen – bepalen aantal leden nieuwe politieraad en verdeling over de gemeenten van de zone</w:t>
      </w:r>
    </w:p>
    <w:p w:rsidR="00823684" w:rsidRDefault="00823684">
      <w:pPr>
        <w:ind w:right="43"/>
        <w:rPr>
          <w:rFonts w:ascii="Century Gothic" w:hAnsi="Century Gothic"/>
          <w:u w:val="single"/>
        </w:rPr>
      </w:pPr>
    </w:p>
    <w:p w:rsidR="009D5656" w:rsidRDefault="009D5656" w:rsidP="009456BF">
      <w:pPr>
        <w:ind w:left="360" w:right="43"/>
        <w:rPr>
          <w:rFonts w:ascii="Century Gothic" w:hAnsi="Century Gothic"/>
        </w:rPr>
      </w:pPr>
    </w:p>
    <w:p w:rsidR="00BB20C0" w:rsidRPr="00F012BA" w:rsidRDefault="00BB20C0" w:rsidP="00BB20C0">
      <w:pPr>
        <w:ind w:right="43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Geheime</w:t>
      </w:r>
      <w:r w:rsidRPr="00F012BA">
        <w:rPr>
          <w:rFonts w:ascii="Century Gothic" w:hAnsi="Century Gothic"/>
          <w:u w:val="single"/>
        </w:rPr>
        <w:t xml:space="preserve"> zitting</w:t>
      </w:r>
    </w:p>
    <w:p w:rsidR="00864862" w:rsidRDefault="00864862" w:rsidP="00864862">
      <w:pPr>
        <w:ind w:right="43"/>
        <w:rPr>
          <w:rFonts w:ascii="Century Gothic" w:hAnsi="Century Gothic"/>
        </w:rPr>
      </w:pPr>
    </w:p>
    <w:p w:rsidR="00573CF0" w:rsidRDefault="00BB20C0" w:rsidP="00BB20C0">
      <w:pPr>
        <w:pStyle w:val="Lijstalinea"/>
        <w:numPr>
          <w:ilvl w:val="0"/>
          <w:numId w:val="11"/>
        </w:numPr>
        <w:ind w:right="43"/>
        <w:rPr>
          <w:rFonts w:ascii="Century Gothic" w:hAnsi="Century Gothic"/>
        </w:rPr>
      </w:pPr>
      <w:r>
        <w:rPr>
          <w:rFonts w:ascii="Century Gothic" w:hAnsi="Century Gothic"/>
        </w:rPr>
        <w:t>Goedkeuring notulen 27/04/2018</w:t>
      </w:r>
    </w:p>
    <w:p w:rsidR="00E308E5" w:rsidRDefault="00E308E5" w:rsidP="00E308E5">
      <w:pPr>
        <w:numPr>
          <w:ilvl w:val="0"/>
          <w:numId w:val="11"/>
        </w:numPr>
        <w:rPr>
          <w:rFonts w:ascii="Century Gothic" w:hAnsi="Century Gothic"/>
        </w:rPr>
      </w:pPr>
      <w:r w:rsidRPr="00C3338D">
        <w:rPr>
          <w:rFonts w:ascii="Century Gothic" w:hAnsi="Century Gothic"/>
        </w:rPr>
        <w:t>Aanvaarden van het ontslag van inspecteur</w:t>
      </w:r>
      <w:r>
        <w:rPr>
          <w:rFonts w:ascii="Century Gothic" w:hAnsi="Century Gothic"/>
        </w:rPr>
        <w:t xml:space="preserve"> De Pessemier Marnic</w:t>
      </w:r>
      <w:r w:rsidRPr="00C3338D">
        <w:rPr>
          <w:rFonts w:ascii="Century Gothic" w:hAnsi="Century Gothic"/>
        </w:rPr>
        <w:t xml:space="preserve"> met het oog op de toekenning van een rustpensioen</w:t>
      </w:r>
    </w:p>
    <w:p w:rsidR="0098547F" w:rsidRDefault="0098547F" w:rsidP="0098547F">
      <w:pPr>
        <w:numPr>
          <w:ilvl w:val="0"/>
          <w:numId w:val="11"/>
        </w:numPr>
        <w:ind w:right="43"/>
        <w:rPr>
          <w:rFonts w:ascii="Century Gothic" w:hAnsi="Century Gothic"/>
        </w:rPr>
      </w:pPr>
      <w:r>
        <w:rPr>
          <w:rFonts w:ascii="Century Gothic" w:hAnsi="Century Gothic"/>
        </w:rPr>
        <w:t xml:space="preserve">Aanwerving basiskader </w:t>
      </w:r>
      <w:proofErr w:type="spellStart"/>
      <w:r>
        <w:rPr>
          <w:rFonts w:ascii="Century Gothic" w:hAnsi="Century Gothic"/>
        </w:rPr>
        <w:t>Gerbu</w:t>
      </w:r>
      <w:proofErr w:type="spellEnd"/>
      <w:r>
        <w:rPr>
          <w:rFonts w:ascii="Century Gothic" w:hAnsi="Century Gothic"/>
        </w:rPr>
        <w:t>/LIK – beslissing</w:t>
      </w:r>
    </w:p>
    <w:p w:rsidR="0098547F" w:rsidRDefault="0098547F" w:rsidP="0098547F">
      <w:pPr>
        <w:numPr>
          <w:ilvl w:val="0"/>
          <w:numId w:val="11"/>
        </w:numPr>
        <w:ind w:right="43"/>
        <w:rPr>
          <w:rFonts w:ascii="Century Gothic" w:hAnsi="Century Gothic"/>
        </w:rPr>
      </w:pPr>
      <w:r>
        <w:rPr>
          <w:rFonts w:ascii="Century Gothic" w:hAnsi="Century Gothic"/>
        </w:rPr>
        <w:t>Aanvraag non-activiteit voorafgaand aan de pensionering HINP Van Den Brande met ingang van 01/07/2019 - goedkeuring</w:t>
      </w:r>
    </w:p>
    <w:p w:rsidR="00BB24CF" w:rsidRDefault="00BB24CF">
      <w:pPr>
        <w:ind w:right="43"/>
        <w:rPr>
          <w:rFonts w:ascii="Century Gothic" w:hAnsi="Century Gothic"/>
          <w:u w:val="single"/>
        </w:rPr>
      </w:pPr>
    </w:p>
    <w:p w:rsidR="00A66DA4" w:rsidRPr="00B521E9" w:rsidRDefault="00B521E9">
      <w:pPr>
        <w:ind w:right="43"/>
        <w:rPr>
          <w:rFonts w:ascii="Century Gothic" w:hAnsi="Century Gothic"/>
        </w:rPr>
      </w:pPr>
      <w:r w:rsidRPr="00B521E9">
        <w:rPr>
          <w:rFonts w:ascii="Century Gothic" w:hAnsi="Century Gothic"/>
        </w:rPr>
        <w:lastRenderedPageBreak/>
        <w:t>De politieraad wordt afgesloten met de uitreiking van eervolle onderscheidingen/burgerlijke eretekens aan personeelsleden van de politiezone Brakel/Horebeke/Maarkedal/Zwalm.  Hierna worden alle raadsleden uitgenodigd op een receptie.</w:t>
      </w:r>
    </w:p>
    <w:p w:rsidR="00B521E9" w:rsidRDefault="00B521E9">
      <w:pPr>
        <w:ind w:right="43"/>
        <w:rPr>
          <w:rFonts w:ascii="Century Gothic" w:hAnsi="Century Gothic"/>
          <w:u w:val="single"/>
        </w:rPr>
      </w:pPr>
    </w:p>
    <w:p w:rsidR="00DB0C7F" w:rsidRPr="00F012BA" w:rsidRDefault="00DB0C7F">
      <w:pPr>
        <w:rPr>
          <w:rFonts w:ascii="Century Gothic" w:hAnsi="Century Gothic"/>
        </w:rPr>
      </w:pPr>
      <w:r w:rsidRPr="00F012BA">
        <w:rPr>
          <w:rFonts w:ascii="Century Gothic" w:hAnsi="Century Gothic"/>
        </w:rPr>
        <w:t>Hoogachtend,</w:t>
      </w:r>
    </w:p>
    <w:p w:rsidR="00C20B30" w:rsidRDefault="00C20B30">
      <w:pPr>
        <w:rPr>
          <w:rFonts w:ascii="Century Gothic" w:hAnsi="Century Gothic"/>
        </w:rPr>
      </w:pPr>
    </w:p>
    <w:p w:rsidR="007B6C45" w:rsidRPr="00F012BA" w:rsidRDefault="007B6C45">
      <w:pPr>
        <w:rPr>
          <w:rFonts w:ascii="Century Gothic" w:hAnsi="Century Gothic"/>
        </w:rPr>
      </w:pPr>
    </w:p>
    <w:p w:rsidR="00DB0C7F" w:rsidRPr="00F012BA" w:rsidRDefault="00BB20C0">
      <w:pPr>
        <w:rPr>
          <w:rFonts w:ascii="Century Gothic" w:hAnsi="Century Gothic"/>
        </w:rPr>
      </w:pPr>
      <w:r>
        <w:rPr>
          <w:rFonts w:ascii="Century Gothic" w:hAnsi="Century Gothic"/>
        </w:rPr>
        <w:t>Karen De Colfmacker</w:t>
      </w:r>
      <w:r w:rsidR="00DB0C7F" w:rsidRPr="00F012BA">
        <w:rPr>
          <w:rFonts w:ascii="Century Gothic" w:hAnsi="Century Gothic"/>
        </w:rPr>
        <w:tab/>
      </w:r>
      <w:r w:rsidR="00DB0C7F" w:rsidRPr="00F012BA">
        <w:rPr>
          <w:rFonts w:ascii="Century Gothic" w:hAnsi="Century Gothic"/>
        </w:rPr>
        <w:tab/>
      </w:r>
      <w:r w:rsidR="00DB0C7F" w:rsidRPr="00F012BA">
        <w:rPr>
          <w:rFonts w:ascii="Century Gothic" w:hAnsi="Century Gothic"/>
        </w:rPr>
        <w:tab/>
      </w:r>
      <w:r w:rsidR="00DB0C7F" w:rsidRPr="00F012BA">
        <w:rPr>
          <w:rFonts w:ascii="Century Gothic" w:hAnsi="Century Gothic"/>
        </w:rPr>
        <w:tab/>
      </w:r>
      <w:r w:rsidR="00DB0C7F" w:rsidRPr="00F012BA">
        <w:rPr>
          <w:rFonts w:ascii="Century Gothic" w:hAnsi="Century Gothic"/>
        </w:rPr>
        <w:tab/>
      </w:r>
      <w:r w:rsidR="00E0283F">
        <w:rPr>
          <w:rFonts w:ascii="Century Gothic" w:hAnsi="Century Gothic"/>
        </w:rPr>
        <w:t>Tom Broekaert</w:t>
      </w:r>
    </w:p>
    <w:p w:rsidR="00DB0C7F" w:rsidRPr="00F012BA" w:rsidRDefault="00BB20C0">
      <w:pPr>
        <w:rPr>
          <w:rFonts w:ascii="Century Gothic" w:hAnsi="Century Gothic"/>
        </w:rPr>
      </w:pPr>
      <w:r>
        <w:rPr>
          <w:rFonts w:ascii="Century Gothic" w:hAnsi="Century Gothic"/>
        </w:rPr>
        <w:t>Burgemeester Zwalm</w:t>
      </w:r>
      <w:r>
        <w:rPr>
          <w:rFonts w:ascii="Century Gothic" w:hAnsi="Century Gothic"/>
        </w:rPr>
        <w:tab/>
      </w:r>
      <w:r w:rsidR="00607DD8">
        <w:rPr>
          <w:rFonts w:ascii="Century Gothic" w:hAnsi="Century Gothic"/>
        </w:rPr>
        <w:tab/>
      </w:r>
      <w:r w:rsidR="00607DD8">
        <w:rPr>
          <w:rFonts w:ascii="Century Gothic" w:hAnsi="Century Gothic"/>
        </w:rPr>
        <w:tab/>
      </w:r>
      <w:r w:rsidR="00607DD8">
        <w:rPr>
          <w:rFonts w:ascii="Century Gothic" w:hAnsi="Century Gothic"/>
        </w:rPr>
        <w:tab/>
      </w:r>
      <w:r w:rsidR="00607DD8">
        <w:rPr>
          <w:rFonts w:ascii="Century Gothic" w:hAnsi="Century Gothic"/>
        </w:rPr>
        <w:tab/>
      </w:r>
      <w:r w:rsidR="00E0283F">
        <w:rPr>
          <w:rFonts w:ascii="Century Gothic" w:hAnsi="Century Gothic"/>
        </w:rPr>
        <w:t>Hoofdc</w:t>
      </w:r>
      <w:r w:rsidR="00DB0C7F" w:rsidRPr="00F012BA">
        <w:rPr>
          <w:rFonts w:ascii="Century Gothic" w:hAnsi="Century Gothic"/>
        </w:rPr>
        <w:t>ommissaris</w:t>
      </w:r>
    </w:p>
    <w:p w:rsidR="00DB0C7F" w:rsidRPr="00F012BA" w:rsidRDefault="00DB0C7F">
      <w:pPr>
        <w:rPr>
          <w:rFonts w:ascii="Century Gothic" w:hAnsi="Century Gothic"/>
        </w:rPr>
      </w:pPr>
      <w:r w:rsidRPr="00F012BA">
        <w:rPr>
          <w:rFonts w:ascii="Century Gothic" w:hAnsi="Century Gothic"/>
        </w:rPr>
        <w:t>Voorzitter Politiecollege</w:t>
      </w:r>
      <w:r w:rsidRPr="00F012BA">
        <w:rPr>
          <w:rFonts w:ascii="Century Gothic" w:hAnsi="Century Gothic"/>
        </w:rPr>
        <w:tab/>
      </w:r>
      <w:r w:rsidRPr="00F012BA">
        <w:rPr>
          <w:rFonts w:ascii="Century Gothic" w:hAnsi="Century Gothic"/>
        </w:rPr>
        <w:tab/>
      </w:r>
      <w:r w:rsidRPr="00F012BA">
        <w:rPr>
          <w:rFonts w:ascii="Century Gothic" w:hAnsi="Century Gothic"/>
        </w:rPr>
        <w:tab/>
      </w:r>
      <w:r w:rsidRPr="00F012BA">
        <w:rPr>
          <w:rFonts w:ascii="Century Gothic" w:hAnsi="Century Gothic"/>
        </w:rPr>
        <w:tab/>
      </w:r>
      <w:proofErr w:type="spellStart"/>
      <w:r w:rsidR="00E0283F">
        <w:rPr>
          <w:rFonts w:ascii="Century Gothic" w:hAnsi="Century Gothic"/>
        </w:rPr>
        <w:t>Z</w:t>
      </w:r>
      <w:r w:rsidRPr="00F012BA">
        <w:rPr>
          <w:rFonts w:ascii="Century Gothic" w:hAnsi="Century Gothic"/>
        </w:rPr>
        <w:t>onechef</w:t>
      </w:r>
      <w:proofErr w:type="spellEnd"/>
    </w:p>
    <w:sectPr w:rsidR="00DB0C7F" w:rsidRPr="00F012BA" w:rsidSect="00AC04CF">
      <w:headerReference w:type="first" r:id="rId7"/>
      <w:pgSz w:w="12240" w:h="15840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DA4" w:rsidRDefault="00A66DA4">
      <w:r>
        <w:separator/>
      </w:r>
    </w:p>
  </w:endnote>
  <w:endnote w:type="continuationSeparator" w:id="0">
    <w:p w:rsidR="00A66DA4" w:rsidRDefault="00A6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DA4" w:rsidRDefault="00A66DA4">
      <w:r>
        <w:separator/>
      </w:r>
    </w:p>
  </w:footnote>
  <w:footnote w:type="continuationSeparator" w:id="0">
    <w:p w:rsidR="00A66DA4" w:rsidRDefault="00A66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39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8"/>
      <w:gridCol w:w="6379"/>
    </w:tblGrid>
    <w:tr w:rsidR="00A66DA4">
      <w:tc>
        <w:tcPr>
          <w:tcW w:w="4678" w:type="dxa"/>
        </w:tcPr>
        <w:p w:rsidR="00A66DA4" w:rsidRDefault="00A66DA4">
          <w:r>
            <w:rPr>
              <w:noProof/>
              <w:lang w:val="nl-BE" w:eastAsia="nl-BE"/>
            </w:rPr>
            <w:drawing>
              <wp:inline distT="0" distB="0" distL="0" distR="0">
                <wp:extent cx="1047750" cy="1228725"/>
                <wp:effectExtent l="0" t="0" r="0" b="9525"/>
                <wp:docPr id="1" name="Afbeelding 1" descr="C:\pip\template\POLNL550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pip\template\POLNL550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A66DA4" w:rsidRDefault="00A66DA4">
          <w:r>
            <w:rPr>
              <w:noProof/>
              <w:lang w:val="nl-BE" w:eastAsia="nl-BE"/>
            </w:rPr>
            <w:drawing>
              <wp:inline distT="0" distB="0" distL="0" distR="0">
                <wp:extent cx="3952875" cy="1285875"/>
                <wp:effectExtent l="0" t="0" r="9525" b="9525"/>
                <wp:docPr id="2" name="Afbeelding 2" descr="C:\pip\template\Graph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pip\template\Graph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528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6DA4" w:rsidRDefault="00A66DA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E290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3E562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B011A31"/>
    <w:multiLevelType w:val="hybridMultilevel"/>
    <w:tmpl w:val="EFE4A4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065A8"/>
    <w:multiLevelType w:val="singleLevel"/>
    <w:tmpl w:val="3BD85C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84936E9"/>
    <w:multiLevelType w:val="hybridMultilevel"/>
    <w:tmpl w:val="174E5A8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5565C7"/>
    <w:multiLevelType w:val="multilevel"/>
    <w:tmpl w:val="B3A2D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BB4232"/>
    <w:multiLevelType w:val="hybridMultilevel"/>
    <w:tmpl w:val="E02A2814"/>
    <w:lvl w:ilvl="0" w:tplc="C34CD2FE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A6F7E23"/>
    <w:multiLevelType w:val="hybridMultilevel"/>
    <w:tmpl w:val="9A40EFB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37668"/>
    <w:multiLevelType w:val="hybridMultilevel"/>
    <w:tmpl w:val="DFEC062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2"/>
  </w:num>
  <w:num w:numId="8">
    <w:abstractNumId w:val="5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43"/>
    <w:rsid w:val="000004DE"/>
    <w:rsid w:val="000143F0"/>
    <w:rsid w:val="0001651F"/>
    <w:rsid w:val="00045DD5"/>
    <w:rsid w:val="00046908"/>
    <w:rsid w:val="00052CEB"/>
    <w:rsid w:val="00055AD8"/>
    <w:rsid w:val="00056011"/>
    <w:rsid w:val="0006389A"/>
    <w:rsid w:val="000866A0"/>
    <w:rsid w:val="0009169F"/>
    <w:rsid w:val="000A2D02"/>
    <w:rsid w:val="000A3064"/>
    <w:rsid w:val="000B4FAA"/>
    <w:rsid w:val="000D52B3"/>
    <w:rsid w:val="000E5835"/>
    <w:rsid w:val="000E6CAF"/>
    <w:rsid w:val="000F2ECE"/>
    <w:rsid w:val="001055CB"/>
    <w:rsid w:val="00106614"/>
    <w:rsid w:val="00112AA4"/>
    <w:rsid w:val="00157BFB"/>
    <w:rsid w:val="00161ECD"/>
    <w:rsid w:val="00162534"/>
    <w:rsid w:val="00172270"/>
    <w:rsid w:val="001768C0"/>
    <w:rsid w:val="001920A5"/>
    <w:rsid w:val="001A07E0"/>
    <w:rsid w:val="001B41BD"/>
    <w:rsid w:val="001C5EA8"/>
    <w:rsid w:val="001C673B"/>
    <w:rsid w:val="001D4F81"/>
    <w:rsid w:val="00242629"/>
    <w:rsid w:val="0024275B"/>
    <w:rsid w:val="00251635"/>
    <w:rsid w:val="0026793C"/>
    <w:rsid w:val="00272967"/>
    <w:rsid w:val="00275C13"/>
    <w:rsid w:val="00286EF3"/>
    <w:rsid w:val="00291CEB"/>
    <w:rsid w:val="002C0375"/>
    <w:rsid w:val="002E5722"/>
    <w:rsid w:val="0030007B"/>
    <w:rsid w:val="00300D74"/>
    <w:rsid w:val="00317310"/>
    <w:rsid w:val="003200BA"/>
    <w:rsid w:val="00320C15"/>
    <w:rsid w:val="0032660F"/>
    <w:rsid w:val="0033289C"/>
    <w:rsid w:val="003351FF"/>
    <w:rsid w:val="003505F8"/>
    <w:rsid w:val="00365129"/>
    <w:rsid w:val="0037195E"/>
    <w:rsid w:val="00380D55"/>
    <w:rsid w:val="00383CC7"/>
    <w:rsid w:val="003A2549"/>
    <w:rsid w:val="003A2C3F"/>
    <w:rsid w:val="003B4280"/>
    <w:rsid w:val="003E6DD0"/>
    <w:rsid w:val="003F27D6"/>
    <w:rsid w:val="003F506C"/>
    <w:rsid w:val="004175FB"/>
    <w:rsid w:val="00427502"/>
    <w:rsid w:val="00430E67"/>
    <w:rsid w:val="0044247C"/>
    <w:rsid w:val="00446626"/>
    <w:rsid w:val="0045070D"/>
    <w:rsid w:val="004637B6"/>
    <w:rsid w:val="004761D7"/>
    <w:rsid w:val="004978E6"/>
    <w:rsid w:val="004A3082"/>
    <w:rsid w:val="004A6495"/>
    <w:rsid w:val="004B68EA"/>
    <w:rsid w:val="004B755F"/>
    <w:rsid w:val="004E1B15"/>
    <w:rsid w:val="00507A43"/>
    <w:rsid w:val="00514646"/>
    <w:rsid w:val="005218D2"/>
    <w:rsid w:val="00525733"/>
    <w:rsid w:val="00526D7E"/>
    <w:rsid w:val="00555BAF"/>
    <w:rsid w:val="0057355F"/>
    <w:rsid w:val="00573CF0"/>
    <w:rsid w:val="005751EB"/>
    <w:rsid w:val="005829BD"/>
    <w:rsid w:val="005869D3"/>
    <w:rsid w:val="005A6A57"/>
    <w:rsid w:val="005A70EB"/>
    <w:rsid w:val="005B25B8"/>
    <w:rsid w:val="005C1C6F"/>
    <w:rsid w:val="005E0B8F"/>
    <w:rsid w:val="0060075F"/>
    <w:rsid w:val="006077C7"/>
    <w:rsid w:val="00607A2E"/>
    <w:rsid w:val="00607DD8"/>
    <w:rsid w:val="00615BBB"/>
    <w:rsid w:val="0062476A"/>
    <w:rsid w:val="0064177B"/>
    <w:rsid w:val="00641C55"/>
    <w:rsid w:val="0066324E"/>
    <w:rsid w:val="00686B5D"/>
    <w:rsid w:val="006A1CBC"/>
    <w:rsid w:val="006B44C4"/>
    <w:rsid w:val="006B656B"/>
    <w:rsid w:val="006C6157"/>
    <w:rsid w:val="006C6A81"/>
    <w:rsid w:val="006F6813"/>
    <w:rsid w:val="007107EA"/>
    <w:rsid w:val="00733B7B"/>
    <w:rsid w:val="00757381"/>
    <w:rsid w:val="0076067D"/>
    <w:rsid w:val="00765036"/>
    <w:rsid w:val="00776994"/>
    <w:rsid w:val="007823DF"/>
    <w:rsid w:val="007872A2"/>
    <w:rsid w:val="0079405C"/>
    <w:rsid w:val="0079611E"/>
    <w:rsid w:val="007B1123"/>
    <w:rsid w:val="007B6C45"/>
    <w:rsid w:val="007B7533"/>
    <w:rsid w:val="007D5156"/>
    <w:rsid w:val="007F23A3"/>
    <w:rsid w:val="008104F7"/>
    <w:rsid w:val="00823684"/>
    <w:rsid w:val="0082608F"/>
    <w:rsid w:val="008330B9"/>
    <w:rsid w:val="0085048C"/>
    <w:rsid w:val="00857BC2"/>
    <w:rsid w:val="0086206F"/>
    <w:rsid w:val="0086433B"/>
    <w:rsid w:val="00864862"/>
    <w:rsid w:val="0088045F"/>
    <w:rsid w:val="008804C9"/>
    <w:rsid w:val="00894591"/>
    <w:rsid w:val="00895688"/>
    <w:rsid w:val="008A1221"/>
    <w:rsid w:val="008B4E11"/>
    <w:rsid w:val="008B53E3"/>
    <w:rsid w:val="008C1CAE"/>
    <w:rsid w:val="008D40E8"/>
    <w:rsid w:val="008D6F4D"/>
    <w:rsid w:val="008E0545"/>
    <w:rsid w:val="008F1E11"/>
    <w:rsid w:val="008F2C5D"/>
    <w:rsid w:val="00902DB5"/>
    <w:rsid w:val="00903F08"/>
    <w:rsid w:val="00907307"/>
    <w:rsid w:val="0091105A"/>
    <w:rsid w:val="00926940"/>
    <w:rsid w:val="00926BC2"/>
    <w:rsid w:val="00944377"/>
    <w:rsid w:val="009456BF"/>
    <w:rsid w:val="00954EDD"/>
    <w:rsid w:val="009558A9"/>
    <w:rsid w:val="0096693B"/>
    <w:rsid w:val="0098547F"/>
    <w:rsid w:val="009919FA"/>
    <w:rsid w:val="0099479E"/>
    <w:rsid w:val="00994A9F"/>
    <w:rsid w:val="00995AF9"/>
    <w:rsid w:val="009C231B"/>
    <w:rsid w:val="009C477B"/>
    <w:rsid w:val="009D5656"/>
    <w:rsid w:val="009F5A54"/>
    <w:rsid w:val="009F6A36"/>
    <w:rsid w:val="00A00697"/>
    <w:rsid w:val="00A16216"/>
    <w:rsid w:val="00A2368B"/>
    <w:rsid w:val="00A57CF9"/>
    <w:rsid w:val="00A64735"/>
    <w:rsid w:val="00A65FFF"/>
    <w:rsid w:val="00A66DA4"/>
    <w:rsid w:val="00A73B72"/>
    <w:rsid w:val="00A7588E"/>
    <w:rsid w:val="00A92AFF"/>
    <w:rsid w:val="00AA710C"/>
    <w:rsid w:val="00AB5F0F"/>
    <w:rsid w:val="00AC04CF"/>
    <w:rsid w:val="00AC7D42"/>
    <w:rsid w:val="00B022D9"/>
    <w:rsid w:val="00B21083"/>
    <w:rsid w:val="00B249C0"/>
    <w:rsid w:val="00B309C0"/>
    <w:rsid w:val="00B521E9"/>
    <w:rsid w:val="00B562A0"/>
    <w:rsid w:val="00B73221"/>
    <w:rsid w:val="00B741ED"/>
    <w:rsid w:val="00B83E7E"/>
    <w:rsid w:val="00B95929"/>
    <w:rsid w:val="00BA738F"/>
    <w:rsid w:val="00BB20C0"/>
    <w:rsid w:val="00BB24CF"/>
    <w:rsid w:val="00BB4CEC"/>
    <w:rsid w:val="00BB675B"/>
    <w:rsid w:val="00BC398E"/>
    <w:rsid w:val="00BD3FCD"/>
    <w:rsid w:val="00BD4568"/>
    <w:rsid w:val="00BD5AF8"/>
    <w:rsid w:val="00BE02F6"/>
    <w:rsid w:val="00C06044"/>
    <w:rsid w:val="00C20B30"/>
    <w:rsid w:val="00C304C5"/>
    <w:rsid w:val="00C30AF5"/>
    <w:rsid w:val="00C31FDB"/>
    <w:rsid w:val="00C3338D"/>
    <w:rsid w:val="00C45FA0"/>
    <w:rsid w:val="00C464C7"/>
    <w:rsid w:val="00C5466A"/>
    <w:rsid w:val="00C64C9D"/>
    <w:rsid w:val="00C765F2"/>
    <w:rsid w:val="00C924AB"/>
    <w:rsid w:val="00C9500F"/>
    <w:rsid w:val="00CA2BCF"/>
    <w:rsid w:val="00CB103A"/>
    <w:rsid w:val="00CB2810"/>
    <w:rsid w:val="00CB674A"/>
    <w:rsid w:val="00CC063B"/>
    <w:rsid w:val="00CC4237"/>
    <w:rsid w:val="00CF0B85"/>
    <w:rsid w:val="00D013DB"/>
    <w:rsid w:val="00D07B54"/>
    <w:rsid w:val="00D20929"/>
    <w:rsid w:val="00D36C9B"/>
    <w:rsid w:val="00D42B35"/>
    <w:rsid w:val="00D521B7"/>
    <w:rsid w:val="00D5748C"/>
    <w:rsid w:val="00D648BE"/>
    <w:rsid w:val="00D75CB9"/>
    <w:rsid w:val="00D81002"/>
    <w:rsid w:val="00D832C4"/>
    <w:rsid w:val="00DB0C7F"/>
    <w:rsid w:val="00DB5087"/>
    <w:rsid w:val="00DC11B4"/>
    <w:rsid w:val="00DC4DED"/>
    <w:rsid w:val="00DC4E31"/>
    <w:rsid w:val="00DD670B"/>
    <w:rsid w:val="00DF4946"/>
    <w:rsid w:val="00E00CB6"/>
    <w:rsid w:val="00E023D9"/>
    <w:rsid w:val="00E0283F"/>
    <w:rsid w:val="00E0319C"/>
    <w:rsid w:val="00E27EE0"/>
    <w:rsid w:val="00E308E5"/>
    <w:rsid w:val="00E3653C"/>
    <w:rsid w:val="00E45369"/>
    <w:rsid w:val="00E51520"/>
    <w:rsid w:val="00E66B56"/>
    <w:rsid w:val="00E70F2F"/>
    <w:rsid w:val="00EA4A90"/>
    <w:rsid w:val="00EB0298"/>
    <w:rsid w:val="00EE37C7"/>
    <w:rsid w:val="00EF4779"/>
    <w:rsid w:val="00EF62E5"/>
    <w:rsid w:val="00EF6512"/>
    <w:rsid w:val="00F012BA"/>
    <w:rsid w:val="00F30E6C"/>
    <w:rsid w:val="00F35D71"/>
    <w:rsid w:val="00F51E0B"/>
    <w:rsid w:val="00F5342B"/>
    <w:rsid w:val="00F657C5"/>
    <w:rsid w:val="00F85D76"/>
    <w:rsid w:val="00F86C44"/>
    <w:rsid w:val="00F95742"/>
    <w:rsid w:val="00FA6CCF"/>
    <w:rsid w:val="00FB50B1"/>
    <w:rsid w:val="00FE147E"/>
    <w:rsid w:val="00FE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,"/>
  <w:listSeparator w:val=";"/>
  <w15:docId w15:val="{531A6948-7FBE-466E-B420-488275A8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C04CF"/>
    <w:rPr>
      <w:lang w:eastAsia="en-GB"/>
    </w:rPr>
  </w:style>
  <w:style w:type="paragraph" w:styleId="Kop1">
    <w:name w:val="heading 1"/>
    <w:basedOn w:val="Standaard"/>
    <w:next w:val="Standaard"/>
    <w:qFormat/>
    <w:rsid w:val="00AC04CF"/>
    <w:pPr>
      <w:keepNext/>
      <w:outlineLvl w:val="0"/>
    </w:pPr>
    <w:rPr>
      <w:rFonts w:ascii="Comic Sans MS" w:hAnsi="Comic Sans MS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AC04C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C04CF"/>
    <w:pPr>
      <w:tabs>
        <w:tab w:val="center" w:pos="4536"/>
        <w:tab w:val="right" w:pos="9072"/>
      </w:tabs>
    </w:pPr>
  </w:style>
  <w:style w:type="paragraph" w:styleId="Bloktekst">
    <w:name w:val="Block Text"/>
    <w:basedOn w:val="Standaard"/>
    <w:rsid w:val="00E70F2F"/>
    <w:pPr>
      <w:tabs>
        <w:tab w:val="left" w:pos="2835"/>
        <w:tab w:val="left" w:pos="5671"/>
        <w:tab w:val="left" w:pos="8364"/>
      </w:tabs>
      <w:ind w:left="426" w:right="-1"/>
    </w:pPr>
    <w:rPr>
      <w:rFonts w:ascii="Comic Sans MS" w:hAnsi="Comic Sans MS"/>
      <w:sz w:val="18"/>
      <w:lang w:eastAsia="nl-NL"/>
    </w:rPr>
  </w:style>
  <w:style w:type="paragraph" w:styleId="Lijstalinea">
    <w:name w:val="List Paragraph"/>
    <w:basedOn w:val="Standaard"/>
    <w:uiPriority w:val="34"/>
    <w:qFormat/>
    <w:rsid w:val="00864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4E86FF10.dotm</Template>
  <TotalTime>14</TotalTime>
  <Pages>2</Pages>
  <Words>244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«Korps_Naam» («Korps_Afkorting»)</vt:lpstr>
    </vt:vector>
  </TitlesOfParts>
  <Company>lokale politie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«Korps_Naam» («Korps_Afkorting»)</dc:title>
  <dc:subject/>
  <dc:creator>Politie Informatica Project</dc:creator>
  <cp:keywords/>
  <cp:lastModifiedBy>Saskia Rokegem</cp:lastModifiedBy>
  <cp:revision>8</cp:revision>
  <cp:lastPrinted>2014-02-10T12:10:00Z</cp:lastPrinted>
  <dcterms:created xsi:type="dcterms:W3CDTF">2018-09-28T11:19:00Z</dcterms:created>
  <dcterms:modified xsi:type="dcterms:W3CDTF">2018-10-16T07:50:00Z</dcterms:modified>
</cp:coreProperties>
</file>