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DB0C7F" w:rsidRPr="00F012BA" w14:paraId="6ED9FDB3" w14:textId="77777777">
        <w:tc>
          <w:tcPr>
            <w:tcW w:w="4820" w:type="dxa"/>
          </w:tcPr>
          <w:p w14:paraId="302C7C13" w14:textId="77777777" w:rsidR="00DB0C7F" w:rsidRPr="00F012BA" w:rsidRDefault="00DB0C7F">
            <w:pPr>
              <w:spacing w:before="120"/>
              <w:ind w:left="34"/>
              <w:rPr>
                <w:rFonts w:ascii="Century Gothic" w:hAnsi="Century Gothic"/>
                <w:sz w:val="16"/>
                <w:lang w:val="fr-FR"/>
              </w:rPr>
            </w:pPr>
            <w:proofErr w:type="spellStart"/>
            <w:r w:rsidRPr="00F012BA">
              <w:rPr>
                <w:rFonts w:ascii="Century Gothic" w:hAnsi="Century Gothic"/>
                <w:sz w:val="16"/>
                <w:lang w:val="fr-FR"/>
              </w:rPr>
              <w:t>Lokale</w:t>
            </w:r>
            <w:proofErr w:type="spellEnd"/>
            <w:r w:rsidRPr="00F012BA">
              <w:rPr>
                <w:rFonts w:ascii="Century Gothic" w:hAnsi="Century Gothic"/>
                <w:sz w:val="16"/>
                <w:lang w:val="fr-FR"/>
              </w:rPr>
              <w:t xml:space="preserve"> </w:t>
            </w:r>
            <w:proofErr w:type="spellStart"/>
            <w:r w:rsidRPr="00F012BA">
              <w:rPr>
                <w:rFonts w:ascii="Century Gothic" w:hAnsi="Century Gothic"/>
                <w:sz w:val="16"/>
                <w:lang w:val="fr-FR"/>
              </w:rPr>
              <w:t>Politie</w:t>
            </w:r>
            <w:proofErr w:type="spellEnd"/>
            <w:r w:rsidRPr="00F012BA">
              <w:rPr>
                <w:rFonts w:ascii="Century Gothic" w:hAnsi="Century Gothic"/>
                <w:sz w:val="16"/>
                <w:lang w:val="fr-FR"/>
              </w:rPr>
              <w:t xml:space="preserve"> Brakel (5426)</w:t>
            </w:r>
          </w:p>
        </w:tc>
        <w:tc>
          <w:tcPr>
            <w:tcW w:w="4536" w:type="dxa"/>
          </w:tcPr>
          <w:p w14:paraId="35A0A4AB" w14:textId="77777777" w:rsidR="00DB0C7F" w:rsidRPr="00F012BA" w:rsidRDefault="00DB0C7F">
            <w:pPr>
              <w:spacing w:before="120"/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  <w:tr w:rsidR="00DB0C7F" w:rsidRPr="00F012BA" w14:paraId="196C9547" w14:textId="77777777">
        <w:tc>
          <w:tcPr>
            <w:tcW w:w="4820" w:type="dxa"/>
          </w:tcPr>
          <w:p w14:paraId="3BE6A41A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  <w:tc>
          <w:tcPr>
            <w:tcW w:w="4536" w:type="dxa"/>
          </w:tcPr>
          <w:p w14:paraId="1A325ED3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  <w:tr w:rsidR="00DB0C7F" w:rsidRPr="00F012BA" w14:paraId="254E3B46" w14:textId="77777777">
        <w:tc>
          <w:tcPr>
            <w:tcW w:w="4820" w:type="dxa"/>
          </w:tcPr>
          <w:p w14:paraId="75A78959" w14:textId="77777777" w:rsidR="00DB0C7F" w:rsidRPr="00F012BA" w:rsidRDefault="0057355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begin"/>
            </w:r>
            <w:r w:rsidR="00DB0C7F" w:rsidRPr="00F012BA">
              <w:rPr>
                <w:rFonts w:ascii="Century Gothic" w:hAnsi="Century Gothic"/>
                <w:sz w:val="16"/>
                <w:lang w:val="fr-FR"/>
              </w:rPr>
              <w:instrText xml:space="preserve"> MERGEFIELD Korps_Straat </w:instrText>
            </w: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separate"/>
            </w:r>
            <w:r w:rsidR="00DB0C7F" w:rsidRPr="00F012BA">
              <w:rPr>
                <w:rFonts w:ascii="Century Gothic" w:hAnsi="Century Gothic"/>
                <w:sz w:val="16"/>
                <w:lang w:val="fr-FR"/>
              </w:rPr>
              <w:t>Jagerstraat 29</w:t>
            </w: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end"/>
            </w:r>
          </w:p>
        </w:tc>
        <w:tc>
          <w:tcPr>
            <w:tcW w:w="4536" w:type="dxa"/>
          </w:tcPr>
          <w:p w14:paraId="374D2341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  <w:tr w:rsidR="00DB0C7F" w:rsidRPr="00F012BA" w14:paraId="0B4B2FF6" w14:textId="77777777">
        <w:tc>
          <w:tcPr>
            <w:tcW w:w="4820" w:type="dxa"/>
          </w:tcPr>
          <w:p w14:paraId="4544AAEB" w14:textId="77777777" w:rsidR="00DB0C7F" w:rsidRPr="00F012BA" w:rsidRDefault="0057355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begin"/>
            </w:r>
            <w:r w:rsidR="00DB0C7F" w:rsidRPr="00F012BA">
              <w:rPr>
                <w:rFonts w:ascii="Century Gothic" w:hAnsi="Century Gothic"/>
                <w:sz w:val="16"/>
                <w:lang w:val="fr-FR"/>
              </w:rPr>
              <w:instrText xml:space="preserve"> MERGEFIELD Korps_Gemeente </w:instrText>
            </w: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separate"/>
            </w:r>
            <w:r w:rsidR="00DB0C7F" w:rsidRPr="00F012BA">
              <w:rPr>
                <w:rFonts w:ascii="Century Gothic" w:hAnsi="Century Gothic"/>
                <w:sz w:val="16"/>
                <w:lang w:val="fr-FR"/>
              </w:rPr>
              <w:t>9660 Brakel</w:t>
            </w: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end"/>
            </w:r>
          </w:p>
        </w:tc>
        <w:tc>
          <w:tcPr>
            <w:tcW w:w="4536" w:type="dxa"/>
          </w:tcPr>
          <w:p w14:paraId="765DE5F0" w14:textId="77777777" w:rsidR="00DB0C7F" w:rsidRPr="00F012BA" w:rsidRDefault="00DB0C7F" w:rsidP="0094636D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  <w:r w:rsidRPr="00F012BA">
              <w:rPr>
                <w:rFonts w:ascii="Century Gothic" w:hAnsi="Century Gothic"/>
                <w:sz w:val="16"/>
                <w:lang w:val="fr-FR"/>
              </w:rPr>
              <w:t>Brakel</w:t>
            </w:r>
            <w:r w:rsidR="00EF6512">
              <w:rPr>
                <w:rFonts w:ascii="Century Gothic" w:hAnsi="Century Gothic"/>
                <w:sz w:val="16"/>
                <w:lang w:val="fr-FR"/>
              </w:rPr>
              <w:t xml:space="preserve">, </w:t>
            </w:r>
            <w:r w:rsidR="0094636D">
              <w:rPr>
                <w:rFonts w:ascii="Century Gothic" w:hAnsi="Century Gothic"/>
                <w:sz w:val="16"/>
                <w:lang w:val="fr-FR"/>
              </w:rPr>
              <w:t xml:space="preserve">9 </w:t>
            </w:r>
            <w:proofErr w:type="spellStart"/>
            <w:r w:rsidR="0094636D">
              <w:rPr>
                <w:rFonts w:ascii="Century Gothic" w:hAnsi="Century Gothic"/>
                <w:sz w:val="16"/>
                <w:lang w:val="fr-FR"/>
              </w:rPr>
              <w:t>december</w:t>
            </w:r>
            <w:proofErr w:type="spellEnd"/>
            <w:r w:rsidR="009E6716">
              <w:rPr>
                <w:rFonts w:ascii="Century Gothic" w:hAnsi="Century Gothic"/>
                <w:sz w:val="16"/>
                <w:lang w:val="fr-FR"/>
              </w:rPr>
              <w:t xml:space="preserve"> </w:t>
            </w:r>
            <w:r w:rsidR="00EB0298">
              <w:rPr>
                <w:rFonts w:ascii="Century Gothic" w:hAnsi="Century Gothic"/>
                <w:sz w:val="16"/>
                <w:lang w:val="fr-FR"/>
              </w:rPr>
              <w:t xml:space="preserve"> 201</w:t>
            </w:r>
            <w:r w:rsidR="009E6716">
              <w:rPr>
                <w:rFonts w:ascii="Century Gothic" w:hAnsi="Century Gothic"/>
                <w:sz w:val="16"/>
                <w:lang w:val="fr-FR"/>
              </w:rPr>
              <w:t>9</w:t>
            </w:r>
          </w:p>
        </w:tc>
      </w:tr>
      <w:tr w:rsidR="00DB0C7F" w:rsidRPr="00F012BA" w14:paraId="0DBACA09" w14:textId="77777777">
        <w:tc>
          <w:tcPr>
            <w:tcW w:w="4820" w:type="dxa"/>
          </w:tcPr>
          <w:p w14:paraId="5E7BA8F0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  <w:r w:rsidRPr="00F012BA">
              <w:rPr>
                <w:rFonts w:ascii="Century Gothic" w:hAnsi="Century Gothic"/>
                <w:sz w:val="16"/>
                <w:lang w:val="fr-FR"/>
              </w:rPr>
              <w:t>Tel : 055/42 60 00</w:t>
            </w:r>
          </w:p>
        </w:tc>
        <w:tc>
          <w:tcPr>
            <w:tcW w:w="4536" w:type="dxa"/>
          </w:tcPr>
          <w:p w14:paraId="490CDE59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nl-BE"/>
              </w:rPr>
            </w:pPr>
            <w:r w:rsidRPr="00F012BA">
              <w:rPr>
                <w:rFonts w:ascii="Century Gothic" w:hAnsi="Century Gothic"/>
                <w:sz w:val="16"/>
                <w:lang w:val="nl-BE"/>
              </w:rPr>
              <w:t>Aan de leden van de politieraad</w:t>
            </w:r>
          </w:p>
        </w:tc>
      </w:tr>
      <w:tr w:rsidR="00DB0C7F" w:rsidRPr="00F012BA" w14:paraId="121F099D" w14:textId="77777777">
        <w:tc>
          <w:tcPr>
            <w:tcW w:w="4820" w:type="dxa"/>
          </w:tcPr>
          <w:p w14:paraId="51E57C9B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  <w:r w:rsidRPr="00F012BA">
              <w:rPr>
                <w:rFonts w:ascii="Century Gothic" w:hAnsi="Century Gothic"/>
                <w:sz w:val="16"/>
                <w:lang w:val="fr-FR"/>
              </w:rPr>
              <w:t>Fax : 055/ 43 16 58</w:t>
            </w:r>
          </w:p>
        </w:tc>
        <w:tc>
          <w:tcPr>
            <w:tcW w:w="4536" w:type="dxa"/>
          </w:tcPr>
          <w:p w14:paraId="6BEA2F22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  <w:tr w:rsidR="00DB0C7F" w:rsidRPr="00F012BA" w14:paraId="1F5CED4E" w14:textId="77777777">
        <w:tc>
          <w:tcPr>
            <w:tcW w:w="4820" w:type="dxa"/>
          </w:tcPr>
          <w:p w14:paraId="4BC092FE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  <w:tc>
          <w:tcPr>
            <w:tcW w:w="4536" w:type="dxa"/>
          </w:tcPr>
          <w:p w14:paraId="35D3F4A3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  <w:tr w:rsidR="00DB0C7F" w:rsidRPr="00F012BA" w14:paraId="521C28F5" w14:textId="77777777">
        <w:tc>
          <w:tcPr>
            <w:tcW w:w="4820" w:type="dxa"/>
          </w:tcPr>
          <w:p w14:paraId="4B0885E1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  <w:tc>
          <w:tcPr>
            <w:tcW w:w="4536" w:type="dxa"/>
          </w:tcPr>
          <w:p w14:paraId="2104D997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</w:tbl>
    <w:p w14:paraId="1D5C1433" w14:textId="77777777" w:rsidR="0044247C" w:rsidRDefault="0044247C">
      <w:pPr>
        <w:ind w:right="43"/>
        <w:rPr>
          <w:rFonts w:ascii="Century Gothic" w:hAnsi="Century Gothic"/>
          <w:b/>
          <w:u w:val="single"/>
        </w:rPr>
      </w:pPr>
    </w:p>
    <w:p w14:paraId="707FB028" w14:textId="77777777" w:rsidR="00DB0C7F" w:rsidRPr="00F012BA" w:rsidRDefault="00DB0C7F">
      <w:pPr>
        <w:ind w:right="43"/>
        <w:rPr>
          <w:rFonts w:ascii="Century Gothic" w:hAnsi="Century Gothic"/>
          <w:b/>
        </w:rPr>
      </w:pPr>
      <w:r w:rsidRPr="00F012BA">
        <w:rPr>
          <w:rFonts w:ascii="Century Gothic" w:hAnsi="Century Gothic"/>
          <w:b/>
          <w:u w:val="single"/>
        </w:rPr>
        <w:t>Betreft </w:t>
      </w:r>
      <w:r w:rsidRPr="00F012BA">
        <w:rPr>
          <w:rFonts w:ascii="Century Gothic" w:hAnsi="Century Gothic"/>
          <w:b/>
        </w:rPr>
        <w:t xml:space="preserve">: uitnodiging politieraad </w:t>
      </w:r>
      <w:r w:rsidR="00320C15">
        <w:rPr>
          <w:rFonts w:ascii="Century Gothic" w:hAnsi="Century Gothic"/>
          <w:b/>
        </w:rPr>
        <w:t>2</w:t>
      </w:r>
      <w:r w:rsidR="0094636D">
        <w:rPr>
          <w:rFonts w:ascii="Century Gothic" w:hAnsi="Century Gothic"/>
          <w:b/>
        </w:rPr>
        <w:t>0</w:t>
      </w:r>
      <w:r w:rsidR="00EB0298">
        <w:rPr>
          <w:rFonts w:ascii="Century Gothic" w:hAnsi="Century Gothic"/>
          <w:b/>
        </w:rPr>
        <w:t xml:space="preserve"> </w:t>
      </w:r>
      <w:r w:rsidR="0094636D">
        <w:rPr>
          <w:rFonts w:ascii="Century Gothic" w:hAnsi="Century Gothic"/>
          <w:b/>
        </w:rPr>
        <w:t>december</w:t>
      </w:r>
      <w:r w:rsidR="00EB0298">
        <w:rPr>
          <w:rFonts w:ascii="Century Gothic" w:hAnsi="Century Gothic"/>
          <w:b/>
        </w:rPr>
        <w:t xml:space="preserve"> 201</w:t>
      </w:r>
      <w:r w:rsidR="00857D3D">
        <w:rPr>
          <w:rFonts w:ascii="Century Gothic" w:hAnsi="Century Gothic"/>
          <w:b/>
        </w:rPr>
        <w:t>9</w:t>
      </w:r>
    </w:p>
    <w:p w14:paraId="6D95E13E" w14:textId="77777777" w:rsidR="00DB0C7F" w:rsidRDefault="00DB0C7F">
      <w:pPr>
        <w:ind w:right="43"/>
        <w:rPr>
          <w:rFonts w:ascii="Century Gothic" w:hAnsi="Century Gothic"/>
          <w:sz w:val="16"/>
        </w:rPr>
      </w:pPr>
    </w:p>
    <w:p w14:paraId="29EF0B53" w14:textId="77777777" w:rsidR="001920A5" w:rsidRDefault="001920A5">
      <w:pPr>
        <w:ind w:right="43"/>
        <w:rPr>
          <w:rFonts w:ascii="Century Gothic" w:hAnsi="Century Gothic"/>
          <w:sz w:val="16"/>
        </w:rPr>
      </w:pPr>
    </w:p>
    <w:p w14:paraId="5292361C" w14:textId="77777777" w:rsidR="007B6C45" w:rsidRDefault="007B6C45">
      <w:pPr>
        <w:ind w:right="43"/>
        <w:rPr>
          <w:rFonts w:ascii="Century Gothic" w:hAnsi="Century Gothic"/>
          <w:sz w:val="16"/>
        </w:rPr>
      </w:pPr>
    </w:p>
    <w:p w14:paraId="4E32AA89" w14:textId="77777777" w:rsidR="00DB0C7F" w:rsidRPr="00F012BA" w:rsidRDefault="00DB0C7F">
      <w:pPr>
        <w:ind w:right="43"/>
        <w:rPr>
          <w:rFonts w:ascii="Century Gothic" w:hAnsi="Century Gothic"/>
        </w:rPr>
      </w:pPr>
      <w:r w:rsidRPr="00F012BA">
        <w:rPr>
          <w:rFonts w:ascii="Century Gothic" w:hAnsi="Century Gothic"/>
        </w:rPr>
        <w:t>Geachte,</w:t>
      </w:r>
    </w:p>
    <w:p w14:paraId="08C525DC" w14:textId="77777777" w:rsidR="001920A5" w:rsidRDefault="001920A5">
      <w:pPr>
        <w:ind w:right="43"/>
        <w:rPr>
          <w:rFonts w:ascii="Century Gothic" w:hAnsi="Century Gothic"/>
          <w:sz w:val="16"/>
        </w:rPr>
      </w:pPr>
    </w:p>
    <w:p w14:paraId="0E4A2578" w14:textId="77777777" w:rsidR="007B6C45" w:rsidRDefault="007B6C45">
      <w:pPr>
        <w:ind w:right="43"/>
        <w:rPr>
          <w:rFonts w:ascii="Century Gothic" w:hAnsi="Century Gothic"/>
          <w:sz w:val="16"/>
        </w:rPr>
      </w:pPr>
    </w:p>
    <w:p w14:paraId="4D8C1714" w14:textId="77777777" w:rsidR="00DB0C7F" w:rsidRDefault="00DB0C7F" w:rsidP="0094636D">
      <w:pPr>
        <w:ind w:right="43"/>
        <w:jc w:val="both"/>
        <w:rPr>
          <w:rFonts w:ascii="Century Gothic" w:hAnsi="Century Gothic"/>
        </w:rPr>
      </w:pPr>
      <w:r w:rsidRPr="00F012BA">
        <w:rPr>
          <w:rFonts w:ascii="Century Gothic" w:hAnsi="Century Gothic"/>
        </w:rPr>
        <w:t xml:space="preserve">Het politiecollege nodigt u vriendelijk uit op de vergadering van de politieraad die zal doorgaan op </w:t>
      </w:r>
      <w:r w:rsidR="005E0B8F">
        <w:rPr>
          <w:rFonts w:ascii="Century Gothic" w:hAnsi="Century Gothic"/>
          <w:b/>
        </w:rPr>
        <w:t>vrijdag</w:t>
      </w:r>
      <w:r w:rsidR="00F95742">
        <w:rPr>
          <w:rFonts w:ascii="Century Gothic" w:hAnsi="Century Gothic"/>
          <w:b/>
        </w:rPr>
        <w:t xml:space="preserve"> </w:t>
      </w:r>
      <w:r w:rsidR="009E6716">
        <w:rPr>
          <w:rFonts w:ascii="Century Gothic" w:hAnsi="Century Gothic"/>
          <w:b/>
        </w:rPr>
        <w:t>2</w:t>
      </w:r>
      <w:r w:rsidR="0094636D">
        <w:rPr>
          <w:rFonts w:ascii="Century Gothic" w:hAnsi="Century Gothic"/>
          <w:b/>
        </w:rPr>
        <w:t>0</w:t>
      </w:r>
      <w:r w:rsidR="00BB20C0">
        <w:rPr>
          <w:rFonts w:ascii="Century Gothic" w:hAnsi="Century Gothic"/>
          <w:b/>
        </w:rPr>
        <w:t xml:space="preserve"> </w:t>
      </w:r>
      <w:r w:rsidR="0094636D">
        <w:rPr>
          <w:rFonts w:ascii="Century Gothic" w:hAnsi="Century Gothic"/>
          <w:b/>
        </w:rPr>
        <w:t>december</w:t>
      </w:r>
      <w:r w:rsidR="00300D74">
        <w:rPr>
          <w:rFonts w:ascii="Century Gothic" w:hAnsi="Century Gothic"/>
          <w:b/>
        </w:rPr>
        <w:t xml:space="preserve"> 201</w:t>
      </w:r>
      <w:r w:rsidR="009E6716">
        <w:rPr>
          <w:rFonts w:ascii="Century Gothic" w:hAnsi="Century Gothic"/>
          <w:b/>
        </w:rPr>
        <w:t>9</w:t>
      </w:r>
      <w:r w:rsidR="008F2C5D">
        <w:rPr>
          <w:rFonts w:ascii="Century Gothic" w:hAnsi="Century Gothic"/>
          <w:b/>
        </w:rPr>
        <w:t xml:space="preserve"> om 1</w:t>
      </w:r>
      <w:r w:rsidR="00954EDD">
        <w:rPr>
          <w:rFonts w:ascii="Century Gothic" w:hAnsi="Century Gothic"/>
          <w:b/>
        </w:rPr>
        <w:t>9</w:t>
      </w:r>
      <w:r w:rsidR="008F2C5D">
        <w:rPr>
          <w:rFonts w:ascii="Century Gothic" w:hAnsi="Century Gothic"/>
          <w:b/>
        </w:rPr>
        <w:t>.</w:t>
      </w:r>
      <w:r w:rsidR="005E0B8F">
        <w:rPr>
          <w:rFonts w:ascii="Century Gothic" w:hAnsi="Century Gothic"/>
          <w:b/>
        </w:rPr>
        <w:t>0</w:t>
      </w:r>
      <w:r w:rsidR="008F2C5D">
        <w:rPr>
          <w:rFonts w:ascii="Century Gothic" w:hAnsi="Century Gothic"/>
          <w:b/>
        </w:rPr>
        <w:t>0 uur</w:t>
      </w:r>
      <w:r w:rsidR="000E6CAF">
        <w:rPr>
          <w:rFonts w:ascii="Century Gothic" w:hAnsi="Century Gothic"/>
          <w:b/>
        </w:rPr>
        <w:t xml:space="preserve">.  </w:t>
      </w:r>
      <w:r w:rsidR="000E6CAF" w:rsidRPr="0094636D">
        <w:rPr>
          <w:rFonts w:ascii="Century Gothic" w:hAnsi="Century Gothic"/>
        </w:rPr>
        <w:t xml:space="preserve">Deze vergadering </w:t>
      </w:r>
      <w:r w:rsidR="0086433B" w:rsidRPr="0094636D">
        <w:rPr>
          <w:rFonts w:ascii="Century Gothic" w:hAnsi="Century Gothic"/>
        </w:rPr>
        <w:t>gaat door</w:t>
      </w:r>
      <w:r w:rsidR="000E6CAF" w:rsidRPr="0094636D">
        <w:rPr>
          <w:rFonts w:ascii="Century Gothic" w:hAnsi="Century Gothic"/>
        </w:rPr>
        <w:t xml:space="preserve"> in </w:t>
      </w:r>
      <w:r w:rsidR="0001651F" w:rsidRPr="0094636D">
        <w:rPr>
          <w:rFonts w:ascii="Century Gothic" w:hAnsi="Century Gothic"/>
        </w:rPr>
        <w:t xml:space="preserve">het </w:t>
      </w:r>
      <w:r w:rsidR="00526D7E" w:rsidRPr="0094636D">
        <w:rPr>
          <w:rFonts w:ascii="Century Gothic" w:hAnsi="Century Gothic"/>
        </w:rPr>
        <w:t>zonecommissariaat, Jagersstraat 29</w:t>
      </w:r>
      <w:r w:rsidR="0001651F" w:rsidRPr="0094636D">
        <w:rPr>
          <w:rFonts w:ascii="Century Gothic" w:hAnsi="Century Gothic"/>
        </w:rPr>
        <w:t xml:space="preserve"> </w:t>
      </w:r>
      <w:r w:rsidRPr="0094636D">
        <w:rPr>
          <w:rFonts w:ascii="Century Gothic" w:hAnsi="Century Gothic"/>
        </w:rPr>
        <w:t>te 9660 B</w:t>
      </w:r>
      <w:r w:rsidRPr="00F012BA">
        <w:rPr>
          <w:rFonts w:ascii="Century Gothic" w:hAnsi="Century Gothic"/>
        </w:rPr>
        <w:t>rakel.</w:t>
      </w:r>
    </w:p>
    <w:p w14:paraId="125E33BC" w14:textId="77777777" w:rsidR="007B6C45" w:rsidRDefault="007B6C45">
      <w:pPr>
        <w:ind w:right="43"/>
        <w:rPr>
          <w:rFonts w:ascii="Century Gothic" w:hAnsi="Century Gothic"/>
          <w:sz w:val="16"/>
        </w:rPr>
      </w:pPr>
    </w:p>
    <w:p w14:paraId="42F36221" w14:textId="77777777" w:rsidR="008C1CAE" w:rsidRDefault="008C1CAE">
      <w:pPr>
        <w:ind w:right="43"/>
        <w:rPr>
          <w:rFonts w:ascii="Century Gothic" w:hAnsi="Century Gothic"/>
          <w:sz w:val="16"/>
        </w:rPr>
      </w:pPr>
    </w:p>
    <w:p w14:paraId="0E0853A0" w14:textId="77777777" w:rsidR="00DB0C7F" w:rsidRDefault="00DB0C7F">
      <w:pPr>
        <w:ind w:right="43"/>
        <w:rPr>
          <w:rFonts w:ascii="Century Gothic" w:hAnsi="Century Gothic"/>
          <w:u w:val="single"/>
        </w:rPr>
      </w:pPr>
      <w:r w:rsidRPr="00F012BA">
        <w:rPr>
          <w:rFonts w:ascii="Century Gothic" w:hAnsi="Century Gothic"/>
          <w:u w:val="single"/>
        </w:rPr>
        <w:t>DAGORDE :</w:t>
      </w:r>
    </w:p>
    <w:p w14:paraId="707CC71C" w14:textId="77777777" w:rsidR="007B6C45" w:rsidRDefault="007B6C45">
      <w:pPr>
        <w:ind w:right="43"/>
        <w:rPr>
          <w:rFonts w:ascii="Century Gothic" w:hAnsi="Century Gothic"/>
          <w:u w:val="single"/>
        </w:rPr>
      </w:pPr>
    </w:p>
    <w:p w14:paraId="7DEF80E4" w14:textId="77777777" w:rsidR="00CA2BCF" w:rsidRDefault="00CA2BCF" w:rsidP="00CA2BCF">
      <w:pPr>
        <w:ind w:right="43"/>
        <w:rPr>
          <w:rFonts w:ascii="Century Gothic" w:hAnsi="Century Gothic"/>
          <w:u w:val="single"/>
        </w:rPr>
      </w:pPr>
      <w:r w:rsidRPr="00F012BA">
        <w:rPr>
          <w:rFonts w:ascii="Century Gothic" w:hAnsi="Century Gothic"/>
          <w:u w:val="single"/>
        </w:rPr>
        <w:t>Openbare zitting</w:t>
      </w:r>
    </w:p>
    <w:p w14:paraId="6830B79E" w14:textId="77777777" w:rsidR="00AA3080" w:rsidRPr="00F012BA" w:rsidRDefault="00AA3080" w:rsidP="00CA2BCF">
      <w:pPr>
        <w:ind w:right="43"/>
        <w:rPr>
          <w:rFonts w:ascii="Century Gothic" w:hAnsi="Century Gothic"/>
          <w:u w:val="single"/>
        </w:rPr>
      </w:pPr>
    </w:p>
    <w:p w14:paraId="30010DED" w14:textId="77777777" w:rsidR="0037195E" w:rsidRDefault="0037195E" w:rsidP="00CA2BCF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Goedkeuring notulen </w:t>
      </w:r>
      <w:r w:rsidR="00857D3D">
        <w:rPr>
          <w:rFonts w:ascii="Century Gothic" w:hAnsi="Century Gothic"/>
        </w:rPr>
        <w:t>2</w:t>
      </w:r>
      <w:r w:rsidR="0094636D">
        <w:rPr>
          <w:rFonts w:ascii="Century Gothic" w:hAnsi="Century Gothic"/>
        </w:rPr>
        <w:t>8</w:t>
      </w:r>
      <w:r w:rsidR="00857D3D">
        <w:rPr>
          <w:rFonts w:ascii="Century Gothic" w:hAnsi="Century Gothic"/>
        </w:rPr>
        <w:t>/0</w:t>
      </w:r>
      <w:r w:rsidR="0094636D">
        <w:rPr>
          <w:rFonts w:ascii="Century Gothic" w:hAnsi="Century Gothic"/>
        </w:rPr>
        <w:t>6</w:t>
      </w:r>
      <w:r>
        <w:rPr>
          <w:rFonts w:ascii="Century Gothic" w:hAnsi="Century Gothic"/>
        </w:rPr>
        <w:t>/201</w:t>
      </w:r>
      <w:r w:rsidR="00857D3D">
        <w:rPr>
          <w:rFonts w:ascii="Century Gothic" w:hAnsi="Century Gothic"/>
        </w:rPr>
        <w:t>9</w:t>
      </w:r>
    </w:p>
    <w:p w14:paraId="33801BA9" w14:textId="467B4E2A" w:rsidR="008B2949" w:rsidRDefault="008B2949" w:rsidP="00CA2BCF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Politiefinanciën – </w:t>
      </w:r>
      <w:r w:rsidR="0094636D">
        <w:rPr>
          <w:rFonts w:ascii="Century Gothic" w:hAnsi="Century Gothic"/>
        </w:rPr>
        <w:t>begroting 2020</w:t>
      </w:r>
      <w:r>
        <w:rPr>
          <w:rFonts w:ascii="Century Gothic" w:hAnsi="Century Gothic"/>
        </w:rPr>
        <w:t xml:space="preserve"> </w:t>
      </w:r>
      <w:r w:rsidR="0094636D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goedkeuring</w:t>
      </w:r>
    </w:p>
    <w:p w14:paraId="0372848B" w14:textId="4AE2733C" w:rsidR="00CD215F" w:rsidRDefault="00CD215F" w:rsidP="00CA2BCF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Politiefinanciën – Begroting 2020 – goedkeuring drie voorlopige twaalfden in afwachting goedkeuring begroting 2020</w:t>
      </w:r>
    </w:p>
    <w:p w14:paraId="46B9CE6C" w14:textId="77777777" w:rsidR="00864862" w:rsidRDefault="00864862" w:rsidP="0085048C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Problematiek nieuwbouw</w:t>
      </w:r>
      <w:r w:rsidR="00857D3D">
        <w:rPr>
          <w:rFonts w:ascii="Century Gothic" w:hAnsi="Century Gothic"/>
        </w:rPr>
        <w:t xml:space="preserve">– </w:t>
      </w:r>
      <w:r>
        <w:rPr>
          <w:rFonts w:ascii="Century Gothic" w:hAnsi="Century Gothic"/>
        </w:rPr>
        <w:t>kennisgeving</w:t>
      </w:r>
    </w:p>
    <w:p w14:paraId="60EFBF78" w14:textId="779F0A4D" w:rsidR="00A90359" w:rsidRDefault="00A90359" w:rsidP="0085048C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Zonaal veiligheidsplan 2020-2025 - kennisgeving</w:t>
      </w:r>
    </w:p>
    <w:p w14:paraId="6130EB0F" w14:textId="77777777" w:rsidR="00C11624" w:rsidRDefault="00C11624" w:rsidP="0085048C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Personeelszaken – vacature </w:t>
      </w:r>
      <w:r w:rsidR="0094636D">
        <w:rPr>
          <w:rFonts w:ascii="Century Gothic" w:hAnsi="Century Gothic"/>
        </w:rPr>
        <w:t>2</w:t>
      </w:r>
      <w:r>
        <w:rPr>
          <w:rFonts w:ascii="Century Gothic" w:hAnsi="Century Gothic"/>
        </w:rPr>
        <w:t xml:space="preserve"> </w:t>
      </w:r>
      <w:r w:rsidR="0094636D">
        <w:rPr>
          <w:rFonts w:ascii="Century Gothic" w:hAnsi="Century Gothic"/>
        </w:rPr>
        <w:t>inspecteurs interventie</w:t>
      </w:r>
      <w:r>
        <w:rPr>
          <w:rFonts w:ascii="Century Gothic" w:hAnsi="Century Gothic"/>
        </w:rPr>
        <w:t xml:space="preserve"> – goedkeuring</w:t>
      </w:r>
    </w:p>
    <w:p w14:paraId="2CB698E2" w14:textId="6C6BB124" w:rsidR="00C11624" w:rsidRDefault="00C11624" w:rsidP="0085048C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Personeelszaken – vacature </w:t>
      </w:r>
      <w:r w:rsidR="0094636D">
        <w:rPr>
          <w:rFonts w:ascii="Century Gothic" w:hAnsi="Century Gothic"/>
        </w:rPr>
        <w:t>1</w:t>
      </w:r>
      <w:r>
        <w:rPr>
          <w:rFonts w:ascii="Century Gothic" w:hAnsi="Century Gothic"/>
        </w:rPr>
        <w:t xml:space="preserve"> inspecteur </w:t>
      </w:r>
      <w:r w:rsidR="0094636D">
        <w:rPr>
          <w:rFonts w:ascii="Century Gothic" w:hAnsi="Century Gothic"/>
        </w:rPr>
        <w:t>verkeer</w:t>
      </w:r>
      <w:r>
        <w:rPr>
          <w:rFonts w:ascii="Century Gothic" w:hAnsi="Century Gothic"/>
        </w:rPr>
        <w:t xml:space="preserve"> – goedkeuring</w:t>
      </w:r>
    </w:p>
    <w:p w14:paraId="7A77A4F1" w14:textId="3BC82860" w:rsidR="00CD215F" w:rsidRDefault="00CD215F" w:rsidP="0085048C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Personeelszaken – vacature 1 inspecteur wijk Maarkedal - goedkeuring</w:t>
      </w:r>
    </w:p>
    <w:p w14:paraId="7413E84C" w14:textId="77777777" w:rsidR="00C11624" w:rsidRDefault="00C11624" w:rsidP="0085048C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Personeelszaken – </w:t>
      </w:r>
      <w:r w:rsidR="0094636D">
        <w:rPr>
          <w:rFonts w:ascii="Century Gothic" w:hAnsi="Century Gothic"/>
        </w:rPr>
        <w:t>beslissing politiecollege wijziging functionaliteit inspecteur LRD</w:t>
      </w:r>
      <w:r>
        <w:rPr>
          <w:rFonts w:ascii="Century Gothic" w:hAnsi="Century Gothic"/>
        </w:rPr>
        <w:t xml:space="preserve"> – </w:t>
      </w:r>
      <w:r w:rsidR="0094636D">
        <w:rPr>
          <w:rFonts w:ascii="Century Gothic" w:hAnsi="Century Gothic"/>
        </w:rPr>
        <w:t>kennisgeving</w:t>
      </w:r>
    </w:p>
    <w:p w14:paraId="3AC38F6A" w14:textId="77777777" w:rsidR="00C11624" w:rsidRDefault="00C11624" w:rsidP="0085048C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Personeelszaken – </w:t>
      </w:r>
      <w:r w:rsidR="0094636D">
        <w:rPr>
          <w:rFonts w:ascii="Century Gothic" w:hAnsi="Century Gothic"/>
        </w:rPr>
        <w:t>beslissing politiecollege wijziging functionaliteit inspecteur polyvalent medewerker</w:t>
      </w:r>
      <w:r>
        <w:rPr>
          <w:rFonts w:ascii="Century Gothic" w:hAnsi="Century Gothic"/>
        </w:rPr>
        <w:t xml:space="preserve"> - </w:t>
      </w:r>
      <w:r w:rsidR="0094636D">
        <w:rPr>
          <w:rFonts w:ascii="Century Gothic" w:hAnsi="Century Gothic"/>
        </w:rPr>
        <w:t>beslissing</w:t>
      </w:r>
    </w:p>
    <w:p w14:paraId="7B61AD3F" w14:textId="77777777" w:rsidR="00857D3D" w:rsidRDefault="0094636D" w:rsidP="0085048C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Beslissing politiecollege goedkeuring algemene agenda TMVS </w:t>
      </w:r>
      <w:r w:rsidR="00857D3D">
        <w:rPr>
          <w:rFonts w:ascii="Century Gothic" w:hAnsi="Century Gothic"/>
        </w:rPr>
        <w:t xml:space="preserve"> – kennisgeving</w:t>
      </w:r>
    </w:p>
    <w:p w14:paraId="6D403E9F" w14:textId="18031549" w:rsidR="0094636D" w:rsidRDefault="0094636D" w:rsidP="0085048C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Beslissing politiecollege</w:t>
      </w:r>
      <w:r w:rsidR="00CD215F">
        <w:rPr>
          <w:rFonts w:ascii="Century Gothic" w:hAnsi="Century Gothic"/>
        </w:rPr>
        <w:t xml:space="preserve"> van 13 september 2019 tot aankoop van twee boordradio’s voor de interventiecombi’s  bij hoogdringendheid</w:t>
      </w:r>
      <w:r>
        <w:rPr>
          <w:rFonts w:ascii="Century Gothic" w:hAnsi="Century Gothic"/>
        </w:rPr>
        <w:t xml:space="preserve"> – kennisgeving</w:t>
      </w:r>
    </w:p>
    <w:p w14:paraId="54AF59F7" w14:textId="710F5955" w:rsidR="0094636D" w:rsidRDefault="0094636D" w:rsidP="0085048C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Politiefinanciën – aankoop </w:t>
      </w:r>
      <w:proofErr w:type="spellStart"/>
      <w:r>
        <w:rPr>
          <w:rFonts w:ascii="Century Gothic" w:hAnsi="Century Gothic"/>
        </w:rPr>
        <w:t>multitools</w:t>
      </w:r>
      <w:proofErr w:type="spellEnd"/>
      <w:r>
        <w:rPr>
          <w:rFonts w:ascii="Century Gothic" w:hAnsi="Century Gothic"/>
        </w:rPr>
        <w:t xml:space="preserve"> – wijze van gunnen</w:t>
      </w:r>
    </w:p>
    <w:p w14:paraId="74E2FA53" w14:textId="753B33D4" w:rsidR="00CD215F" w:rsidRDefault="00CD215F" w:rsidP="0085048C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Beslissing politiecollege van 8 november 2019 tot herstelling regenwaterafvoer en afwatering bij hoogdringendheid – kennisgeving</w:t>
      </w:r>
    </w:p>
    <w:p w14:paraId="67899D30" w14:textId="53F30859" w:rsidR="00CD215F" w:rsidRDefault="00CD215F" w:rsidP="0085048C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Beslissing politiecollege van 8 november 2019 tot herstelling HVAC bij hoogdringendheid </w:t>
      </w:r>
      <w:r w:rsidR="00A90359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kennisgeving</w:t>
      </w:r>
    </w:p>
    <w:p w14:paraId="2B5B16BF" w14:textId="2D941061" w:rsidR="00A90359" w:rsidRDefault="00A90359" w:rsidP="0085048C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Varia</w:t>
      </w:r>
      <w:bookmarkStart w:id="0" w:name="_GoBack"/>
      <w:bookmarkEnd w:id="0"/>
    </w:p>
    <w:p w14:paraId="3B396AAE" w14:textId="77777777" w:rsidR="00823684" w:rsidRDefault="00823684">
      <w:pPr>
        <w:ind w:right="43"/>
        <w:rPr>
          <w:rFonts w:ascii="Century Gothic" w:hAnsi="Century Gothic"/>
          <w:u w:val="single"/>
        </w:rPr>
      </w:pPr>
    </w:p>
    <w:p w14:paraId="24BE5F51" w14:textId="77777777" w:rsidR="009D5656" w:rsidRDefault="009D5656" w:rsidP="009456BF">
      <w:pPr>
        <w:ind w:left="360" w:right="43"/>
        <w:rPr>
          <w:rFonts w:ascii="Century Gothic" w:hAnsi="Century Gothic"/>
        </w:rPr>
      </w:pPr>
    </w:p>
    <w:p w14:paraId="365B728E" w14:textId="77777777" w:rsidR="00BB20C0" w:rsidRPr="00F012BA" w:rsidRDefault="00BB20C0" w:rsidP="00BB20C0">
      <w:pPr>
        <w:ind w:right="43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Geheime</w:t>
      </w:r>
      <w:r w:rsidRPr="00F012BA">
        <w:rPr>
          <w:rFonts w:ascii="Century Gothic" w:hAnsi="Century Gothic"/>
          <w:u w:val="single"/>
        </w:rPr>
        <w:t xml:space="preserve"> zitting</w:t>
      </w:r>
    </w:p>
    <w:p w14:paraId="6D467A0A" w14:textId="77777777" w:rsidR="00864862" w:rsidRDefault="00864862" w:rsidP="00864862">
      <w:pPr>
        <w:ind w:right="43"/>
        <w:rPr>
          <w:rFonts w:ascii="Century Gothic" w:hAnsi="Century Gothic"/>
        </w:rPr>
      </w:pPr>
    </w:p>
    <w:p w14:paraId="43C4C446" w14:textId="77777777" w:rsidR="00573CF0" w:rsidRDefault="00BB20C0" w:rsidP="00BB20C0">
      <w:pPr>
        <w:pStyle w:val="Lijstalinea"/>
        <w:numPr>
          <w:ilvl w:val="0"/>
          <w:numId w:val="11"/>
        </w:numPr>
        <w:ind w:right="43"/>
        <w:rPr>
          <w:rFonts w:ascii="Century Gothic" w:hAnsi="Century Gothic"/>
        </w:rPr>
      </w:pPr>
      <w:r>
        <w:rPr>
          <w:rFonts w:ascii="Century Gothic" w:hAnsi="Century Gothic"/>
        </w:rPr>
        <w:t>Goedkeuring notulen 2</w:t>
      </w:r>
      <w:r w:rsidR="0094636D">
        <w:rPr>
          <w:rFonts w:ascii="Century Gothic" w:hAnsi="Century Gothic"/>
        </w:rPr>
        <w:t>8</w:t>
      </w:r>
      <w:r>
        <w:rPr>
          <w:rFonts w:ascii="Century Gothic" w:hAnsi="Century Gothic"/>
        </w:rPr>
        <w:t>/0</w:t>
      </w:r>
      <w:r w:rsidR="0094636D">
        <w:rPr>
          <w:rFonts w:ascii="Century Gothic" w:hAnsi="Century Gothic"/>
        </w:rPr>
        <w:t>6</w:t>
      </w:r>
      <w:r>
        <w:rPr>
          <w:rFonts w:ascii="Century Gothic" w:hAnsi="Century Gothic"/>
        </w:rPr>
        <w:t>/201</w:t>
      </w:r>
      <w:r w:rsidR="00AA3080">
        <w:rPr>
          <w:rFonts w:ascii="Century Gothic" w:hAnsi="Century Gothic"/>
        </w:rPr>
        <w:t>9</w:t>
      </w:r>
    </w:p>
    <w:p w14:paraId="6EAA87F8" w14:textId="77777777" w:rsidR="00E308E5" w:rsidRDefault="00E308E5" w:rsidP="00E308E5">
      <w:pPr>
        <w:numPr>
          <w:ilvl w:val="0"/>
          <w:numId w:val="11"/>
        </w:numPr>
        <w:rPr>
          <w:rFonts w:ascii="Century Gothic" w:hAnsi="Century Gothic"/>
        </w:rPr>
      </w:pPr>
      <w:r w:rsidRPr="00C3338D">
        <w:rPr>
          <w:rFonts w:ascii="Century Gothic" w:hAnsi="Century Gothic"/>
        </w:rPr>
        <w:lastRenderedPageBreak/>
        <w:t xml:space="preserve">Aanvaarden van het ontslag van </w:t>
      </w:r>
      <w:r w:rsidR="00AA3080">
        <w:rPr>
          <w:rFonts w:ascii="Century Gothic" w:hAnsi="Century Gothic"/>
        </w:rPr>
        <w:t>hoofd</w:t>
      </w:r>
      <w:r w:rsidRPr="00C3338D">
        <w:rPr>
          <w:rFonts w:ascii="Century Gothic" w:hAnsi="Century Gothic"/>
        </w:rPr>
        <w:t>inspecteur</w:t>
      </w:r>
      <w:r>
        <w:rPr>
          <w:rFonts w:ascii="Century Gothic" w:hAnsi="Century Gothic"/>
        </w:rPr>
        <w:t xml:space="preserve"> </w:t>
      </w:r>
      <w:r w:rsidR="00CE7282">
        <w:rPr>
          <w:rFonts w:ascii="Century Gothic" w:hAnsi="Century Gothic"/>
        </w:rPr>
        <w:t>lokale recherche</w:t>
      </w:r>
      <w:r w:rsidRPr="00C3338D">
        <w:rPr>
          <w:rFonts w:ascii="Century Gothic" w:hAnsi="Century Gothic"/>
        </w:rPr>
        <w:t xml:space="preserve"> met het oog op de toekenning van een rustpensioen</w:t>
      </w:r>
      <w:r w:rsidR="00AA3080">
        <w:rPr>
          <w:rFonts w:ascii="Century Gothic" w:hAnsi="Century Gothic"/>
        </w:rPr>
        <w:t xml:space="preserve"> op 01/</w:t>
      </w:r>
      <w:r w:rsidR="0094636D">
        <w:rPr>
          <w:rFonts w:ascii="Century Gothic" w:hAnsi="Century Gothic"/>
        </w:rPr>
        <w:t>11</w:t>
      </w:r>
      <w:r w:rsidR="00905643">
        <w:rPr>
          <w:rFonts w:ascii="Century Gothic" w:hAnsi="Century Gothic"/>
        </w:rPr>
        <w:t>/20</w:t>
      </w:r>
      <w:r w:rsidR="00AA3080">
        <w:rPr>
          <w:rFonts w:ascii="Century Gothic" w:hAnsi="Century Gothic"/>
        </w:rPr>
        <w:t>20</w:t>
      </w:r>
      <w:r w:rsidR="00905643">
        <w:rPr>
          <w:rFonts w:ascii="Century Gothic" w:hAnsi="Century Gothic"/>
        </w:rPr>
        <w:t xml:space="preserve"> </w:t>
      </w:r>
      <w:r w:rsidR="00AA3080">
        <w:rPr>
          <w:rFonts w:ascii="Century Gothic" w:hAnsi="Century Gothic"/>
        </w:rPr>
        <w:t>–</w:t>
      </w:r>
      <w:r w:rsidR="00905643">
        <w:rPr>
          <w:rFonts w:ascii="Century Gothic" w:hAnsi="Century Gothic"/>
        </w:rPr>
        <w:t xml:space="preserve"> goedkeuring</w:t>
      </w:r>
    </w:p>
    <w:p w14:paraId="1F2F2D6E" w14:textId="77777777" w:rsidR="001D62E8" w:rsidRDefault="001D62E8" w:rsidP="001D62E8">
      <w:pPr>
        <w:numPr>
          <w:ilvl w:val="0"/>
          <w:numId w:val="11"/>
        </w:numPr>
        <w:ind w:right="43"/>
        <w:rPr>
          <w:rFonts w:ascii="Century Gothic" w:hAnsi="Century Gothic"/>
        </w:rPr>
      </w:pPr>
      <w:r>
        <w:rPr>
          <w:rFonts w:ascii="Century Gothic" w:hAnsi="Century Gothic"/>
        </w:rPr>
        <w:t>Aanvraag non-activiteit voorafgaand aan de pensionering inspecteur wijk met ingang van 01/10/2020 – goedkeuring</w:t>
      </w:r>
    </w:p>
    <w:p w14:paraId="3116D2C5" w14:textId="77777777" w:rsidR="00AC52FB" w:rsidRDefault="00AC52FB" w:rsidP="00AC52FB">
      <w:pPr>
        <w:numPr>
          <w:ilvl w:val="0"/>
          <w:numId w:val="11"/>
        </w:numPr>
        <w:ind w:right="43"/>
        <w:rPr>
          <w:rFonts w:ascii="Century Gothic" w:hAnsi="Century Gothic"/>
        </w:rPr>
      </w:pPr>
      <w:r>
        <w:rPr>
          <w:rFonts w:ascii="Century Gothic" w:hAnsi="Century Gothic"/>
        </w:rPr>
        <w:t>Aanwerving 1 basiskader interventie</w:t>
      </w:r>
      <w:r w:rsidR="00D61BAC">
        <w:rPr>
          <w:rFonts w:ascii="Century Gothic" w:hAnsi="Century Gothic"/>
        </w:rPr>
        <w:t xml:space="preserve"> binnen AMOB</w:t>
      </w:r>
      <w:r>
        <w:rPr>
          <w:rFonts w:ascii="Century Gothic" w:hAnsi="Century Gothic"/>
        </w:rPr>
        <w:t xml:space="preserve"> – beslissing</w:t>
      </w:r>
    </w:p>
    <w:p w14:paraId="52767025" w14:textId="77777777" w:rsidR="004C6377" w:rsidRDefault="004C6377" w:rsidP="00AC52FB">
      <w:pPr>
        <w:numPr>
          <w:ilvl w:val="0"/>
          <w:numId w:val="11"/>
        </w:numPr>
        <w:ind w:right="43"/>
        <w:rPr>
          <w:rFonts w:ascii="Century Gothic" w:hAnsi="Century Gothic"/>
        </w:rPr>
      </w:pPr>
      <w:r>
        <w:rPr>
          <w:rFonts w:ascii="Century Gothic" w:hAnsi="Century Gothic"/>
        </w:rPr>
        <w:t xml:space="preserve">Aanwerving 1 </w:t>
      </w:r>
      <w:r w:rsidR="00D61BAC">
        <w:rPr>
          <w:rFonts w:ascii="Century Gothic" w:hAnsi="Century Gothic"/>
        </w:rPr>
        <w:t>consulent ICT</w:t>
      </w:r>
      <w:r>
        <w:rPr>
          <w:rFonts w:ascii="Century Gothic" w:hAnsi="Century Gothic"/>
        </w:rPr>
        <w:t xml:space="preserve"> </w:t>
      </w:r>
      <w:r w:rsidR="00D61BAC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</w:t>
      </w:r>
      <w:r w:rsidR="00D61BAC">
        <w:rPr>
          <w:rFonts w:ascii="Century Gothic" w:hAnsi="Century Gothic"/>
        </w:rPr>
        <w:t>kennisgeving</w:t>
      </w:r>
    </w:p>
    <w:p w14:paraId="24B92DB6" w14:textId="77777777" w:rsidR="00D61BAC" w:rsidRDefault="00D61BAC" w:rsidP="00D61BAC">
      <w:pPr>
        <w:numPr>
          <w:ilvl w:val="0"/>
          <w:numId w:val="11"/>
        </w:numPr>
        <w:ind w:right="43"/>
        <w:rPr>
          <w:rFonts w:ascii="Century Gothic" w:hAnsi="Century Gothic"/>
        </w:rPr>
      </w:pPr>
      <w:r>
        <w:rPr>
          <w:rFonts w:ascii="Century Gothic" w:hAnsi="Century Gothic"/>
        </w:rPr>
        <w:t>Toekenning blijvende arbeidsongeschiktheid hoofdinspecteur lokale recherche - goedkeuring</w:t>
      </w:r>
    </w:p>
    <w:p w14:paraId="6F1B52AA" w14:textId="77777777" w:rsidR="00D61BAC" w:rsidRDefault="00D61BAC" w:rsidP="00D61BAC">
      <w:pPr>
        <w:ind w:left="360" w:right="43"/>
        <w:rPr>
          <w:rFonts w:ascii="Century Gothic" w:hAnsi="Century Gothic"/>
        </w:rPr>
      </w:pPr>
    </w:p>
    <w:p w14:paraId="063F42C4" w14:textId="77777777" w:rsidR="00AC52FB" w:rsidRDefault="00AC52FB" w:rsidP="00AC52FB">
      <w:pPr>
        <w:ind w:left="360" w:right="43"/>
        <w:rPr>
          <w:rFonts w:ascii="Century Gothic" w:hAnsi="Century Gothic"/>
        </w:rPr>
      </w:pPr>
    </w:p>
    <w:p w14:paraId="43F1082F" w14:textId="77777777" w:rsidR="00BB24CF" w:rsidRDefault="00BB24CF">
      <w:pPr>
        <w:ind w:right="43"/>
        <w:rPr>
          <w:rFonts w:ascii="Century Gothic" w:hAnsi="Century Gothic"/>
          <w:u w:val="single"/>
        </w:rPr>
      </w:pPr>
    </w:p>
    <w:p w14:paraId="10D3C8A5" w14:textId="77777777" w:rsidR="00B521E9" w:rsidRPr="008B2949" w:rsidRDefault="008B2949">
      <w:pPr>
        <w:ind w:right="43"/>
        <w:rPr>
          <w:rFonts w:ascii="Century Gothic" w:hAnsi="Century Gothic"/>
        </w:rPr>
      </w:pPr>
      <w:r w:rsidRPr="008B2949">
        <w:rPr>
          <w:rFonts w:ascii="Century Gothic" w:hAnsi="Century Gothic"/>
        </w:rPr>
        <w:t>Voor elk agendapunt worden alle stukken ter inzage gelegd op het zonecommissariaat te Brakel vanaf het verzenden van deze dagorde.  Indien u hierom verzoekt, worden de stukken u per elektronische post toegezonden.</w:t>
      </w:r>
    </w:p>
    <w:p w14:paraId="27C5260E" w14:textId="77777777" w:rsidR="008B2949" w:rsidRDefault="008B2949">
      <w:pPr>
        <w:ind w:right="43"/>
        <w:rPr>
          <w:rFonts w:ascii="Century Gothic" w:hAnsi="Century Gothic"/>
          <w:u w:val="single"/>
        </w:rPr>
      </w:pPr>
    </w:p>
    <w:p w14:paraId="51519ED5" w14:textId="77777777" w:rsidR="00DB0C7F" w:rsidRPr="00F012BA" w:rsidRDefault="00DB0C7F">
      <w:pPr>
        <w:rPr>
          <w:rFonts w:ascii="Century Gothic" w:hAnsi="Century Gothic"/>
        </w:rPr>
      </w:pPr>
      <w:r w:rsidRPr="00F012BA">
        <w:rPr>
          <w:rFonts w:ascii="Century Gothic" w:hAnsi="Century Gothic"/>
        </w:rPr>
        <w:t>Hoogachtend,</w:t>
      </w:r>
    </w:p>
    <w:p w14:paraId="4347309D" w14:textId="77777777" w:rsidR="00C20B30" w:rsidRDefault="00C20B30">
      <w:pPr>
        <w:rPr>
          <w:rFonts w:ascii="Century Gothic" w:hAnsi="Century Gothic"/>
        </w:rPr>
      </w:pPr>
    </w:p>
    <w:p w14:paraId="1D20CBB5" w14:textId="77777777" w:rsidR="007B6C45" w:rsidRDefault="007B6C45">
      <w:pPr>
        <w:rPr>
          <w:rFonts w:ascii="Century Gothic" w:hAnsi="Century Gothic"/>
        </w:rPr>
      </w:pPr>
    </w:p>
    <w:p w14:paraId="0E339BF9" w14:textId="77777777" w:rsidR="002C6E13" w:rsidRPr="00F012BA" w:rsidRDefault="002C6E13">
      <w:pPr>
        <w:rPr>
          <w:rFonts w:ascii="Century Gothic" w:hAnsi="Century Gothic"/>
        </w:rPr>
      </w:pPr>
    </w:p>
    <w:p w14:paraId="6CF3624A" w14:textId="435428F0" w:rsidR="00DB0C7F" w:rsidRPr="00F012BA" w:rsidRDefault="00F1386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Stefaan </w:t>
      </w:r>
      <w:proofErr w:type="spellStart"/>
      <w:r>
        <w:rPr>
          <w:rFonts w:ascii="Century Gothic" w:hAnsi="Century Gothic"/>
        </w:rPr>
        <w:t>Devleeschouwer</w:t>
      </w:r>
      <w:proofErr w:type="spellEnd"/>
      <w:r w:rsidR="00DB0C7F" w:rsidRPr="00F012BA">
        <w:rPr>
          <w:rFonts w:ascii="Century Gothic" w:hAnsi="Century Gothic"/>
        </w:rPr>
        <w:tab/>
      </w:r>
      <w:r w:rsidR="00DB0C7F" w:rsidRPr="00F012BA">
        <w:rPr>
          <w:rFonts w:ascii="Century Gothic" w:hAnsi="Century Gothic"/>
        </w:rPr>
        <w:tab/>
      </w:r>
      <w:r w:rsidR="00DB0C7F" w:rsidRPr="00F012BA">
        <w:rPr>
          <w:rFonts w:ascii="Century Gothic" w:hAnsi="Century Gothic"/>
        </w:rPr>
        <w:tab/>
      </w:r>
      <w:r w:rsidR="00DB0C7F" w:rsidRPr="00F012BA">
        <w:rPr>
          <w:rFonts w:ascii="Century Gothic" w:hAnsi="Century Gothic"/>
        </w:rPr>
        <w:tab/>
      </w:r>
      <w:r w:rsidR="00CD215F">
        <w:rPr>
          <w:rFonts w:ascii="Century Gothic" w:hAnsi="Century Gothic"/>
        </w:rPr>
        <w:t>Delphine Schelpe</w:t>
      </w:r>
    </w:p>
    <w:p w14:paraId="500EB1FC" w14:textId="339BE569" w:rsidR="00DB0C7F" w:rsidRPr="00F012BA" w:rsidRDefault="00BB20C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Burgemeester </w:t>
      </w:r>
      <w:r w:rsidR="00F13865">
        <w:rPr>
          <w:rFonts w:ascii="Century Gothic" w:hAnsi="Century Gothic"/>
        </w:rPr>
        <w:t>Brakel</w:t>
      </w:r>
      <w:r>
        <w:rPr>
          <w:rFonts w:ascii="Century Gothic" w:hAnsi="Century Gothic"/>
        </w:rPr>
        <w:tab/>
      </w:r>
      <w:r w:rsidR="00607DD8">
        <w:rPr>
          <w:rFonts w:ascii="Century Gothic" w:hAnsi="Century Gothic"/>
        </w:rPr>
        <w:tab/>
      </w:r>
      <w:r w:rsidR="00607DD8">
        <w:rPr>
          <w:rFonts w:ascii="Century Gothic" w:hAnsi="Century Gothic"/>
        </w:rPr>
        <w:tab/>
      </w:r>
      <w:r w:rsidR="00607DD8">
        <w:rPr>
          <w:rFonts w:ascii="Century Gothic" w:hAnsi="Century Gothic"/>
        </w:rPr>
        <w:tab/>
      </w:r>
      <w:r w:rsidR="00607DD8">
        <w:rPr>
          <w:rFonts w:ascii="Century Gothic" w:hAnsi="Century Gothic"/>
        </w:rPr>
        <w:tab/>
      </w:r>
      <w:r w:rsidR="00CD215F">
        <w:rPr>
          <w:rFonts w:ascii="Century Gothic" w:hAnsi="Century Gothic"/>
        </w:rPr>
        <w:t>c</w:t>
      </w:r>
      <w:r w:rsidR="00DB0C7F" w:rsidRPr="00F012BA">
        <w:rPr>
          <w:rFonts w:ascii="Century Gothic" w:hAnsi="Century Gothic"/>
        </w:rPr>
        <w:t>ommissaris</w:t>
      </w:r>
    </w:p>
    <w:p w14:paraId="5ECEE92F" w14:textId="0861D44E" w:rsidR="00DB0C7F" w:rsidRPr="00F012BA" w:rsidRDefault="00DB0C7F">
      <w:pPr>
        <w:rPr>
          <w:rFonts w:ascii="Century Gothic" w:hAnsi="Century Gothic"/>
        </w:rPr>
      </w:pPr>
      <w:r w:rsidRPr="00F012BA">
        <w:rPr>
          <w:rFonts w:ascii="Century Gothic" w:hAnsi="Century Gothic"/>
        </w:rPr>
        <w:t>Voorzitter Politiecollege</w:t>
      </w:r>
      <w:r w:rsidRPr="00F012BA">
        <w:rPr>
          <w:rFonts w:ascii="Century Gothic" w:hAnsi="Century Gothic"/>
        </w:rPr>
        <w:tab/>
      </w:r>
      <w:r w:rsidRPr="00F012BA">
        <w:rPr>
          <w:rFonts w:ascii="Century Gothic" w:hAnsi="Century Gothic"/>
        </w:rPr>
        <w:tab/>
      </w:r>
      <w:r w:rsidRPr="00F012BA">
        <w:rPr>
          <w:rFonts w:ascii="Century Gothic" w:hAnsi="Century Gothic"/>
        </w:rPr>
        <w:tab/>
      </w:r>
      <w:r w:rsidRPr="00F012BA">
        <w:rPr>
          <w:rFonts w:ascii="Century Gothic" w:hAnsi="Century Gothic"/>
        </w:rPr>
        <w:tab/>
      </w:r>
      <w:proofErr w:type="spellStart"/>
      <w:r w:rsidR="00CD215F">
        <w:rPr>
          <w:rFonts w:ascii="Century Gothic" w:hAnsi="Century Gothic"/>
        </w:rPr>
        <w:t>Wnd</w:t>
      </w:r>
      <w:proofErr w:type="spellEnd"/>
      <w:r w:rsidR="00CD215F">
        <w:rPr>
          <w:rFonts w:ascii="Century Gothic" w:hAnsi="Century Gothic"/>
        </w:rPr>
        <w:t xml:space="preserve"> korpschef</w:t>
      </w:r>
    </w:p>
    <w:sectPr w:rsidR="00DB0C7F" w:rsidRPr="00F012BA" w:rsidSect="00AC04CF">
      <w:headerReference w:type="first" r:id="rId7"/>
      <w:pgSz w:w="12240" w:h="15840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D8B92" w14:textId="77777777" w:rsidR="007D01AF" w:rsidRDefault="007D01AF">
      <w:r>
        <w:separator/>
      </w:r>
    </w:p>
  </w:endnote>
  <w:endnote w:type="continuationSeparator" w:id="0">
    <w:p w14:paraId="5CFF35F6" w14:textId="77777777" w:rsidR="007D01AF" w:rsidRDefault="007D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Lato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2D54F" w14:textId="77777777" w:rsidR="007D01AF" w:rsidRDefault="007D01AF">
      <w:r>
        <w:separator/>
      </w:r>
    </w:p>
  </w:footnote>
  <w:footnote w:type="continuationSeparator" w:id="0">
    <w:p w14:paraId="7E6E252C" w14:textId="77777777" w:rsidR="007D01AF" w:rsidRDefault="007D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39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8"/>
      <w:gridCol w:w="6379"/>
    </w:tblGrid>
    <w:tr w:rsidR="001D62E8" w14:paraId="32F3C441" w14:textId="77777777">
      <w:tc>
        <w:tcPr>
          <w:tcW w:w="4678" w:type="dxa"/>
        </w:tcPr>
        <w:p w14:paraId="0828BB11" w14:textId="77777777" w:rsidR="001D62E8" w:rsidRDefault="001D62E8">
          <w:r>
            <w:rPr>
              <w:noProof/>
              <w:lang w:val="nl-BE" w:eastAsia="nl-BE"/>
            </w:rPr>
            <w:drawing>
              <wp:inline distT="0" distB="0" distL="0" distR="0" wp14:anchorId="61CD2C63" wp14:editId="172CB27A">
                <wp:extent cx="1047750" cy="1228725"/>
                <wp:effectExtent l="0" t="0" r="0" b="9525"/>
                <wp:docPr id="1" name="Afbeelding 1" descr="C:\pip\template\POLNL550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pip\template\POLNL550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1D9D3480" w14:textId="77777777" w:rsidR="001D62E8" w:rsidRDefault="001D62E8">
          <w:r>
            <w:rPr>
              <w:noProof/>
              <w:lang w:val="nl-BE" w:eastAsia="nl-BE"/>
            </w:rPr>
            <w:drawing>
              <wp:inline distT="0" distB="0" distL="0" distR="0" wp14:anchorId="28C7A400" wp14:editId="0DEB57E3">
                <wp:extent cx="3952875" cy="1285875"/>
                <wp:effectExtent l="0" t="0" r="9525" b="9525"/>
                <wp:docPr id="2" name="Afbeelding 2" descr="C:\pip\template\Graph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pip\template\Graph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28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BCBC77" w14:textId="77777777" w:rsidR="001D62E8" w:rsidRDefault="001D62E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E290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3E562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B011A31"/>
    <w:multiLevelType w:val="hybridMultilevel"/>
    <w:tmpl w:val="EFE4A4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065A8"/>
    <w:multiLevelType w:val="singleLevel"/>
    <w:tmpl w:val="3BD85C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84936E9"/>
    <w:multiLevelType w:val="hybridMultilevel"/>
    <w:tmpl w:val="174E5A8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5565C7"/>
    <w:multiLevelType w:val="multilevel"/>
    <w:tmpl w:val="B3A2D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BB4232"/>
    <w:multiLevelType w:val="hybridMultilevel"/>
    <w:tmpl w:val="E02A2814"/>
    <w:lvl w:ilvl="0" w:tplc="C34CD2FE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A6F7E23"/>
    <w:multiLevelType w:val="hybridMultilevel"/>
    <w:tmpl w:val="9A40EF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37668"/>
    <w:multiLevelType w:val="hybridMultilevel"/>
    <w:tmpl w:val="DFEC062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2"/>
  </w:num>
  <w:num w:numId="8">
    <w:abstractNumId w:val="5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43"/>
    <w:rsid w:val="000004DE"/>
    <w:rsid w:val="00005CD7"/>
    <w:rsid w:val="000143F0"/>
    <w:rsid w:val="0001651F"/>
    <w:rsid w:val="00045DD5"/>
    <w:rsid w:val="00046908"/>
    <w:rsid w:val="00052CEB"/>
    <w:rsid w:val="00055AD8"/>
    <w:rsid w:val="00056011"/>
    <w:rsid w:val="0006389A"/>
    <w:rsid w:val="000866A0"/>
    <w:rsid w:val="0009169F"/>
    <w:rsid w:val="000A2D02"/>
    <w:rsid w:val="000A3064"/>
    <w:rsid w:val="000B4FAA"/>
    <w:rsid w:val="000D52B3"/>
    <w:rsid w:val="000E5835"/>
    <w:rsid w:val="000E6CAF"/>
    <w:rsid w:val="000F2ECE"/>
    <w:rsid w:val="001055CB"/>
    <w:rsid w:val="00106614"/>
    <w:rsid w:val="00112AA4"/>
    <w:rsid w:val="001132F3"/>
    <w:rsid w:val="00157BFB"/>
    <w:rsid w:val="00161ECD"/>
    <w:rsid w:val="00162534"/>
    <w:rsid w:val="00171D49"/>
    <w:rsid w:val="00172270"/>
    <w:rsid w:val="001768C0"/>
    <w:rsid w:val="001920A5"/>
    <w:rsid w:val="001A07E0"/>
    <w:rsid w:val="001B41BD"/>
    <w:rsid w:val="001C5EA8"/>
    <w:rsid w:val="001C673B"/>
    <w:rsid w:val="001D4F81"/>
    <w:rsid w:val="001D62E8"/>
    <w:rsid w:val="00202322"/>
    <w:rsid w:val="00242629"/>
    <w:rsid w:val="0024275B"/>
    <w:rsid w:val="00251635"/>
    <w:rsid w:val="0026793C"/>
    <w:rsid w:val="00272967"/>
    <w:rsid w:val="00275C13"/>
    <w:rsid w:val="00286EF3"/>
    <w:rsid w:val="00291CEB"/>
    <w:rsid w:val="002C0375"/>
    <w:rsid w:val="002C6C1B"/>
    <w:rsid w:val="002C6E13"/>
    <w:rsid w:val="002E5722"/>
    <w:rsid w:val="0030007B"/>
    <w:rsid w:val="00300D74"/>
    <w:rsid w:val="00317310"/>
    <w:rsid w:val="003200BA"/>
    <w:rsid w:val="00320C15"/>
    <w:rsid w:val="00323CE7"/>
    <w:rsid w:val="0032660F"/>
    <w:rsid w:val="0033289C"/>
    <w:rsid w:val="003351FF"/>
    <w:rsid w:val="003505F8"/>
    <w:rsid w:val="00365129"/>
    <w:rsid w:val="0037195E"/>
    <w:rsid w:val="00380D55"/>
    <w:rsid w:val="00383CC7"/>
    <w:rsid w:val="003A2549"/>
    <w:rsid w:val="003A2C3F"/>
    <w:rsid w:val="003B4280"/>
    <w:rsid w:val="003B54C6"/>
    <w:rsid w:val="003E6DD0"/>
    <w:rsid w:val="003F27D6"/>
    <w:rsid w:val="003F506C"/>
    <w:rsid w:val="004175FB"/>
    <w:rsid w:val="00427502"/>
    <w:rsid w:val="00430E67"/>
    <w:rsid w:val="0044247C"/>
    <w:rsid w:val="00446626"/>
    <w:rsid w:val="0045070D"/>
    <w:rsid w:val="004637B6"/>
    <w:rsid w:val="004761D7"/>
    <w:rsid w:val="004978E6"/>
    <w:rsid w:val="004A3082"/>
    <w:rsid w:val="004A6495"/>
    <w:rsid w:val="004B68EA"/>
    <w:rsid w:val="004B755F"/>
    <w:rsid w:val="004C6377"/>
    <w:rsid w:val="004E1B15"/>
    <w:rsid w:val="00507A43"/>
    <w:rsid w:val="00514646"/>
    <w:rsid w:val="005218D2"/>
    <w:rsid w:val="0052193A"/>
    <w:rsid w:val="00525733"/>
    <w:rsid w:val="00526D7E"/>
    <w:rsid w:val="00555BAF"/>
    <w:rsid w:val="0057355F"/>
    <w:rsid w:val="00573CF0"/>
    <w:rsid w:val="005751EB"/>
    <w:rsid w:val="005829BD"/>
    <w:rsid w:val="005869D3"/>
    <w:rsid w:val="005A6A57"/>
    <w:rsid w:val="005A70EB"/>
    <w:rsid w:val="005B25B8"/>
    <w:rsid w:val="005C1C6F"/>
    <w:rsid w:val="005E0B8F"/>
    <w:rsid w:val="0060075F"/>
    <w:rsid w:val="006077C7"/>
    <w:rsid w:val="00607A2E"/>
    <w:rsid w:val="00607DD8"/>
    <w:rsid w:val="00615BBB"/>
    <w:rsid w:val="0062476A"/>
    <w:rsid w:val="0064177B"/>
    <w:rsid w:val="00641C55"/>
    <w:rsid w:val="0066324E"/>
    <w:rsid w:val="00686B5D"/>
    <w:rsid w:val="006A1CBC"/>
    <w:rsid w:val="006B44C4"/>
    <w:rsid w:val="006B656B"/>
    <w:rsid w:val="006C6157"/>
    <w:rsid w:val="006C6A81"/>
    <w:rsid w:val="006F6813"/>
    <w:rsid w:val="007107EA"/>
    <w:rsid w:val="00720C29"/>
    <w:rsid w:val="00733B7B"/>
    <w:rsid w:val="00741F9D"/>
    <w:rsid w:val="00757381"/>
    <w:rsid w:val="0076067D"/>
    <w:rsid w:val="00765036"/>
    <w:rsid w:val="00776994"/>
    <w:rsid w:val="007823DF"/>
    <w:rsid w:val="007872A2"/>
    <w:rsid w:val="0079405C"/>
    <w:rsid w:val="0079611E"/>
    <w:rsid w:val="007B1123"/>
    <w:rsid w:val="007B6C45"/>
    <w:rsid w:val="007B7533"/>
    <w:rsid w:val="007D01AF"/>
    <w:rsid w:val="007D5156"/>
    <w:rsid w:val="007F23A3"/>
    <w:rsid w:val="008104F7"/>
    <w:rsid w:val="00823684"/>
    <w:rsid w:val="0082608F"/>
    <w:rsid w:val="008330B9"/>
    <w:rsid w:val="0085048C"/>
    <w:rsid w:val="00857BC2"/>
    <w:rsid w:val="00857D3D"/>
    <w:rsid w:val="0086206F"/>
    <w:rsid w:val="0086433B"/>
    <w:rsid w:val="00864862"/>
    <w:rsid w:val="0088045F"/>
    <w:rsid w:val="008804C9"/>
    <w:rsid w:val="00894591"/>
    <w:rsid w:val="00895688"/>
    <w:rsid w:val="008A1221"/>
    <w:rsid w:val="008A6F59"/>
    <w:rsid w:val="008B2949"/>
    <w:rsid w:val="008B4E11"/>
    <w:rsid w:val="008B53E3"/>
    <w:rsid w:val="008B7C09"/>
    <w:rsid w:val="008C1CAE"/>
    <w:rsid w:val="008D40E8"/>
    <w:rsid w:val="008D6F4D"/>
    <w:rsid w:val="008E0545"/>
    <w:rsid w:val="008F00D8"/>
    <w:rsid w:val="008F1E11"/>
    <w:rsid w:val="008F2C5D"/>
    <w:rsid w:val="00902DB5"/>
    <w:rsid w:val="00903F08"/>
    <w:rsid w:val="00905643"/>
    <w:rsid w:val="00907307"/>
    <w:rsid w:val="0091105A"/>
    <w:rsid w:val="00926940"/>
    <w:rsid w:val="00926BC2"/>
    <w:rsid w:val="00944377"/>
    <w:rsid w:val="009456BF"/>
    <w:rsid w:val="0094636D"/>
    <w:rsid w:val="00954EDD"/>
    <w:rsid w:val="009558A9"/>
    <w:rsid w:val="0096693B"/>
    <w:rsid w:val="0098547F"/>
    <w:rsid w:val="009919FA"/>
    <w:rsid w:val="0099479E"/>
    <w:rsid w:val="00994A9F"/>
    <w:rsid w:val="00995AF9"/>
    <w:rsid w:val="009C231B"/>
    <w:rsid w:val="009C477B"/>
    <w:rsid w:val="009D5656"/>
    <w:rsid w:val="009E6716"/>
    <w:rsid w:val="009F5A54"/>
    <w:rsid w:val="009F6A36"/>
    <w:rsid w:val="00A00697"/>
    <w:rsid w:val="00A16216"/>
    <w:rsid w:val="00A2368B"/>
    <w:rsid w:val="00A57CF9"/>
    <w:rsid w:val="00A64735"/>
    <w:rsid w:val="00A65FFF"/>
    <w:rsid w:val="00A66DA4"/>
    <w:rsid w:val="00A73B72"/>
    <w:rsid w:val="00A7588E"/>
    <w:rsid w:val="00A90359"/>
    <w:rsid w:val="00A92AFF"/>
    <w:rsid w:val="00AA3080"/>
    <w:rsid w:val="00AA710C"/>
    <w:rsid w:val="00AB5F0F"/>
    <w:rsid w:val="00AC04CF"/>
    <w:rsid w:val="00AC52FB"/>
    <w:rsid w:val="00AC7D42"/>
    <w:rsid w:val="00AE1C96"/>
    <w:rsid w:val="00B022D9"/>
    <w:rsid w:val="00B15F8D"/>
    <w:rsid w:val="00B207AE"/>
    <w:rsid w:val="00B21083"/>
    <w:rsid w:val="00B249C0"/>
    <w:rsid w:val="00B309C0"/>
    <w:rsid w:val="00B521E9"/>
    <w:rsid w:val="00B562A0"/>
    <w:rsid w:val="00B73221"/>
    <w:rsid w:val="00B741ED"/>
    <w:rsid w:val="00B83E7E"/>
    <w:rsid w:val="00B95929"/>
    <w:rsid w:val="00BA738F"/>
    <w:rsid w:val="00BB20C0"/>
    <w:rsid w:val="00BB24CF"/>
    <w:rsid w:val="00BB4CEC"/>
    <w:rsid w:val="00BB675B"/>
    <w:rsid w:val="00BC398E"/>
    <w:rsid w:val="00BD3FCD"/>
    <w:rsid w:val="00BD4568"/>
    <w:rsid w:val="00BD5AF8"/>
    <w:rsid w:val="00BE02F6"/>
    <w:rsid w:val="00C06044"/>
    <w:rsid w:val="00C11624"/>
    <w:rsid w:val="00C20B30"/>
    <w:rsid w:val="00C304C5"/>
    <w:rsid w:val="00C30AF5"/>
    <w:rsid w:val="00C31FDB"/>
    <w:rsid w:val="00C3338D"/>
    <w:rsid w:val="00C45FA0"/>
    <w:rsid w:val="00C464C7"/>
    <w:rsid w:val="00C5466A"/>
    <w:rsid w:val="00C64C9D"/>
    <w:rsid w:val="00C765F2"/>
    <w:rsid w:val="00C924AB"/>
    <w:rsid w:val="00C9500F"/>
    <w:rsid w:val="00CA2BCF"/>
    <w:rsid w:val="00CB103A"/>
    <w:rsid w:val="00CB2810"/>
    <w:rsid w:val="00CB674A"/>
    <w:rsid w:val="00CC063B"/>
    <w:rsid w:val="00CC4237"/>
    <w:rsid w:val="00CD215F"/>
    <w:rsid w:val="00CE7282"/>
    <w:rsid w:val="00CF0B85"/>
    <w:rsid w:val="00D013DB"/>
    <w:rsid w:val="00D05733"/>
    <w:rsid w:val="00D07B54"/>
    <w:rsid w:val="00D20929"/>
    <w:rsid w:val="00D36C9B"/>
    <w:rsid w:val="00D41F67"/>
    <w:rsid w:val="00D42B35"/>
    <w:rsid w:val="00D521B7"/>
    <w:rsid w:val="00D5748C"/>
    <w:rsid w:val="00D61BAC"/>
    <w:rsid w:val="00D648BE"/>
    <w:rsid w:val="00D75CB9"/>
    <w:rsid w:val="00D81002"/>
    <w:rsid w:val="00D832C4"/>
    <w:rsid w:val="00DB0C7F"/>
    <w:rsid w:val="00DB5087"/>
    <w:rsid w:val="00DC11B4"/>
    <w:rsid w:val="00DC4DED"/>
    <w:rsid w:val="00DC4E31"/>
    <w:rsid w:val="00DD670B"/>
    <w:rsid w:val="00DF4946"/>
    <w:rsid w:val="00E00CB6"/>
    <w:rsid w:val="00E023D9"/>
    <w:rsid w:val="00E0283F"/>
    <w:rsid w:val="00E0319C"/>
    <w:rsid w:val="00E27EE0"/>
    <w:rsid w:val="00E308E5"/>
    <w:rsid w:val="00E3653C"/>
    <w:rsid w:val="00E45369"/>
    <w:rsid w:val="00E51520"/>
    <w:rsid w:val="00E66B56"/>
    <w:rsid w:val="00E70F2F"/>
    <w:rsid w:val="00EA4A90"/>
    <w:rsid w:val="00EB0298"/>
    <w:rsid w:val="00EE37C7"/>
    <w:rsid w:val="00EF4779"/>
    <w:rsid w:val="00EF62E5"/>
    <w:rsid w:val="00EF6512"/>
    <w:rsid w:val="00F012BA"/>
    <w:rsid w:val="00F13865"/>
    <w:rsid w:val="00F30E6C"/>
    <w:rsid w:val="00F35D71"/>
    <w:rsid w:val="00F51E0B"/>
    <w:rsid w:val="00F5342B"/>
    <w:rsid w:val="00F657C5"/>
    <w:rsid w:val="00F85D76"/>
    <w:rsid w:val="00F86C44"/>
    <w:rsid w:val="00F95742"/>
    <w:rsid w:val="00FA6CCF"/>
    <w:rsid w:val="00FB50B1"/>
    <w:rsid w:val="00FE147E"/>
    <w:rsid w:val="00FE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9753B9"/>
  <w15:docId w15:val="{531A6948-7FBE-466E-B420-488275A8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C04CF"/>
    <w:rPr>
      <w:lang w:eastAsia="en-GB"/>
    </w:rPr>
  </w:style>
  <w:style w:type="paragraph" w:styleId="Kop1">
    <w:name w:val="heading 1"/>
    <w:basedOn w:val="Standaard"/>
    <w:next w:val="Standaard"/>
    <w:qFormat/>
    <w:rsid w:val="00AC04CF"/>
    <w:pPr>
      <w:keepNext/>
      <w:outlineLvl w:val="0"/>
    </w:pPr>
    <w:rPr>
      <w:rFonts w:ascii="Comic Sans MS" w:hAnsi="Comic Sans MS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C04C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C04CF"/>
    <w:pPr>
      <w:tabs>
        <w:tab w:val="center" w:pos="4536"/>
        <w:tab w:val="right" w:pos="9072"/>
      </w:tabs>
    </w:pPr>
  </w:style>
  <w:style w:type="paragraph" w:styleId="Bloktekst">
    <w:name w:val="Block Text"/>
    <w:basedOn w:val="Standaard"/>
    <w:rsid w:val="00E70F2F"/>
    <w:pPr>
      <w:tabs>
        <w:tab w:val="left" w:pos="2835"/>
        <w:tab w:val="left" w:pos="5671"/>
        <w:tab w:val="left" w:pos="8364"/>
      </w:tabs>
      <w:ind w:left="426" w:right="-1"/>
    </w:pPr>
    <w:rPr>
      <w:rFonts w:ascii="Comic Sans MS" w:hAnsi="Comic Sans MS"/>
      <w:sz w:val="18"/>
      <w:lang w:eastAsia="nl-NL"/>
    </w:rPr>
  </w:style>
  <w:style w:type="paragraph" w:styleId="Lijstalinea">
    <w:name w:val="List Paragraph"/>
    <w:basedOn w:val="Standaard"/>
    <w:uiPriority w:val="34"/>
    <w:qFormat/>
    <w:rsid w:val="00864862"/>
    <w:pPr>
      <w:ind w:left="720"/>
      <w:contextualSpacing/>
    </w:pPr>
  </w:style>
  <w:style w:type="paragraph" w:styleId="Ballontekst">
    <w:name w:val="Balloon Text"/>
    <w:basedOn w:val="Standaard"/>
    <w:link w:val="BallontekstChar"/>
    <w:semiHidden/>
    <w:unhideWhenUsed/>
    <w:rsid w:val="008F00D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8F00D8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690668BA.dotm</Template>
  <TotalTime>2</TotalTime>
  <Pages>2</Pages>
  <Words>322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«Korps_Naam» («Korps_Afkorting»)</vt:lpstr>
    </vt:vector>
  </TitlesOfParts>
  <Company>lokale politie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«Korps_Naam» («Korps_Afkorting»)</dc:title>
  <dc:subject/>
  <dc:creator>Politie Informatica Project</dc:creator>
  <cp:keywords/>
  <cp:lastModifiedBy>Saskia Rokegem</cp:lastModifiedBy>
  <cp:revision>3</cp:revision>
  <cp:lastPrinted>2019-06-05T11:23:00Z</cp:lastPrinted>
  <dcterms:created xsi:type="dcterms:W3CDTF">2019-12-09T11:50:00Z</dcterms:created>
  <dcterms:modified xsi:type="dcterms:W3CDTF">2019-12-09T11:51:00Z</dcterms:modified>
</cp:coreProperties>
</file>