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DB0C7F" w:rsidRPr="00F012BA">
        <w:tc>
          <w:tcPr>
            <w:tcW w:w="4820" w:type="dxa"/>
          </w:tcPr>
          <w:p w:rsidR="00DB0C7F" w:rsidRPr="00F012BA" w:rsidRDefault="00DB0C7F">
            <w:pPr>
              <w:spacing w:before="120"/>
              <w:ind w:left="34"/>
              <w:rPr>
                <w:rFonts w:ascii="Century Gothic" w:hAnsi="Century Gothic"/>
                <w:sz w:val="16"/>
                <w:lang w:val="fr-FR"/>
              </w:rPr>
            </w:pPr>
            <w:r w:rsidRPr="00F012BA">
              <w:rPr>
                <w:rFonts w:ascii="Century Gothic" w:hAnsi="Century Gothic"/>
                <w:sz w:val="16"/>
                <w:lang w:val="fr-FR"/>
              </w:rPr>
              <w:t>Lokale Politie Brakel (5426)</w:t>
            </w:r>
          </w:p>
        </w:tc>
        <w:tc>
          <w:tcPr>
            <w:tcW w:w="4536" w:type="dxa"/>
          </w:tcPr>
          <w:p w:rsidR="00DB0C7F" w:rsidRPr="00F012BA" w:rsidRDefault="00DB0C7F">
            <w:pPr>
              <w:spacing w:before="120"/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  <w:tr w:rsidR="00DB0C7F" w:rsidRPr="00F012BA">
        <w:tc>
          <w:tcPr>
            <w:tcW w:w="4820" w:type="dxa"/>
          </w:tcPr>
          <w:p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  <w:tc>
          <w:tcPr>
            <w:tcW w:w="4536" w:type="dxa"/>
          </w:tcPr>
          <w:p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  <w:tr w:rsidR="00DB0C7F" w:rsidRPr="00F012BA">
        <w:tc>
          <w:tcPr>
            <w:tcW w:w="4820" w:type="dxa"/>
          </w:tcPr>
          <w:p w:rsidR="00DB0C7F" w:rsidRPr="00F012BA" w:rsidRDefault="0057355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begin"/>
            </w:r>
            <w:r w:rsidR="00DB0C7F" w:rsidRPr="00F012BA">
              <w:rPr>
                <w:rFonts w:ascii="Century Gothic" w:hAnsi="Century Gothic"/>
                <w:sz w:val="16"/>
                <w:lang w:val="fr-FR"/>
              </w:rPr>
              <w:instrText xml:space="preserve"> MERGEFIELD Korps_Straat </w:instrText>
            </w: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separate"/>
            </w:r>
            <w:r w:rsidR="00DB0C7F" w:rsidRPr="00F012BA">
              <w:rPr>
                <w:rFonts w:ascii="Century Gothic" w:hAnsi="Century Gothic"/>
                <w:sz w:val="16"/>
                <w:lang w:val="fr-FR"/>
              </w:rPr>
              <w:t>Jagerstraat 29</w:t>
            </w: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end"/>
            </w:r>
          </w:p>
        </w:tc>
        <w:tc>
          <w:tcPr>
            <w:tcW w:w="4536" w:type="dxa"/>
          </w:tcPr>
          <w:p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  <w:tr w:rsidR="00DB0C7F" w:rsidRPr="00F012BA">
        <w:tc>
          <w:tcPr>
            <w:tcW w:w="4820" w:type="dxa"/>
          </w:tcPr>
          <w:p w:rsidR="00DB0C7F" w:rsidRPr="00F012BA" w:rsidRDefault="0057355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begin"/>
            </w:r>
            <w:r w:rsidR="00DB0C7F" w:rsidRPr="00F012BA">
              <w:rPr>
                <w:rFonts w:ascii="Century Gothic" w:hAnsi="Century Gothic"/>
                <w:sz w:val="16"/>
                <w:lang w:val="fr-FR"/>
              </w:rPr>
              <w:instrText xml:space="preserve"> MERGEFIELD Korps_Gemeente </w:instrText>
            </w: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separate"/>
            </w:r>
            <w:r w:rsidR="00DB0C7F" w:rsidRPr="00F012BA">
              <w:rPr>
                <w:rFonts w:ascii="Century Gothic" w:hAnsi="Century Gothic"/>
                <w:sz w:val="16"/>
                <w:lang w:val="fr-FR"/>
              </w:rPr>
              <w:t>9660 Brakel</w:t>
            </w: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end"/>
            </w:r>
          </w:p>
        </w:tc>
        <w:tc>
          <w:tcPr>
            <w:tcW w:w="4536" w:type="dxa"/>
          </w:tcPr>
          <w:p w:rsidR="00DB0C7F" w:rsidRPr="00F012BA" w:rsidRDefault="00DB0C7F" w:rsidP="001B41BD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  <w:proofErr w:type="spellStart"/>
            <w:r w:rsidRPr="00F012BA">
              <w:rPr>
                <w:rFonts w:ascii="Century Gothic" w:hAnsi="Century Gothic"/>
                <w:sz w:val="16"/>
                <w:lang w:val="fr-FR"/>
              </w:rPr>
              <w:t>Brakel</w:t>
            </w:r>
            <w:proofErr w:type="spellEnd"/>
            <w:r w:rsidR="00EF6512">
              <w:rPr>
                <w:rFonts w:ascii="Century Gothic" w:hAnsi="Century Gothic"/>
                <w:sz w:val="16"/>
                <w:lang w:val="fr-FR"/>
              </w:rPr>
              <w:t xml:space="preserve">, </w:t>
            </w:r>
            <w:r w:rsidR="001B41BD">
              <w:rPr>
                <w:rFonts w:ascii="Century Gothic" w:hAnsi="Century Gothic"/>
                <w:sz w:val="16"/>
                <w:lang w:val="fr-FR"/>
              </w:rPr>
              <w:t xml:space="preserve">17 </w:t>
            </w:r>
            <w:proofErr w:type="spellStart"/>
            <w:r w:rsidR="001B41BD">
              <w:rPr>
                <w:rFonts w:ascii="Century Gothic" w:hAnsi="Century Gothic"/>
                <w:sz w:val="16"/>
                <w:lang w:val="fr-FR"/>
              </w:rPr>
              <w:t>november</w:t>
            </w:r>
            <w:proofErr w:type="spellEnd"/>
            <w:r w:rsidR="00BB24CF">
              <w:rPr>
                <w:rFonts w:ascii="Century Gothic" w:hAnsi="Century Gothic"/>
                <w:sz w:val="16"/>
                <w:lang w:val="fr-FR"/>
              </w:rPr>
              <w:t xml:space="preserve"> 2017</w:t>
            </w:r>
          </w:p>
        </w:tc>
      </w:tr>
      <w:tr w:rsidR="00DB0C7F" w:rsidRPr="00F012BA">
        <w:tc>
          <w:tcPr>
            <w:tcW w:w="4820" w:type="dxa"/>
          </w:tcPr>
          <w:p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  <w:r w:rsidRPr="00F012BA">
              <w:rPr>
                <w:rFonts w:ascii="Century Gothic" w:hAnsi="Century Gothic"/>
                <w:sz w:val="16"/>
                <w:lang w:val="fr-FR"/>
              </w:rPr>
              <w:t>Tel : 055/42 60 00</w:t>
            </w:r>
          </w:p>
        </w:tc>
        <w:tc>
          <w:tcPr>
            <w:tcW w:w="4536" w:type="dxa"/>
          </w:tcPr>
          <w:p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nl-BE"/>
              </w:rPr>
            </w:pPr>
            <w:r w:rsidRPr="00F012BA">
              <w:rPr>
                <w:rFonts w:ascii="Century Gothic" w:hAnsi="Century Gothic"/>
                <w:sz w:val="16"/>
                <w:lang w:val="nl-BE"/>
              </w:rPr>
              <w:t>Aan de leden van de politieraad</w:t>
            </w:r>
          </w:p>
        </w:tc>
      </w:tr>
      <w:tr w:rsidR="00DB0C7F" w:rsidRPr="00F012BA">
        <w:tc>
          <w:tcPr>
            <w:tcW w:w="4820" w:type="dxa"/>
          </w:tcPr>
          <w:p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  <w:r w:rsidRPr="00F012BA">
              <w:rPr>
                <w:rFonts w:ascii="Century Gothic" w:hAnsi="Century Gothic"/>
                <w:sz w:val="16"/>
                <w:lang w:val="fr-FR"/>
              </w:rPr>
              <w:t>Fax : 055/ 43 16 58</w:t>
            </w:r>
          </w:p>
        </w:tc>
        <w:tc>
          <w:tcPr>
            <w:tcW w:w="4536" w:type="dxa"/>
          </w:tcPr>
          <w:p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  <w:tr w:rsidR="00DB0C7F" w:rsidRPr="00F012BA">
        <w:tc>
          <w:tcPr>
            <w:tcW w:w="4820" w:type="dxa"/>
          </w:tcPr>
          <w:p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  <w:tc>
          <w:tcPr>
            <w:tcW w:w="4536" w:type="dxa"/>
          </w:tcPr>
          <w:p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  <w:tr w:rsidR="00DB0C7F" w:rsidRPr="00F012BA">
        <w:tc>
          <w:tcPr>
            <w:tcW w:w="4820" w:type="dxa"/>
          </w:tcPr>
          <w:p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  <w:tc>
          <w:tcPr>
            <w:tcW w:w="4536" w:type="dxa"/>
          </w:tcPr>
          <w:p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</w:tbl>
    <w:p w:rsidR="0044247C" w:rsidRDefault="0044247C">
      <w:pPr>
        <w:ind w:right="43"/>
        <w:rPr>
          <w:rFonts w:ascii="Century Gothic" w:hAnsi="Century Gothic"/>
          <w:b/>
          <w:u w:val="single"/>
        </w:rPr>
      </w:pPr>
    </w:p>
    <w:p w:rsidR="00DB0C7F" w:rsidRPr="00F012BA" w:rsidRDefault="00DB0C7F">
      <w:pPr>
        <w:ind w:right="43"/>
        <w:rPr>
          <w:rFonts w:ascii="Century Gothic" w:hAnsi="Century Gothic"/>
          <w:b/>
        </w:rPr>
      </w:pPr>
      <w:r w:rsidRPr="00F012BA">
        <w:rPr>
          <w:rFonts w:ascii="Century Gothic" w:hAnsi="Century Gothic"/>
          <w:b/>
          <w:u w:val="single"/>
        </w:rPr>
        <w:t>Betreft </w:t>
      </w:r>
      <w:r w:rsidRPr="00F012BA">
        <w:rPr>
          <w:rFonts w:ascii="Century Gothic" w:hAnsi="Century Gothic"/>
          <w:b/>
        </w:rPr>
        <w:t xml:space="preserve">: uitnodiging politieraad </w:t>
      </w:r>
      <w:r w:rsidR="001B41BD">
        <w:rPr>
          <w:rFonts w:ascii="Century Gothic" w:hAnsi="Century Gothic"/>
          <w:b/>
        </w:rPr>
        <w:t>1 december</w:t>
      </w:r>
      <w:r w:rsidR="00BB24CF">
        <w:rPr>
          <w:rFonts w:ascii="Century Gothic" w:hAnsi="Century Gothic"/>
          <w:b/>
        </w:rPr>
        <w:t xml:space="preserve"> 2017</w:t>
      </w:r>
    </w:p>
    <w:p w:rsidR="00DB0C7F" w:rsidRDefault="00DB0C7F">
      <w:pPr>
        <w:ind w:right="43"/>
        <w:rPr>
          <w:rFonts w:ascii="Century Gothic" w:hAnsi="Century Gothic"/>
          <w:sz w:val="16"/>
        </w:rPr>
      </w:pPr>
    </w:p>
    <w:p w:rsidR="001920A5" w:rsidRDefault="001920A5">
      <w:pPr>
        <w:ind w:right="43"/>
        <w:rPr>
          <w:rFonts w:ascii="Century Gothic" w:hAnsi="Century Gothic"/>
          <w:sz w:val="16"/>
        </w:rPr>
      </w:pPr>
    </w:p>
    <w:p w:rsidR="007B6C45" w:rsidRDefault="007B6C45">
      <w:pPr>
        <w:ind w:right="43"/>
        <w:rPr>
          <w:rFonts w:ascii="Century Gothic" w:hAnsi="Century Gothic"/>
          <w:sz w:val="16"/>
        </w:rPr>
      </w:pPr>
    </w:p>
    <w:p w:rsidR="00DB0C7F" w:rsidRPr="00F012BA" w:rsidRDefault="00DB0C7F">
      <w:pPr>
        <w:ind w:right="43"/>
        <w:rPr>
          <w:rFonts w:ascii="Century Gothic" w:hAnsi="Century Gothic"/>
        </w:rPr>
      </w:pPr>
      <w:r w:rsidRPr="00F012BA">
        <w:rPr>
          <w:rFonts w:ascii="Century Gothic" w:hAnsi="Century Gothic"/>
        </w:rPr>
        <w:t>Geachte,</w:t>
      </w:r>
    </w:p>
    <w:p w:rsidR="001920A5" w:rsidRDefault="001920A5">
      <w:pPr>
        <w:ind w:right="43"/>
        <w:rPr>
          <w:rFonts w:ascii="Century Gothic" w:hAnsi="Century Gothic"/>
          <w:sz w:val="16"/>
        </w:rPr>
      </w:pPr>
    </w:p>
    <w:p w:rsidR="007B6C45" w:rsidRDefault="007B6C45">
      <w:pPr>
        <w:ind w:right="43"/>
        <w:rPr>
          <w:rFonts w:ascii="Century Gothic" w:hAnsi="Century Gothic"/>
          <w:sz w:val="16"/>
        </w:rPr>
      </w:pPr>
    </w:p>
    <w:p w:rsidR="00DB0C7F" w:rsidRDefault="00DB0C7F">
      <w:pPr>
        <w:ind w:right="43"/>
        <w:rPr>
          <w:rFonts w:ascii="Century Gothic" w:hAnsi="Century Gothic"/>
        </w:rPr>
      </w:pPr>
      <w:r w:rsidRPr="00F012BA">
        <w:rPr>
          <w:rFonts w:ascii="Century Gothic" w:hAnsi="Century Gothic"/>
        </w:rPr>
        <w:t xml:space="preserve">Het politiecollege nodigt u vriendelijk uit op de vergadering van de politieraad die zal doorgaan op </w:t>
      </w:r>
      <w:r w:rsidR="005E0B8F">
        <w:rPr>
          <w:rFonts w:ascii="Century Gothic" w:hAnsi="Century Gothic"/>
          <w:b/>
        </w:rPr>
        <w:t>vrijdag</w:t>
      </w:r>
      <w:r w:rsidR="00F95742">
        <w:rPr>
          <w:rFonts w:ascii="Century Gothic" w:hAnsi="Century Gothic"/>
          <w:b/>
        </w:rPr>
        <w:t xml:space="preserve"> </w:t>
      </w:r>
      <w:r w:rsidR="001B41BD">
        <w:rPr>
          <w:rFonts w:ascii="Century Gothic" w:hAnsi="Century Gothic"/>
          <w:b/>
        </w:rPr>
        <w:t>1 december</w:t>
      </w:r>
      <w:r w:rsidR="00300D74">
        <w:rPr>
          <w:rFonts w:ascii="Century Gothic" w:hAnsi="Century Gothic"/>
          <w:b/>
        </w:rPr>
        <w:t xml:space="preserve"> 201</w:t>
      </w:r>
      <w:r w:rsidR="00BB24CF">
        <w:rPr>
          <w:rFonts w:ascii="Century Gothic" w:hAnsi="Century Gothic"/>
          <w:b/>
        </w:rPr>
        <w:t>7</w:t>
      </w:r>
      <w:r w:rsidR="008F2C5D">
        <w:rPr>
          <w:rFonts w:ascii="Century Gothic" w:hAnsi="Century Gothic"/>
          <w:b/>
        </w:rPr>
        <w:t xml:space="preserve"> om 1</w:t>
      </w:r>
      <w:r w:rsidR="00954EDD">
        <w:rPr>
          <w:rFonts w:ascii="Century Gothic" w:hAnsi="Century Gothic"/>
          <w:b/>
        </w:rPr>
        <w:t>9</w:t>
      </w:r>
      <w:r w:rsidR="008F2C5D">
        <w:rPr>
          <w:rFonts w:ascii="Century Gothic" w:hAnsi="Century Gothic"/>
          <w:b/>
        </w:rPr>
        <w:t>.</w:t>
      </w:r>
      <w:r w:rsidR="005E0B8F">
        <w:rPr>
          <w:rFonts w:ascii="Century Gothic" w:hAnsi="Century Gothic"/>
          <w:b/>
        </w:rPr>
        <w:t>0</w:t>
      </w:r>
      <w:r w:rsidR="008F2C5D">
        <w:rPr>
          <w:rFonts w:ascii="Century Gothic" w:hAnsi="Century Gothic"/>
          <w:b/>
        </w:rPr>
        <w:t>0 uur</w:t>
      </w:r>
      <w:r w:rsidR="000E6CAF">
        <w:rPr>
          <w:rFonts w:ascii="Century Gothic" w:hAnsi="Century Gothic"/>
          <w:b/>
        </w:rPr>
        <w:t xml:space="preserve">.  Deze vergadering </w:t>
      </w:r>
      <w:r w:rsidR="0086433B">
        <w:rPr>
          <w:rFonts w:ascii="Century Gothic" w:hAnsi="Century Gothic"/>
          <w:b/>
        </w:rPr>
        <w:t>gaat door</w:t>
      </w:r>
      <w:r w:rsidR="000E6CAF">
        <w:rPr>
          <w:rFonts w:ascii="Century Gothic" w:hAnsi="Century Gothic"/>
          <w:b/>
        </w:rPr>
        <w:t xml:space="preserve"> in </w:t>
      </w:r>
      <w:r w:rsidR="0001651F">
        <w:rPr>
          <w:rFonts w:ascii="Century Gothic" w:hAnsi="Century Gothic"/>
          <w:b/>
        </w:rPr>
        <w:t xml:space="preserve">het </w:t>
      </w:r>
      <w:r w:rsidR="00526D7E">
        <w:rPr>
          <w:rFonts w:ascii="Century Gothic" w:hAnsi="Century Gothic"/>
          <w:b/>
        </w:rPr>
        <w:t>zonecommissariaat, Jagersstraat 29</w:t>
      </w:r>
      <w:r w:rsidR="0001651F">
        <w:rPr>
          <w:rFonts w:ascii="Century Gothic" w:hAnsi="Century Gothic"/>
          <w:b/>
        </w:rPr>
        <w:t xml:space="preserve"> </w:t>
      </w:r>
      <w:r w:rsidRPr="00F012BA">
        <w:rPr>
          <w:rFonts w:ascii="Century Gothic" w:hAnsi="Century Gothic"/>
        </w:rPr>
        <w:t>te 9660 Brakel.</w:t>
      </w:r>
    </w:p>
    <w:p w:rsidR="007B6C45" w:rsidRDefault="007B6C45">
      <w:pPr>
        <w:ind w:right="43"/>
        <w:rPr>
          <w:rFonts w:ascii="Century Gothic" w:hAnsi="Century Gothic"/>
          <w:sz w:val="16"/>
        </w:rPr>
      </w:pPr>
    </w:p>
    <w:p w:rsidR="008C1CAE" w:rsidRDefault="008C1CAE">
      <w:pPr>
        <w:ind w:right="43"/>
        <w:rPr>
          <w:rFonts w:ascii="Century Gothic" w:hAnsi="Century Gothic"/>
          <w:sz w:val="16"/>
        </w:rPr>
      </w:pPr>
    </w:p>
    <w:p w:rsidR="00DB0C7F" w:rsidRDefault="00DB0C7F">
      <w:pPr>
        <w:ind w:right="43"/>
        <w:rPr>
          <w:rFonts w:ascii="Century Gothic" w:hAnsi="Century Gothic"/>
          <w:u w:val="single"/>
        </w:rPr>
      </w:pPr>
      <w:r w:rsidRPr="00F012BA">
        <w:rPr>
          <w:rFonts w:ascii="Century Gothic" w:hAnsi="Century Gothic"/>
          <w:u w:val="single"/>
        </w:rPr>
        <w:t>DAGORDE :</w:t>
      </w:r>
    </w:p>
    <w:p w:rsidR="007B6C45" w:rsidRDefault="007B6C45">
      <w:pPr>
        <w:ind w:right="43"/>
        <w:rPr>
          <w:rFonts w:ascii="Century Gothic" w:hAnsi="Century Gothic"/>
          <w:u w:val="single"/>
        </w:rPr>
      </w:pPr>
    </w:p>
    <w:p w:rsidR="00CA2BCF" w:rsidRPr="00F012BA" w:rsidRDefault="00CA2BCF" w:rsidP="00CA2BCF">
      <w:pPr>
        <w:ind w:right="43"/>
        <w:rPr>
          <w:rFonts w:ascii="Century Gothic" w:hAnsi="Century Gothic"/>
          <w:u w:val="single"/>
        </w:rPr>
      </w:pPr>
      <w:r w:rsidRPr="00F012BA">
        <w:rPr>
          <w:rFonts w:ascii="Century Gothic" w:hAnsi="Century Gothic"/>
          <w:u w:val="single"/>
        </w:rPr>
        <w:t>Openbare zitting</w:t>
      </w:r>
    </w:p>
    <w:p w:rsidR="00CA2BCF" w:rsidRPr="00F012BA" w:rsidRDefault="00CA2BCF" w:rsidP="00CA2BCF">
      <w:pPr>
        <w:ind w:right="43"/>
        <w:rPr>
          <w:rFonts w:ascii="Century Gothic" w:hAnsi="Century Gothic"/>
          <w:u w:val="single"/>
        </w:rPr>
      </w:pPr>
    </w:p>
    <w:p w:rsidR="0037195E" w:rsidRDefault="0037195E" w:rsidP="00CA2BCF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Goedkeuring notulen </w:t>
      </w:r>
      <w:r w:rsidR="001B41BD">
        <w:rPr>
          <w:rFonts w:ascii="Century Gothic" w:hAnsi="Century Gothic"/>
        </w:rPr>
        <w:t>30</w:t>
      </w:r>
      <w:r>
        <w:rPr>
          <w:rFonts w:ascii="Century Gothic" w:hAnsi="Century Gothic"/>
        </w:rPr>
        <w:t>/</w:t>
      </w:r>
      <w:r w:rsidR="00E0283F">
        <w:rPr>
          <w:rFonts w:ascii="Century Gothic" w:hAnsi="Century Gothic"/>
        </w:rPr>
        <w:t>0</w:t>
      </w:r>
      <w:r w:rsidR="001B41BD">
        <w:rPr>
          <w:rFonts w:ascii="Century Gothic" w:hAnsi="Century Gothic"/>
        </w:rPr>
        <w:t>6</w:t>
      </w:r>
      <w:r>
        <w:rPr>
          <w:rFonts w:ascii="Century Gothic" w:hAnsi="Century Gothic"/>
        </w:rPr>
        <w:t>/201</w:t>
      </w:r>
      <w:r w:rsidR="00E0283F">
        <w:rPr>
          <w:rFonts w:ascii="Century Gothic" w:hAnsi="Century Gothic"/>
        </w:rPr>
        <w:t>7</w:t>
      </w:r>
    </w:p>
    <w:p w:rsidR="00573CF0" w:rsidRDefault="00573CF0" w:rsidP="00CA2BCF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Voorstelling </w:t>
      </w:r>
      <w:r w:rsidR="001B41BD">
        <w:rPr>
          <w:rFonts w:ascii="Century Gothic" w:hAnsi="Century Gothic"/>
        </w:rPr>
        <w:t>nieuw dienstvoertuig dienst verkeer</w:t>
      </w:r>
    </w:p>
    <w:p w:rsidR="001B41BD" w:rsidRDefault="001B41BD" w:rsidP="001B41BD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Ontslag raadslid mevrouw Beeckman Yirka – </w:t>
      </w:r>
      <w:proofErr w:type="spellStart"/>
      <w:r>
        <w:rPr>
          <w:rFonts w:ascii="Century Gothic" w:hAnsi="Century Gothic"/>
        </w:rPr>
        <w:t>aktename</w:t>
      </w:r>
      <w:proofErr w:type="spellEnd"/>
      <w:r>
        <w:rPr>
          <w:rFonts w:ascii="Century Gothic" w:hAnsi="Century Gothic"/>
        </w:rPr>
        <w:t xml:space="preserve"> door de politieraad</w:t>
      </w:r>
    </w:p>
    <w:p w:rsidR="001B41BD" w:rsidRDefault="001B41BD" w:rsidP="001B41BD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Aanstelling opvolger raadslid Beeckman Yirka</w:t>
      </w:r>
    </w:p>
    <w:p w:rsidR="001B41BD" w:rsidRDefault="001B41BD" w:rsidP="00CA2BCF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Ontslag raadslid de heer Vanderstuyf Peter – </w:t>
      </w:r>
      <w:proofErr w:type="spellStart"/>
      <w:r>
        <w:rPr>
          <w:rFonts w:ascii="Century Gothic" w:hAnsi="Century Gothic"/>
        </w:rPr>
        <w:t>aktename</w:t>
      </w:r>
      <w:proofErr w:type="spellEnd"/>
      <w:r>
        <w:rPr>
          <w:rFonts w:ascii="Century Gothic" w:hAnsi="Century Gothic"/>
        </w:rPr>
        <w:t xml:space="preserve"> door de politieraad</w:t>
      </w:r>
    </w:p>
    <w:p w:rsidR="001B41BD" w:rsidRDefault="00D5748C" w:rsidP="00CA2BCF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Aanstelling opvolger raadslid Vanderstuyf Peter</w:t>
      </w:r>
    </w:p>
    <w:p w:rsidR="001B41BD" w:rsidRDefault="001B41BD" w:rsidP="00CA2BCF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Goedkeuring en ondertekening opdrachtbrief korpschef</w:t>
      </w:r>
    </w:p>
    <w:p w:rsidR="0085048C" w:rsidRDefault="0085048C" w:rsidP="0085048C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Verkoop politiecommissariaat Horebeke – </w:t>
      </w:r>
      <w:r w:rsidR="00926940">
        <w:rPr>
          <w:rFonts w:ascii="Century Gothic" w:hAnsi="Century Gothic"/>
        </w:rPr>
        <w:t>stand van zaken</w:t>
      </w:r>
      <w:r w:rsidR="00864862">
        <w:rPr>
          <w:rFonts w:ascii="Century Gothic" w:hAnsi="Century Gothic"/>
        </w:rPr>
        <w:t xml:space="preserve"> – kennisname beslissing politiecollege </w:t>
      </w:r>
      <w:r w:rsidR="001B41BD">
        <w:rPr>
          <w:rFonts w:ascii="Century Gothic" w:hAnsi="Century Gothic"/>
        </w:rPr>
        <w:t>10 november 2017</w:t>
      </w:r>
    </w:p>
    <w:p w:rsidR="00864862" w:rsidRDefault="00864862" w:rsidP="0085048C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Problematiek nieuwbouw – kennisgeving</w:t>
      </w:r>
    </w:p>
    <w:p w:rsidR="00864862" w:rsidRDefault="001B41BD" w:rsidP="0085048C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Wijziging reglement inwendige orde naar aanleiding wetswijziging WGP – goedkeuring</w:t>
      </w:r>
    </w:p>
    <w:p w:rsidR="001B41BD" w:rsidRDefault="001B41BD" w:rsidP="001B41BD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Politiefinanciën - Jaarrekening 2016 – goedkeuring</w:t>
      </w:r>
    </w:p>
    <w:p w:rsidR="001B41BD" w:rsidRDefault="001B41BD" w:rsidP="001B41BD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Politiefinanciën – begroting 2018 – goedkeuring</w:t>
      </w:r>
    </w:p>
    <w:p w:rsidR="001B41BD" w:rsidRDefault="001B41BD" w:rsidP="001B41BD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Begroting 2018 - goedkeuring drie voorlopige twaalfden in afwachting goedkeuring begroting 2018</w:t>
      </w:r>
    </w:p>
    <w:p w:rsidR="00D5748C" w:rsidRDefault="00D5748C" w:rsidP="0085048C">
      <w:pPr>
        <w:numPr>
          <w:ilvl w:val="0"/>
          <w:numId w:val="1"/>
        </w:num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>Afstoten uitleestoestel analoge snelheidsmeter PZ Brakel – goedkeuring</w:t>
      </w:r>
    </w:p>
    <w:p w:rsidR="00D5748C" w:rsidRDefault="00D5748C" w:rsidP="0085048C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Varia :</w:t>
      </w:r>
    </w:p>
    <w:p w:rsidR="00D5748C" w:rsidRDefault="00D5748C" w:rsidP="00D5748C">
      <w:pPr>
        <w:pStyle w:val="Lijstalinea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Opstart facebookpagina politiezone Brakel</w:t>
      </w:r>
    </w:p>
    <w:p w:rsidR="00D5748C" w:rsidRDefault="00D5748C" w:rsidP="00D5748C">
      <w:pPr>
        <w:pStyle w:val="Lijstalinea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CPL award uitreiking </w:t>
      </w:r>
      <w:r w:rsidR="0045070D">
        <w:rPr>
          <w:rFonts w:ascii="Century Gothic" w:hAnsi="Century Gothic"/>
        </w:rPr>
        <w:t>–</w:t>
      </w:r>
      <w:r>
        <w:rPr>
          <w:rFonts w:ascii="Century Gothic" w:hAnsi="Century Gothic"/>
        </w:rPr>
        <w:t xml:space="preserve"> kennisgeving</w:t>
      </w:r>
    </w:p>
    <w:p w:rsidR="0045070D" w:rsidRPr="00D5748C" w:rsidRDefault="0045070D" w:rsidP="00D5748C">
      <w:pPr>
        <w:pStyle w:val="Lijstalinea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“Eretekens” personeel politie</w:t>
      </w:r>
    </w:p>
    <w:p w:rsidR="00823684" w:rsidRDefault="00823684">
      <w:pPr>
        <w:ind w:right="43"/>
        <w:rPr>
          <w:rFonts w:ascii="Century Gothic" w:hAnsi="Century Gothic"/>
          <w:u w:val="single"/>
        </w:rPr>
      </w:pPr>
    </w:p>
    <w:p w:rsidR="009D5656" w:rsidRDefault="009D5656" w:rsidP="009456BF">
      <w:pPr>
        <w:ind w:left="360" w:right="43"/>
        <w:rPr>
          <w:rFonts w:ascii="Century Gothic" w:hAnsi="Century Gothic"/>
        </w:rPr>
      </w:pPr>
    </w:p>
    <w:p w:rsidR="007B7533" w:rsidRDefault="00BB24CF">
      <w:pPr>
        <w:ind w:right="43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Geheime zitting</w:t>
      </w:r>
    </w:p>
    <w:p w:rsidR="00BB24CF" w:rsidRDefault="00BB24CF" w:rsidP="00BB24CF">
      <w:pPr>
        <w:numPr>
          <w:ilvl w:val="0"/>
          <w:numId w:val="5"/>
        </w:numPr>
        <w:ind w:right="43"/>
        <w:rPr>
          <w:rFonts w:ascii="Century Gothic" w:hAnsi="Century Gothic"/>
        </w:rPr>
      </w:pPr>
      <w:r>
        <w:rPr>
          <w:rFonts w:ascii="Century Gothic" w:hAnsi="Century Gothic"/>
        </w:rPr>
        <w:t xml:space="preserve">Goedkeuring notulen </w:t>
      </w:r>
      <w:r w:rsidR="00D5748C">
        <w:rPr>
          <w:rFonts w:ascii="Century Gothic" w:hAnsi="Century Gothic"/>
        </w:rPr>
        <w:t>30/06</w:t>
      </w:r>
      <w:r>
        <w:rPr>
          <w:rFonts w:ascii="Century Gothic" w:hAnsi="Century Gothic"/>
        </w:rPr>
        <w:t>/201</w:t>
      </w:r>
      <w:r w:rsidR="00E0283F">
        <w:rPr>
          <w:rFonts w:ascii="Century Gothic" w:hAnsi="Century Gothic"/>
        </w:rPr>
        <w:t>7</w:t>
      </w:r>
    </w:p>
    <w:p w:rsidR="00D5748C" w:rsidRDefault="00D5748C" w:rsidP="00D5748C">
      <w:pPr>
        <w:numPr>
          <w:ilvl w:val="0"/>
          <w:numId w:val="5"/>
        </w:numPr>
        <w:ind w:right="43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Aanwerving middenkader wijkwerking -beslissing</w:t>
      </w:r>
    </w:p>
    <w:p w:rsidR="00BB24CF" w:rsidRDefault="00BB24CF" w:rsidP="00BB24CF">
      <w:pPr>
        <w:numPr>
          <w:ilvl w:val="0"/>
          <w:numId w:val="5"/>
        </w:numPr>
        <w:ind w:right="43"/>
        <w:rPr>
          <w:rFonts w:ascii="Century Gothic" w:hAnsi="Century Gothic"/>
        </w:rPr>
      </w:pPr>
      <w:r>
        <w:rPr>
          <w:rFonts w:ascii="Century Gothic" w:hAnsi="Century Gothic"/>
        </w:rPr>
        <w:t xml:space="preserve">Aanwerving basiskader </w:t>
      </w:r>
      <w:r w:rsidR="00D5748C">
        <w:rPr>
          <w:rFonts w:ascii="Century Gothic" w:hAnsi="Century Gothic"/>
        </w:rPr>
        <w:t>interventie</w:t>
      </w:r>
      <w:r>
        <w:rPr>
          <w:rFonts w:ascii="Century Gothic" w:hAnsi="Century Gothic"/>
        </w:rPr>
        <w:t xml:space="preserve"> </w:t>
      </w:r>
      <w:r w:rsidR="00864862">
        <w:rPr>
          <w:rFonts w:ascii="Century Gothic" w:hAnsi="Century Gothic"/>
        </w:rPr>
        <w:t>–</w:t>
      </w:r>
      <w:r>
        <w:rPr>
          <w:rFonts w:ascii="Century Gothic" w:hAnsi="Century Gothic"/>
        </w:rPr>
        <w:t xml:space="preserve"> beslissing</w:t>
      </w:r>
    </w:p>
    <w:p w:rsidR="00864862" w:rsidRDefault="00864862" w:rsidP="00864862">
      <w:pPr>
        <w:ind w:right="43"/>
        <w:rPr>
          <w:rFonts w:ascii="Century Gothic" w:hAnsi="Century Gothic"/>
        </w:rPr>
      </w:pPr>
    </w:p>
    <w:p w:rsidR="00573CF0" w:rsidRDefault="00573CF0" w:rsidP="00864862">
      <w:pPr>
        <w:ind w:right="43"/>
        <w:rPr>
          <w:rFonts w:ascii="Century Gothic" w:hAnsi="Century Gothic"/>
        </w:rPr>
      </w:pPr>
    </w:p>
    <w:p w:rsidR="00BB24CF" w:rsidRDefault="00BB24CF">
      <w:pPr>
        <w:ind w:right="43"/>
        <w:rPr>
          <w:rFonts w:ascii="Century Gothic" w:hAnsi="Century Gothic"/>
          <w:u w:val="single"/>
        </w:rPr>
      </w:pPr>
    </w:p>
    <w:p w:rsidR="00DB0C7F" w:rsidRPr="00F012BA" w:rsidRDefault="00DB0C7F">
      <w:pPr>
        <w:rPr>
          <w:rFonts w:ascii="Century Gothic" w:hAnsi="Century Gothic"/>
        </w:rPr>
      </w:pPr>
      <w:r w:rsidRPr="00F012BA">
        <w:rPr>
          <w:rFonts w:ascii="Century Gothic" w:hAnsi="Century Gothic"/>
        </w:rPr>
        <w:t>Hoogachtend,</w:t>
      </w:r>
    </w:p>
    <w:p w:rsidR="00C20B30" w:rsidRDefault="00C20B30">
      <w:pPr>
        <w:rPr>
          <w:rFonts w:ascii="Century Gothic" w:hAnsi="Century Gothic"/>
        </w:rPr>
      </w:pPr>
    </w:p>
    <w:p w:rsidR="007B6C45" w:rsidRPr="00F012BA" w:rsidRDefault="007B6C45">
      <w:pPr>
        <w:rPr>
          <w:rFonts w:ascii="Century Gothic" w:hAnsi="Century Gothic"/>
        </w:rPr>
      </w:pPr>
    </w:p>
    <w:p w:rsidR="00DB0C7F" w:rsidRPr="00F012BA" w:rsidRDefault="006A1CBC">
      <w:pPr>
        <w:rPr>
          <w:rFonts w:ascii="Century Gothic" w:hAnsi="Century Gothic"/>
        </w:rPr>
      </w:pPr>
      <w:r>
        <w:rPr>
          <w:rFonts w:ascii="Century Gothic" w:hAnsi="Century Gothic"/>
        </w:rPr>
        <w:t>Stefaan De Vleeschouwer</w:t>
      </w:r>
      <w:r w:rsidR="00DB0C7F" w:rsidRPr="00F012BA">
        <w:rPr>
          <w:rFonts w:ascii="Century Gothic" w:hAnsi="Century Gothic"/>
        </w:rPr>
        <w:tab/>
      </w:r>
      <w:r w:rsidR="00DB0C7F" w:rsidRPr="00F012BA">
        <w:rPr>
          <w:rFonts w:ascii="Century Gothic" w:hAnsi="Century Gothic"/>
        </w:rPr>
        <w:tab/>
      </w:r>
      <w:r w:rsidR="00DB0C7F" w:rsidRPr="00F012BA">
        <w:rPr>
          <w:rFonts w:ascii="Century Gothic" w:hAnsi="Century Gothic"/>
        </w:rPr>
        <w:tab/>
      </w:r>
      <w:r w:rsidR="00DB0C7F" w:rsidRPr="00F012BA">
        <w:rPr>
          <w:rFonts w:ascii="Century Gothic" w:hAnsi="Century Gothic"/>
        </w:rPr>
        <w:tab/>
      </w:r>
      <w:r w:rsidR="00DB0C7F" w:rsidRPr="00F012BA">
        <w:rPr>
          <w:rFonts w:ascii="Century Gothic" w:hAnsi="Century Gothic"/>
        </w:rPr>
        <w:tab/>
      </w:r>
      <w:r w:rsidR="00E0283F">
        <w:rPr>
          <w:rFonts w:ascii="Century Gothic" w:hAnsi="Century Gothic"/>
        </w:rPr>
        <w:t>Tom Broekaert</w:t>
      </w:r>
    </w:p>
    <w:p w:rsidR="00DB0C7F" w:rsidRPr="00F012BA" w:rsidRDefault="006A1CBC">
      <w:pPr>
        <w:rPr>
          <w:rFonts w:ascii="Century Gothic" w:hAnsi="Century Gothic"/>
        </w:rPr>
      </w:pPr>
      <w:r>
        <w:rPr>
          <w:rFonts w:ascii="Century Gothic" w:hAnsi="Century Gothic"/>
        </w:rPr>
        <w:t>Waarnemend</w:t>
      </w:r>
      <w:r w:rsidR="005218D2">
        <w:rPr>
          <w:rFonts w:ascii="Century Gothic" w:hAnsi="Century Gothic"/>
        </w:rPr>
        <w:t xml:space="preserve"> burgemeester Brakel</w:t>
      </w:r>
      <w:r w:rsidR="00607DD8">
        <w:rPr>
          <w:rFonts w:ascii="Century Gothic" w:hAnsi="Century Gothic"/>
        </w:rPr>
        <w:tab/>
      </w:r>
      <w:r w:rsidR="00607DD8">
        <w:rPr>
          <w:rFonts w:ascii="Century Gothic" w:hAnsi="Century Gothic"/>
        </w:rPr>
        <w:tab/>
      </w:r>
      <w:r w:rsidR="00607DD8">
        <w:rPr>
          <w:rFonts w:ascii="Century Gothic" w:hAnsi="Century Gothic"/>
        </w:rPr>
        <w:tab/>
      </w:r>
      <w:r w:rsidR="00607DD8">
        <w:rPr>
          <w:rFonts w:ascii="Century Gothic" w:hAnsi="Century Gothic"/>
        </w:rPr>
        <w:tab/>
      </w:r>
      <w:r w:rsidR="00E0283F">
        <w:rPr>
          <w:rFonts w:ascii="Century Gothic" w:hAnsi="Century Gothic"/>
        </w:rPr>
        <w:t>Hoofdc</w:t>
      </w:r>
      <w:r w:rsidR="00DB0C7F" w:rsidRPr="00F012BA">
        <w:rPr>
          <w:rFonts w:ascii="Century Gothic" w:hAnsi="Century Gothic"/>
        </w:rPr>
        <w:t>ommissaris</w:t>
      </w:r>
    </w:p>
    <w:p w:rsidR="00DB0C7F" w:rsidRPr="00F012BA" w:rsidRDefault="00DB0C7F">
      <w:pPr>
        <w:rPr>
          <w:rFonts w:ascii="Century Gothic" w:hAnsi="Century Gothic"/>
        </w:rPr>
      </w:pPr>
      <w:r w:rsidRPr="00F012BA">
        <w:rPr>
          <w:rFonts w:ascii="Century Gothic" w:hAnsi="Century Gothic"/>
        </w:rPr>
        <w:t>Voorzitter Politiecollege</w:t>
      </w:r>
      <w:r w:rsidRPr="00F012BA">
        <w:rPr>
          <w:rFonts w:ascii="Century Gothic" w:hAnsi="Century Gothic"/>
        </w:rPr>
        <w:tab/>
      </w:r>
      <w:r w:rsidRPr="00F012BA">
        <w:rPr>
          <w:rFonts w:ascii="Century Gothic" w:hAnsi="Century Gothic"/>
        </w:rPr>
        <w:tab/>
      </w:r>
      <w:r w:rsidRPr="00F012BA">
        <w:rPr>
          <w:rFonts w:ascii="Century Gothic" w:hAnsi="Century Gothic"/>
        </w:rPr>
        <w:tab/>
      </w:r>
      <w:r w:rsidRPr="00F012BA">
        <w:rPr>
          <w:rFonts w:ascii="Century Gothic" w:hAnsi="Century Gothic"/>
        </w:rPr>
        <w:tab/>
      </w:r>
      <w:r w:rsidRPr="00F012BA">
        <w:rPr>
          <w:rFonts w:ascii="Century Gothic" w:hAnsi="Century Gothic"/>
        </w:rPr>
        <w:tab/>
      </w:r>
      <w:r w:rsidR="00E0283F">
        <w:rPr>
          <w:rFonts w:ascii="Century Gothic" w:hAnsi="Century Gothic"/>
        </w:rPr>
        <w:t>Z</w:t>
      </w:r>
      <w:r w:rsidRPr="00F012BA">
        <w:rPr>
          <w:rFonts w:ascii="Century Gothic" w:hAnsi="Century Gothic"/>
        </w:rPr>
        <w:t>onechef</w:t>
      </w:r>
    </w:p>
    <w:sectPr w:rsidR="00DB0C7F" w:rsidRPr="00F012BA" w:rsidSect="00AC04CF">
      <w:headerReference w:type="first" r:id="rId7"/>
      <w:pgSz w:w="12240" w:h="15840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1BD" w:rsidRDefault="001B41BD">
      <w:r>
        <w:separator/>
      </w:r>
    </w:p>
  </w:endnote>
  <w:endnote w:type="continuationSeparator" w:id="0">
    <w:p w:rsidR="001B41BD" w:rsidRDefault="001B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1BD" w:rsidRDefault="001B41BD">
      <w:r>
        <w:separator/>
      </w:r>
    </w:p>
  </w:footnote>
  <w:footnote w:type="continuationSeparator" w:id="0">
    <w:p w:rsidR="001B41BD" w:rsidRDefault="001B4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39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8"/>
      <w:gridCol w:w="6379"/>
    </w:tblGrid>
    <w:tr w:rsidR="001B41BD">
      <w:tc>
        <w:tcPr>
          <w:tcW w:w="4678" w:type="dxa"/>
        </w:tcPr>
        <w:p w:rsidR="001B41BD" w:rsidRDefault="001B41BD">
          <w:r>
            <w:rPr>
              <w:noProof/>
              <w:lang w:val="nl-BE" w:eastAsia="nl-BE"/>
            </w:rPr>
            <w:drawing>
              <wp:inline distT="0" distB="0" distL="0" distR="0">
                <wp:extent cx="1047750" cy="1228725"/>
                <wp:effectExtent l="0" t="0" r="0" b="9525"/>
                <wp:docPr id="1" name="Afbeelding 1" descr="C:\pip\template\POLNL550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pip\template\POLNL550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1B41BD" w:rsidRDefault="001B41BD">
          <w:r>
            <w:rPr>
              <w:noProof/>
              <w:lang w:val="nl-BE" w:eastAsia="nl-BE"/>
            </w:rPr>
            <w:drawing>
              <wp:inline distT="0" distB="0" distL="0" distR="0">
                <wp:extent cx="3952875" cy="1285875"/>
                <wp:effectExtent l="0" t="0" r="9525" b="9525"/>
                <wp:docPr id="2" name="Afbeelding 2" descr="C:\pip\template\Graph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pip\template\Graph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528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41BD" w:rsidRDefault="001B41B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E290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3E562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B011A31"/>
    <w:multiLevelType w:val="hybridMultilevel"/>
    <w:tmpl w:val="EFE4A4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065A8"/>
    <w:multiLevelType w:val="singleLevel"/>
    <w:tmpl w:val="3BD85C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84936E9"/>
    <w:multiLevelType w:val="hybridMultilevel"/>
    <w:tmpl w:val="174E5A8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5565C7"/>
    <w:multiLevelType w:val="multilevel"/>
    <w:tmpl w:val="B3A2D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BB4232"/>
    <w:multiLevelType w:val="hybridMultilevel"/>
    <w:tmpl w:val="E02A2814"/>
    <w:lvl w:ilvl="0" w:tplc="C34CD2FE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A6F7E23"/>
    <w:multiLevelType w:val="hybridMultilevel"/>
    <w:tmpl w:val="9A40EF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43"/>
    <w:rsid w:val="000004DE"/>
    <w:rsid w:val="000143F0"/>
    <w:rsid w:val="0001651F"/>
    <w:rsid w:val="00046908"/>
    <w:rsid w:val="00052CEB"/>
    <w:rsid w:val="00055AD8"/>
    <w:rsid w:val="00056011"/>
    <w:rsid w:val="0006389A"/>
    <w:rsid w:val="000866A0"/>
    <w:rsid w:val="0009169F"/>
    <w:rsid w:val="000A2D02"/>
    <w:rsid w:val="000A3064"/>
    <w:rsid w:val="000B4FAA"/>
    <w:rsid w:val="000D52B3"/>
    <w:rsid w:val="000E5835"/>
    <w:rsid w:val="000E6CAF"/>
    <w:rsid w:val="000F2ECE"/>
    <w:rsid w:val="001055CB"/>
    <w:rsid w:val="00106614"/>
    <w:rsid w:val="00112AA4"/>
    <w:rsid w:val="00157BFB"/>
    <w:rsid w:val="00161ECD"/>
    <w:rsid w:val="00162534"/>
    <w:rsid w:val="00172270"/>
    <w:rsid w:val="001768C0"/>
    <w:rsid w:val="001920A5"/>
    <w:rsid w:val="001A07E0"/>
    <w:rsid w:val="001B41BD"/>
    <w:rsid w:val="001C5EA8"/>
    <w:rsid w:val="001C673B"/>
    <w:rsid w:val="001D4F81"/>
    <w:rsid w:val="00242629"/>
    <w:rsid w:val="0024275B"/>
    <w:rsid w:val="00251635"/>
    <w:rsid w:val="0026793C"/>
    <w:rsid w:val="00272967"/>
    <w:rsid w:val="00275C13"/>
    <w:rsid w:val="00286EF3"/>
    <w:rsid w:val="00291CEB"/>
    <w:rsid w:val="002C0375"/>
    <w:rsid w:val="002E5722"/>
    <w:rsid w:val="0030007B"/>
    <w:rsid w:val="00300D74"/>
    <w:rsid w:val="00317310"/>
    <w:rsid w:val="003200BA"/>
    <w:rsid w:val="0032660F"/>
    <w:rsid w:val="0033289C"/>
    <w:rsid w:val="003351FF"/>
    <w:rsid w:val="003505F8"/>
    <w:rsid w:val="00365129"/>
    <w:rsid w:val="0037195E"/>
    <w:rsid w:val="00380D55"/>
    <w:rsid w:val="00383CC7"/>
    <w:rsid w:val="003A2549"/>
    <w:rsid w:val="003A2C3F"/>
    <w:rsid w:val="003B4280"/>
    <w:rsid w:val="003E6DD0"/>
    <w:rsid w:val="003F27D6"/>
    <w:rsid w:val="003F506C"/>
    <w:rsid w:val="004175FB"/>
    <w:rsid w:val="00427502"/>
    <w:rsid w:val="00430E67"/>
    <w:rsid w:val="0044247C"/>
    <w:rsid w:val="00446626"/>
    <w:rsid w:val="0045070D"/>
    <w:rsid w:val="004637B6"/>
    <w:rsid w:val="004761D7"/>
    <w:rsid w:val="004978E6"/>
    <w:rsid w:val="004A3082"/>
    <w:rsid w:val="004A6495"/>
    <w:rsid w:val="004B68EA"/>
    <w:rsid w:val="004B755F"/>
    <w:rsid w:val="004E1B15"/>
    <w:rsid w:val="00507A43"/>
    <w:rsid w:val="00514646"/>
    <w:rsid w:val="005218D2"/>
    <w:rsid w:val="00525733"/>
    <w:rsid w:val="00526D7E"/>
    <w:rsid w:val="00555BAF"/>
    <w:rsid w:val="0057355F"/>
    <w:rsid w:val="00573CF0"/>
    <w:rsid w:val="005751EB"/>
    <w:rsid w:val="005829BD"/>
    <w:rsid w:val="005869D3"/>
    <w:rsid w:val="005A6A57"/>
    <w:rsid w:val="005A70EB"/>
    <w:rsid w:val="005B25B8"/>
    <w:rsid w:val="005C1C6F"/>
    <w:rsid w:val="005E0B8F"/>
    <w:rsid w:val="0060075F"/>
    <w:rsid w:val="006077C7"/>
    <w:rsid w:val="00607A2E"/>
    <w:rsid w:val="00607DD8"/>
    <w:rsid w:val="00615BBB"/>
    <w:rsid w:val="0062476A"/>
    <w:rsid w:val="0064177B"/>
    <w:rsid w:val="00641C55"/>
    <w:rsid w:val="0066324E"/>
    <w:rsid w:val="00686B5D"/>
    <w:rsid w:val="006A1CBC"/>
    <w:rsid w:val="006B44C4"/>
    <w:rsid w:val="006B656B"/>
    <w:rsid w:val="006C6157"/>
    <w:rsid w:val="006C6A81"/>
    <w:rsid w:val="006F6813"/>
    <w:rsid w:val="007107EA"/>
    <w:rsid w:val="00733B7B"/>
    <w:rsid w:val="00757381"/>
    <w:rsid w:val="0076067D"/>
    <w:rsid w:val="00765036"/>
    <w:rsid w:val="00776994"/>
    <w:rsid w:val="007823DF"/>
    <w:rsid w:val="007872A2"/>
    <w:rsid w:val="0079405C"/>
    <w:rsid w:val="0079611E"/>
    <w:rsid w:val="007B1123"/>
    <w:rsid w:val="007B6C45"/>
    <w:rsid w:val="007B7533"/>
    <w:rsid w:val="007D5156"/>
    <w:rsid w:val="007F23A3"/>
    <w:rsid w:val="008104F7"/>
    <w:rsid w:val="00823684"/>
    <w:rsid w:val="0082608F"/>
    <w:rsid w:val="008330B9"/>
    <w:rsid w:val="0085048C"/>
    <w:rsid w:val="00857BC2"/>
    <w:rsid w:val="0086206F"/>
    <w:rsid w:val="0086433B"/>
    <w:rsid w:val="00864862"/>
    <w:rsid w:val="0088045F"/>
    <w:rsid w:val="008804C9"/>
    <w:rsid w:val="00894591"/>
    <w:rsid w:val="00895688"/>
    <w:rsid w:val="008A1221"/>
    <w:rsid w:val="008B4E11"/>
    <w:rsid w:val="008B53E3"/>
    <w:rsid w:val="008C1CAE"/>
    <w:rsid w:val="008D40E8"/>
    <w:rsid w:val="008D6F4D"/>
    <w:rsid w:val="008E0545"/>
    <w:rsid w:val="008F1E11"/>
    <w:rsid w:val="008F2C5D"/>
    <w:rsid w:val="00902DB5"/>
    <w:rsid w:val="00903F08"/>
    <w:rsid w:val="00907307"/>
    <w:rsid w:val="0091105A"/>
    <w:rsid w:val="00926940"/>
    <w:rsid w:val="00926BC2"/>
    <w:rsid w:val="00944377"/>
    <w:rsid w:val="009456BF"/>
    <w:rsid w:val="00954EDD"/>
    <w:rsid w:val="009558A9"/>
    <w:rsid w:val="0096693B"/>
    <w:rsid w:val="009919FA"/>
    <w:rsid w:val="0099479E"/>
    <w:rsid w:val="00994A9F"/>
    <w:rsid w:val="009C231B"/>
    <w:rsid w:val="009D5656"/>
    <w:rsid w:val="009F5A54"/>
    <w:rsid w:val="009F6A36"/>
    <w:rsid w:val="00A00697"/>
    <w:rsid w:val="00A16216"/>
    <w:rsid w:val="00A2368B"/>
    <w:rsid w:val="00A57CF9"/>
    <w:rsid w:val="00A64735"/>
    <w:rsid w:val="00A73B72"/>
    <w:rsid w:val="00A7588E"/>
    <w:rsid w:val="00A92AFF"/>
    <w:rsid w:val="00AA710C"/>
    <w:rsid w:val="00AB5F0F"/>
    <w:rsid w:val="00AC04CF"/>
    <w:rsid w:val="00AC7D42"/>
    <w:rsid w:val="00B022D9"/>
    <w:rsid w:val="00B21083"/>
    <w:rsid w:val="00B249C0"/>
    <w:rsid w:val="00B309C0"/>
    <w:rsid w:val="00B562A0"/>
    <w:rsid w:val="00B73221"/>
    <w:rsid w:val="00B741ED"/>
    <w:rsid w:val="00B83E7E"/>
    <w:rsid w:val="00B95929"/>
    <w:rsid w:val="00BA738F"/>
    <w:rsid w:val="00BB24CF"/>
    <w:rsid w:val="00BB4CEC"/>
    <w:rsid w:val="00BB675B"/>
    <w:rsid w:val="00BC398E"/>
    <w:rsid w:val="00BD3FCD"/>
    <w:rsid w:val="00BD4568"/>
    <w:rsid w:val="00BE02F6"/>
    <w:rsid w:val="00C06044"/>
    <w:rsid w:val="00C20B30"/>
    <w:rsid w:val="00C304C5"/>
    <w:rsid w:val="00C30AF5"/>
    <w:rsid w:val="00C31FDB"/>
    <w:rsid w:val="00C3338D"/>
    <w:rsid w:val="00C45FA0"/>
    <w:rsid w:val="00C464C7"/>
    <w:rsid w:val="00C5466A"/>
    <w:rsid w:val="00C64C9D"/>
    <w:rsid w:val="00C765F2"/>
    <w:rsid w:val="00C924AB"/>
    <w:rsid w:val="00C9500F"/>
    <w:rsid w:val="00CA2BCF"/>
    <w:rsid w:val="00CB103A"/>
    <w:rsid w:val="00CB2810"/>
    <w:rsid w:val="00CB674A"/>
    <w:rsid w:val="00CC063B"/>
    <w:rsid w:val="00CC4237"/>
    <w:rsid w:val="00CF0B85"/>
    <w:rsid w:val="00D013DB"/>
    <w:rsid w:val="00D07B54"/>
    <w:rsid w:val="00D20929"/>
    <w:rsid w:val="00D36C9B"/>
    <w:rsid w:val="00D42B35"/>
    <w:rsid w:val="00D521B7"/>
    <w:rsid w:val="00D5748C"/>
    <w:rsid w:val="00D648BE"/>
    <w:rsid w:val="00D75CB9"/>
    <w:rsid w:val="00D81002"/>
    <w:rsid w:val="00D832C4"/>
    <w:rsid w:val="00DB0C7F"/>
    <w:rsid w:val="00DB5087"/>
    <w:rsid w:val="00DC11B4"/>
    <w:rsid w:val="00DC4DED"/>
    <w:rsid w:val="00DC4E31"/>
    <w:rsid w:val="00DD670B"/>
    <w:rsid w:val="00DF4946"/>
    <w:rsid w:val="00E023D9"/>
    <w:rsid w:val="00E0283F"/>
    <w:rsid w:val="00E0319C"/>
    <w:rsid w:val="00E27EE0"/>
    <w:rsid w:val="00E3653C"/>
    <w:rsid w:val="00E45369"/>
    <w:rsid w:val="00E51520"/>
    <w:rsid w:val="00E66B56"/>
    <w:rsid w:val="00E70F2F"/>
    <w:rsid w:val="00EA4A90"/>
    <w:rsid w:val="00EE37C7"/>
    <w:rsid w:val="00EF4779"/>
    <w:rsid w:val="00EF62E5"/>
    <w:rsid w:val="00EF6512"/>
    <w:rsid w:val="00F012BA"/>
    <w:rsid w:val="00F30E6C"/>
    <w:rsid w:val="00F35D71"/>
    <w:rsid w:val="00F51E0B"/>
    <w:rsid w:val="00F5342B"/>
    <w:rsid w:val="00F657C5"/>
    <w:rsid w:val="00F85D76"/>
    <w:rsid w:val="00F86C44"/>
    <w:rsid w:val="00F95742"/>
    <w:rsid w:val="00FA6CCF"/>
    <w:rsid w:val="00FB50B1"/>
    <w:rsid w:val="00FE147E"/>
    <w:rsid w:val="00FE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,"/>
  <w:listSeparator w:val=";"/>
  <w15:docId w15:val="{531A6948-7FBE-466E-B420-488275A8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C04CF"/>
    <w:rPr>
      <w:lang w:eastAsia="en-GB"/>
    </w:rPr>
  </w:style>
  <w:style w:type="paragraph" w:styleId="Kop1">
    <w:name w:val="heading 1"/>
    <w:basedOn w:val="Standaard"/>
    <w:next w:val="Standaard"/>
    <w:qFormat/>
    <w:rsid w:val="00AC04CF"/>
    <w:pPr>
      <w:keepNext/>
      <w:outlineLvl w:val="0"/>
    </w:pPr>
    <w:rPr>
      <w:rFonts w:ascii="Comic Sans MS" w:hAnsi="Comic Sans MS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AC04C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C04CF"/>
    <w:pPr>
      <w:tabs>
        <w:tab w:val="center" w:pos="4536"/>
        <w:tab w:val="right" w:pos="9072"/>
      </w:tabs>
    </w:pPr>
  </w:style>
  <w:style w:type="paragraph" w:styleId="Bloktekst">
    <w:name w:val="Block Text"/>
    <w:basedOn w:val="Standaard"/>
    <w:rsid w:val="00E70F2F"/>
    <w:pPr>
      <w:tabs>
        <w:tab w:val="left" w:pos="2835"/>
        <w:tab w:val="left" w:pos="5671"/>
        <w:tab w:val="left" w:pos="8364"/>
      </w:tabs>
      <w:ind w:left="426" w:right="-1"/>
    </w:pPr>
    <w:rPr>
      <w:rFonts w:ascii="Comic Sans MS" w:hAnsi="Comic Sans MS"/>
      <w:sz w:val="18"/>
      <w:lang w:eastAsia="nl-NL"/>
    </w:rPr>
  </w:style>
  <w:style w:type="paragraph" w:styleId="Lijstalinea">
    <w:name w:val="List Paragraph"/>
    <w:basedOn w:val="Standaard"/>
    <w:uiPriority w:val="34"/>
    <w:qFormat/>
    <w:rsid w:val="00864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A8B8EE2F.dotm</Template>
  <TotalTime>133</TotalTime>
  <Pages>2</Pages>
  <Words>230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«Korps_Naam» («Korps_Afkorting»)</vt:lpstr>
    </vt:vector>
  </TitlesOfParts>
  <Company>lokale politie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«Korps_Naam» («Korps_Afkorting»)</dc:title>
  <dc:subject/>
  <dc:creator>Politie Informatica Project</dc:creator>
  <cp:keywords/>
  <cp:lastModifiedBy>Saskia Rokegem</cp:lastModifiedBy>
  <cp:revision>6</cp:revision>
  <cp:lastPrinted>2014-02-10T12:10:00Z</cp:lastPrinted>
  <dcterms:created xsi:type="dcterms:W3CDTF">2017-11-17T14:39:00Z</dcterms:created>
  <dcterms:modified xsi:type="dcterms:W3CDTF">2017-11-21T14:19:00Z</dcterms:modified>
</cp:coreProperties>
</file>