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20F9F" w:rsidRPr="00400620" w14:paraId="580FBFEB" w14:textId="77777777" w:rsidTr="00410CBB">
        <w:trPr>
          <w:trHeight w:hRule="exact" w:val="255"/>
        </w:trPr>
        <w:tc>
          <w:tcPr>
            <w:tcW w:w="4820" w:type="dxa"/>
          </w:tcPr>
          <w:p w14:paraId="10183A37" w14:textId="77777777" w:rsidR="00520F9F" w:rsidRPr="00400620" w:rsidRDefault="00520F9F" w:rsidP="00520F9F">
            <w:pPr>
              <w:ind w:left="-108" w:right="43"/>
              <w:rPr>
                <w:rFonts w:ascii="TheSans TT B7 Bold" w:hAnsi="TheSans TT B7 Bold"/>
                <w:b/>
                <w:color w:val="333399"/>
                <w:sz w:val="20"/>
                <w:szCs w:val="15"/>
              </w:rPr>
            </w:pPr>
            <w:r w:rsidRPr="00400620">
              <w:rPr>
                <w:rFonts w:ascii="TheSans TT B7 Bold" w:hAnsi="TheSans TT B7 Bold"/>
                <w:b/>
                <w:color w:val="333399"/>
                <w:sz w:val="20"/>
                <w:szCs w:val="15"/>
              </w:rPr>
              <w:t>Politiezone Schelde-Leie (5419)</w:t>
            </w:r>
          </w:p>
        </w:tc>
        <w:tc>
          <w:tcPr>
            <w:tcW w:w="4394" w:type="dxa"/>
          </w:tcPr>
          <w:p w14:paraId="0C7DFAEB" w14:textId="77777777" w:rsidR="00520F9F" w:rsidRPr="00673979" w:rsidRDefault="00520F9F" w:rsidP="00410CBB">
            <w:pPr>
              <w:ind w:left="-99"/>
              <w:jc w:val="right"/>
              <w:rPr>
                <w:rFonts w:ascii="TheSans TT B5 Plain" w:hAnsi="TheSans TT B5 Plain"/>
                <w:sz w:val="28"/>
                <w:szCs w:val="28"/>
              </w:rPr>
            </w:pPr>
            <w:r>
              <w:rPr>
                <w:rFonts w:ascii="TheSans TT B7 Bold" w:hAnsi="TheSans TT B7 Bold"/>
                <w:b/>
                <w:color w:val="333399"/>
                <w:sz w:val="28"/>
                <w:szCs w:val="28"/>
              </w:rPr>
              <w:t>R</w:t>
            </w:r>
            <w:r w:rsidRPr="00673979">
              <w:rPr>
                <w:rFonts w:ascii="TheSans TT B7 Bold" w:hAnsi="TheSans TT B7 Bold"/>
                <w:b/>
                <w:color w:val="333399"/>
                <w:sz w:val="28"/>
                <w:szCs w:val="28"/>
              </w:rPr>
              <w:t xml:space="preserve">esultaten </w:t>
            </w:r>
            <w:r w:rsidR="00410CBB">
              <w:rPr>
                <w:rFonts w:ascii="TheSans TT B7 Bold" w:hAnsi="TheSans TT B7 Bold"/>
                <w:b/>
                <w:color w:val="333399"/>
                <w:sz w:val="28"/>
                <w:szCs w:val="28"/>
              </w:rPr>
              <w:t>s</w:t>
            </w:r>
            <w:r w:rsidRPr="00673979">
              <w:rPr>
                <w:rFonts w:ascii="TheSans TT B7 Bold" w:hAnsi="TheSans TT B7 Bold"/>
                <w:b/>
                <w:color w:val="333399"/>
                <w:sz w:val="28"/>
                <w:szCs w:val="28"/>
              </w:rPr>
              <w:t>nelheidscontroles</w:t>
            </w:r>
          </w:p>
        </w:tc>
      </w:tr>
      <w:tr w:rsidR="00520F9F" w:rsidRPr="00400620" w14:paraId="34194C4E" w14:textId="77777777" w:rsidTr="00410CBB">
        <w:trPr>
          <w:trHeight w:hRule="exact" w:val="255"/>
        </w:trPr>
        <w:tc>
          <w:tcPr>
            <w:tcW w:w="4820" w:type="dxa"/>
          </w:tcPr>
          <w:p w14:paraId="6F427D33" w14:textId="77777777" w:rsidR="00520F9F" w:rsidRPr="00865159" w:rsidRDefault="00520F9F" w:rsidP="00520F9F">
            <w:pPr>
              <w:ind w:left="-108"/>
              <w:rPr>
                <w:rFonts w:ascii="TheSans TT B5 Plain" w:hAnsi="TheSans TT B5 Plain"/>
                <w:color w:val="333399"/>
                <w:sz w:val="15"/>
                <w:szCs w:val="15"/>
              </w:rPr>
            </w:pPr>
            <w:r>
              <w:rPr>
                <w:rFonts w:ascii="TheSans TT B5 Plain" w:hAnsi="TheSans TT B5 Plain"/>
                <w:color w:val="333399"/>
                <w:sz w:val="15"/>
                <w:szCs w:val="15"/>
              </w:rPr>
              <w:t>Dienst Verkeer</w:t>
            </w:r>
          </w:p>
        </w:tc>
        <w:tc>
          <w:tcPr>
            <w:tcW w:w="4394" w:type="dxa"/>
          </w:tcPr>
          <w:p w14:paraId="64C9FDC5" w14:textId="77777777" w:rsidR="00520F9F" w:rsidRPr="00865159" w:rsidRDefault="00520F9F" w:rsidP="00520F9F">
            <w:pPr>
              <w:ind w:left="-99"/>
              <w:rPr>
                <w:sz w:val="15"/>
                <w:szCs w:val="15"/>
              </w:rPr>
            </w:pPr>
          </w:p>
        </w:tc>
      </w:tr>
      <w:tr w:rsidR="00520F9F" w:rsidRPr="00400620" w14:paraId="5475302D" w14:textId="77777777" w:rsidTr="00410CBB">
        <w:trPr>
          <w:trHeight w:hRule="exact" w:val="255"/>
        </w:trPr>
        <w:tc>
          <w:tcPr>
            <w:tcW w:w="4820" w:type="dxa"/>
          </w:tcPr>
          <w:p w14:paraId="499108BA" w14:textId="77777777" w:rsidR="00520F9F" w:rsidRPr="00865159" w:rsidRDefault="00520F9F" w:rsidP="00520F9F">
            <w:pPr>
              <w:ind w:left="-108"/>
              <w:rPr>
                <w:color w:val="333399"/>
                <w:sz w:val="15"/>
                <w:szCs w:val="15"/>
              </w:rPr>
            </w:pPr>
            <w:r w:rsidRPr="00865159">
              <w:rPr>
                <w:color w:val="333399"/>
                <w:sz w:val="15"/>
                <w:szCs w:val="15"/>
              </w:rPr>
              <w:t>Florastraat 19</w:t>
            </w:r>
          </w:p>
        </w:tc>
        <w:tc>
          <w:tcPr>
            <w:tcW w:w="4394" w:type="dxa"/>
          </w:tcPr>
          <w:p w14:paraId="5C08B0D8" w14:textId="6443FB48" w:rsidR="00520F9F" w:rsidRPr="00865159" w:rsidRDefault="0072157D" w:rsidP="005842B0">
            <w:pPr>
              <w:ind w:left="-99"/>
              <w:jc w:val="right"/>
              <w:rPr>
                <w:sz w:val="15"/>
                <w:szCs w:val="15"/>
              </w:rPr>
            </w:pPr>
            <w:r>
              <w:rPr>
                <w:rFonts w:ascii="TheSans TT B7 Bold" w:hAnsi="TheSans TT B7 Bold"/>
                <w:color w:val="333399"/>
                <w:sz w:val="22"/>
                <w:szCs w:val="22"/>
              </w:rPr>
              <w:t>Februari</w:t>
            </w:r>
            <w:r w:rsidR="003E4E8A">
              <w:rPr>
                <w:rFonts w:ascii="TheSans TT B7 Bold" w:hAnsi="TheSans TT B7 Bold"/>
                <w:color w:val="333399"/>
                <w:sz w:val="22"/>
                <w:szCs w:val="22"/>
              </w:rPr>
              <w:t xml:space="preserve"> </w:t>
            </w:r>
            <w:r w:rsidR="005B56E4">
              <w:rPr>
                <w:rFonts w:ascii="TheSans TT B7 Bold" w:hAnsi="TheSans TT B7 Bold"/>
                <w:color w:val="333399"/>
                <w:sz w:val="22"/>
                <w:szCs w:val="22"/>
              </w:rPr>
              <w:t>202</w:t>
            </w:r>
            <w:r w:rsidR="00F96C01">
              <w:rPr>
                <w:rFonts w:ascii="TheSans TT B7 Bold" w:hAnsi="TheSans TT B7 Bold"/>
                <w:color w:val="333399"/>
                <w:sz w:val="22"/>
                <w:szCs w:val="22"/>
              </w:rPr>
              <w:t>2</w:t>
            </w:r>
          </w:p>
        </w:tc>
      </w:tr>
      <w:tr w:rsidR="00520F9F" w:rsidRPr="00400620" w14:paraId="4B5EA26F" w14:textId="77777777" w:rsidTr="00410CBB">
        <w:trPr>
          <w:trHeight w:hRule="exact" w:val="255"/>
        </w:trPr>
        <w:tc>
          <w:tcPr>
            <w:tcW w:w="4820" w:type="dxa"/>
          </w:tcPr>
          <w:p w14:paraId="2EC602CB" w14:textId="77777777" w:rsidR="00520F9F" w:rsidRPr="00865159" w:rsidRDefault="00520F9F" w:rsidP="00520F9F">
            <w:pPr>
              <w:ind w:left="-108"/>
              <w:rPr>
                <w:color w:val="333399"/>
                <w:sz w:val="15"/>
                <w:szCs w:val="15"/>
              </w:rPr>
            </w:pPr>
            <w:r w:rsidRPr="00865159">
              <w:rPr>
                <w:color w:val="333399"/>
                <w:sz w:val="15"/>
                <w:szCs w:val="15"/>
              </w:rPr>
              <w:t>9840  De Pinte</w:t>
            </w:r>
          </w:p>
        </w:tc>
        <w:tc>
          <w:tcPr>
            <w:tcW w:w="4394" w:type="dxa"/>
          </w:tcPr>
          <w:p w14:paraId="7D65F46B" w14:textId="77777777" w:rsidR="00520F9F" w:rsidRPr="00865159" w:rsidRDefault="00520F9F" w:rsidP="00520F9F">
            <w:pPr>
              <w:ind w:left="-99"/>
              <w:rPr>
                <w:sz w:val="15"/>
                <w:szCs w:val="15"/>
              </w:rPr>
            </w:pPr>
          </w:p>
        </w:tc>
      </w:tr>
      <w:tr w:rsidR="00520F9F" w:rsidRPr="00400620" w14:paraId="6AD86211" w14:textId="77777777" w:rsidTr="00410CBB">
        <w:trPr>
          <w:trHeight w:hRule="exact" w:val="255"/>
        </w:trPr>
        <w:tc>
          <w:tcPr>
            <w:tcW w:w="4820" w:type="dxa"/>
          </w:tcPr>
          <w:p w14:paraId="088A5604" w14:textId="77777777" w:rsidR="00520F9F" w:rsidRPr="00865159" w:rsidRDefault="001633EE" w:rsidP="00520F9F">
            <w:pPr>
              <w:ind w:left="-108"/>
              <w:rPr>
                <w:color w:val="333399"/>
                <w:sz w:val="15"/>
                <w:szCs w:val="15"/>
              </w:rPr>
            </w:pPr>
            <w:r>
              <w:rPr>
                <w:color w:val="333399"/>
                <w:sz w:val="15"/>
                <w:szCs w:val="15"/>
              </w:rPr>
              <w:fldChar w:fldCharType="begin"/>
            </w:r>
            <w:r>
              <w:rPr>
                <w:color w:val="333399"/>
                <w:sz w:val="15"/>
                <w:szCs w:val="15"/>
              </w:rPr>
              <w:instrText xml:space="preserve"> DOCVARIABLE  fldAEmail  \* MERGEFORMAT </w:instrText>
            </w:r>
            <w:r>
              <w:rPr>
                <w:color w:val="333399"/>
                <w:sz w:val="15"/>
                <w:szCs w:val="15"/>
              </w:rPr>
              <w:fldChar w:fldCharType="separate"/>
            </w:r>
            <w:r w:rsidR="009E0B63">
              <w:rPr>
                <w:color w:val="333399"/>
                <w:sz w:val="15"/>
                <w:szCs w:val="15"/>
              </w:rPr>
              <w:t>pz.scheldeleie@police.belgium.eu</w:t>
            </w:r>
            <w:r>
              <w:rPr>
                <w:color w:val="333399"/>
                <w:sz w:val="15"/>
                <w:szCs w:val="15"/>
              </w:rPr>
              <w:fldChar w:fldCharType="end"/>
            </w:r>
          </w:p>
        </w:tc>
        <w:tc>
          <w:tcPr>
            <w:tcW w:w="4394" w:type="dxa"/>
          </w:tcPr>
          <w:p w14:paraId="3E129B30" w14:textId="77777777" w:rsidR="00520F9F" w:rsidRPr="00865159" w:rsidRDefault="00520F9F" w:rsidP="00520F9F">
            <w:pPr>
              <w:ind w:left="-99"/>
              <w:rPr>
                <w:sz w:val="15"/>
                <w:szCs w:val="15"/>
              </w:rPr>
            </w:pPr>
          </w:p>
        </w:tc>
      </w:tr>
      <w:tr w:rsidR="00520F9F" w:rsidRPr="00400620" w14:paraId="0679CBD2" w14:textId="77777777" w:rsidTr="00410CBB">
        <w:trPr>
          <w:trHeight w:hRule="exact" w:val="255"/>
        </w:trPr>
        <w:tc>
          <w:tcPr>
            <w:tcW w:w="4820" w:type="dxa"/>
          </w:tcPr>
          <w:p w14:paraId="0A371A05" w14:textId="77777777" w:rsidR="00520F9F" w:rsidRPr="00865159" w:rsidRDefault="00520F9F" w:rsidP="00520F9F">
            <w:pPr>
              <w:ind w:left="-108"/>
              <w:rPr>
                <w:color w:val="333399"/>
                <w:sz w:val="15"/>
                <w:szCs w:val="15"/>
              </w:rPr>
            </w:pPr>
            <w:r w:rsidRPr="00865159">
              <w:rPr>
                <w:color w:val="333399"/>
                <w:sz w:val="15"/>
                <w:szCs w:val="15"/>
              </w:rPr>
              <w:t>www.scheldeleie.be</w:t>
            </w:r>
          </w:p>
        </w:tc>
        <w:tc>
          <w:tcPr>
            <w:tcW w:w="4394" w:type="dxa"/>
          </w:tcPr>
          <w:p w14:paraId="7EEDDE65" w14:textId="77777777" w:rsidR="00520F9F" w:rsidRPr="0018122A" w:rsidRDefault="00520F9F" w:rsidP="00520F9F">
            <w:pPr>
              <w:ind w:left="-99"/>
              <w:jc w:val="right"/>
              <w:rPr>
                <w:rFonts w:ascii="TheSans TT B7 Bold" w:hAnsi="TheSans TT B7 Bold"/>
                <w:b/>
                <w:color w:val="008080"/>
                <w:sz w:val="22"/>
                <w:szCs w:val="22"/>
              </w:rPr>
            </w:pPr>
          </w:p>
        </w:tc>
      </w:tr>
      <w:tr w:rsidR="00520F9F" w:rsidRPr="00400620" w14:paraId="496D1BC3" w14:textId="77777777" w:rsidTr="00410CBB">
        <w:trPr>
          <w:trHeight w:hRule="exact" w:val="255"/>
        </w:trPr>
        <w:tc>
          <w:tcPr>
            <w:tcW w:w="4820" w:type="dxa"/>
          </w:tcPr>
          <w:p w14:paraId="098CE5F9" w14:textId="77777777" w:rsidR="00520F9F" w:rsidRPr="00865159" w:rsidRDefault="008538A1" w:rsidP="00520F9F">
            <w:pPr>
              <w:ind w:left="-108"/>
              <w:rPr>
                <w:color w:val="333399"/>
                <w:sz w:val="15"/>
                <w:szCs w:val="15"/>
              </w:rPr>
            </w:pPr>
            <w:r>
              <w:rPr>
                <w:color w:val="333399"/>
                <w:sz w:val="15"/>
                <w:szCs w:val="15"/>
              </w:rPr>
              <w:t>www.twitter.com/PZScheldeLeie</w:t>
            </w:r>
          </w:p>
        </w:tc>
        <w:tc>
          <w:tcPr>
            <w:tcW w:w="4394" w:type="dxa"/>
          </w:tcPr>
          <w:p w14:paraId="7D5F3B26" w14:textId="77777777" w:rsidR="00520F9F" w:rsidRPr="00865159" w:rsidRDefault="00520F9F" w:rsidP="00520F9F">
            <w:pPr>
              <w:ind w:left="-99"/>
              <w:jc w:val="right"/>
              <w:rPr>
                <w:sz w:val="15"/>
                <w:szCs w:val="15"/>
              </w:rPr>
            </w:pPr>
          </w:p>
        </w:tc>
      </w:tr>
      <w:tr w:rsidR="008538A1" w:rsidRPr="00400620" w14:paraId="5B26EC56" w14:textId="77777777" w:rsidTr="00410CBB">
        <w:trPr>
          <w:trHeight w:hRule="exact" w:val="255"/>
        </w:trPr>
        <w:tc>
          <w:tcPr>
            <w:tcW w:w="4820" w:type="dxa"/>
          </w:tcPr>
          <w:p w14:paraId="79CEE486" w14:textId="4FA81C74" w:rsidR="008538A1" w:rsidRPr="00C9628D" w:rsidRDefault="008538A1" w:rsidP="00520F9F">
            <w:pPr>
              <w:ind w:left="-108"/>
              <w:rPr>
                <w:color w:val="333399"/>
                <w:sz w:val="15"/>
                <w:szCs w:val="15"/>
              </w:rPr>
            </w:pPr>
            <w:r w:rsidRPr="00C9628D">
              <w:rPr>
                <w:color w:val="333399"/>
                <w:sz w:val="15"/>
                <w:szCs w:val="15"/>
              </w:rPr>
              <w:t>Bladzijden:</w:t>
            </w:r>
            <w:r w:rsidR="00935410">
              <w:rPr>
                <w:color w:val="333399"/>
                <w:sz w:val="15"/>
                <w:szCs w:val="15"/>
              </w:rPr>
              <w:t xml:space="preserve"> </w:t>
            </w:r>
            <w:r w:rsidR="002D42AA">
              <w:rPr>
                <w:color w:val="333399"/>
                <w:sz w:val="15"/>
                <w:szCs w:val="15"/>
              </w:rPr>
              <w:t>1</w:t>
            </w:r>
          </w:p>
        </w:tc>
        <w:tc>
          <w:tcPr>
            <w:tcW w:w="4394" w:type="dxa"/>
          </w:tcPr>
          <w:p w14:paraId="1121DCF9" w14:textId="77777777" w:rsidR="008538A1" w:rsidRPr="00865159" w:rsidRDefault="008538A1" w:rsidP="00520F9F">
            <w:pPr>
              <w:ind w:left="-99"/>
              <w:jc w:val="right"/>
              <w:rPr>
                <w:sz w:val="15"/>
                <w:szCs w:val="15"/>
              </w:rPr>
            </w:pPr>
          </w:p>
        </w:tc>
      </w:tr>
    </w:tbl>
    <w:p w14:paraId="7F457BB3" w14:textId="77777777" w:rsidR="00520F9F" w:rsidRDefault="00520F9F" w:rsidP="00520F9F">
      <w:pPr>
        <w:ind w:right="43"/>
        <w:rPr>
          <w:szCs w:val="19"/>
        </w:rPr>
      </w:pPr>
    </w:p>
    <w:p w14:paraId="27A787C7" w14:textId="32CF7AF8" w:rsidR="00C13218" w:rsidRPr="008837C3" w:rsidRDefault="003321F5" w:rsidP="00770D27">
      <w:pPr>
        <w:spacing w:line="360" w:lineRule="auto"/>
        <w:ind w:right="45"/>
        <w:rPr>
          <w:b/>
          <w:szCs w:val="19"/>
        </w:rPr>
      </w:pPr>
      <w:r w:rsidRPr="008837C3">
        <w:rPr>
          <w:b/>
          <w:szCs w:val="19"/>
        </w:rPr>
        <w:t>Aantal controles:</w:t>
      </w:r>
      <w:r w:rsidR="005842B0" w:rsidRPr="008837C3">
        <w:rPr>
          <w:b/>
          <w:szCs w:val="19"/>
        </w:rPr>
        <w:t xml:space="preserve"> </w:t>
      </w:r>
      <w:r w:rsidR="00746A8B">
        <w:rPr>
          <w:b/>
          <w:szCs w:val="19"/>
        </w:rPr>
        <w:t>5.715</w:t>
      </w:r>
    </w:p>
    <w:p w14:paraId="7B79333B" w14:textId="6C8E9851" w:rsidR="00913FDC" w:rsidRDefault="003321F5" w:rsidP="00EC36F3">
      <w:pPr>
        <w:spacing w:line="360" w:lineRule="auto"/>
        <w:ind w:right="45"/>
        <w:rPr>
          <w:b/>
          <w:szCs w:val="19"/>
        </w:rPr>
      </w:pPr>
      <w:r w:rsidRPr="008837C3">
        <w:rPr>
          <w:b/>
          <w:szCs w:val="19"/>
        </w:rPr>
        <w:t>Aantal overtreders:</w:t>
      </w:r>
      <w:r w:rsidR="005842B0" w:rsidRPr="008837C3">
        <w:rPr>
          <w:b/>
          <w:szCs w:val="19"/>
        </w:rPr>
        <w:t xml:space="preserve"> </w:t>
      </w:r>
      <w:r w:rsidR="00746A8B">
        <w:rPr>
          <w:b/>
          <w:szCs w:val="19"/>
        </w:rPr>
        <w:t>1.235</w:t>
      </w:r>
    </w:p>
    <w:p w14:paraId="54E1D7FA" w14:textId="25C07038" w:rsidR="008D121B" w:rsidRPr="008837C3" w:rsidRDefault="003321F5" w:rsidP="00EC36F3">
      <w:pPr>
        <w:spacing w:line="360" w:lineRule="auto"/>
        <w:ind w:right="45"/>
        <w:rPr>
          <w:b/>
          <w:szCs w:val="19"/>
        </w:rPr>
      </w:pPr>
      <w:r w:rsidRPr="008837C3">
        <w:rPr>
          <w:b/>
          <w:szCs w:val="19"/>
        </w:rPr>
        <w:t>Aantal intrekkingen</w:t>
      </w:r>
      <w:r w:rsidR="006D24DF">
        <w:rPr>
          <w:b/>
          <w:szCs w:val="19"/>
        </w:rPr>
        <w:t xml:space="preserve">: </w:t>
      </w:r>
      <w:r w:rsidR="00746A8B">
        <w:rPr>
          <w:b/>
          <w:szCs w:val="19"/>
        </w:rPr>
        <w:t>3</w:t>
      </w:r>
    </w:p>
    <w:p w14:paraId="772777A5" w14:textId="77777777" w:rsidR="00520F9F" w:rsidRPr="00B565ED" w:rsidRDefault="00520F9F" w:rsidP="009E120A">
      <w:pPr>
        <w:shd w:val="clear" w:color="auto" w:fill="009999"/>
        <w:ind w:right="283"/>
        <w:rPr>
          <w:color w:val="FFFFFF"/>
          <w:szCs w:val="19"/>
        </w:rPr>
      </w:pPr>
      <w:r>
        <w:rPr>
          <w:color w:val="FFFFFF"/>
          <w:szCs w:val="19"/>
        </w:rPr>
        <w:t>De Pinte</w:t>
      </w:r>
    </w:p>
    <w:p w14:paraId="4025EF60" w14:textId="77777777" w:rsidR="00520F9F" w:rsidRDefault="00520F9F" w:rsidP="00520F9F">
      <w:pPr>
        <w:ind w:right="43"/>
        <w:rPr>
          <w:szCs w:val="19"/>
        </w:rPr>
      </w:pPr>
    </w:p>
    <w:tbl>
      <w:tblPr>
        <w:tblStyle w:val="Tabelraster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672"/>
        <w:gridCol w:w="2648"/>
        <w:gridCol w:w="2523"/>
      </w:tblGrid>
      <w:tr w:rsidR="00CC5735" w:rsidRPr="00763DAC" w14:paraId="6B2CA333" w14:textId="77777777" w:rsidTr="007D6459">
        <w:trPr>
          <w:trHeight w:val="390"/>
        </w:trPr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0A5D083A" w14:textId="77777777" w:rsidR="00520F9F" w:rsidRPr="00763DAC" w:rsidRDefault="0095046C" w:rsidP="00C56838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d</w:t>
            </w:r>
            <w:r w:rsidR="00520F9F" w:rsidRPr="00763DAC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atum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2E113E16" w14:textId="77777777" w:rsidR="00520F9F" w:rsidRPr="00763DAC" w:rsidRDefault="0095046C" w:rsidP="00C56838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p</w:t>
            </w:r>
            <w:r w:rsidR="00520F9F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laats</w:t>
            </w:r>
          </w:p>
        </w:tc>
        <w:tc>
          <w:tcPr>
            <w:tcW w:w="2648" w:type="dxa"/>
            <w:shd w:val="clear" w:color="auto" w:fill="F2F2F2" w:themeFill="background1" w:themeFillShade="F2"/>
            <w:vAlign w:val="center"/>
          </w:tcPr>
          <w:p w14:paraId="6687A17D" w14:textId="77777777" w:rsidR="00520F9F" w:rsidRPr="00763DAC" w:rsidRDefault="0095046C" w:rsidP="00C56838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t</w:t>
            </w:r>
            <w:r w:rsidR="00520F9F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oegelaten snelheid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C4B2DE5" w14:textId="77777777" w:rsidR="00520F9F" w:rsidRPr="00763DAC" w:rsidRDefault="0095046C" w:rsidP="00C56838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</w:t>
            </w:r>
            <w:r w:rsidR="00520F9F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antal overtredingen</w:t>
            </w:r>
          </w:p>
        </w:tc>
      </w:tr>
      <w:tr w:rsidR="00CC5735" w:rsidRPr="00B47C6E" w14:paraId="1FA25EF3" w14:textId="77777777" w:rsidTr="007D6459">
        <w:trPr>
          <w:trHeight w:val="285"/>
        </w:trPr>
        <w:tc>
          <w:tcPr>
            <w:tcW w:w="1371" w:type="dxa"/>
          </w:tcPr>
          <w:p w14:paraId="1759C78F" w14:textId="3B9946E4" w:rsidR="00B56BEA" w:rsidRPr="00B47C6E" w:rsidRDefault="001B3ED9" w:rsidP="00622EF4">
            <w:pPr>
              <w:rPr>
                <w:b/>
                <w:bCs/>
                <w:sz w:val="20"/>
                <w:lang w:val="nl-NL"/>
              </w:rPr>
            </w:pPr>
            <w:r w:rsidRPr="00B47C6E">
              <w:rPr>
                <w:b/>
                <w:bCs/>
                <w:sz w:val="20"/>
                <w:lang w:val="nl-NL"/>
              </w:rPr>
              <w:t>0</w:t>
            </w:r>
            <w:r w:rsidR="009C05B1">
              <w:rPr>
                <w:b/>
                <w:bCs/>
                <w:sz w:val="20"/>
                <w:lang w:val="nl-NL"/>
              </w:rPr>
              <w:t>1</w:t>
            </w:r>
            <w:r w:rsidRPr="00B47C6E">
              <w:rPr>
                <w:b/>
                <w:bCs/>
                <w:sz w:val="20"/>
                <w:lang w:val="nl-NL"/>
              </w:rPr>
              <w:t>/</w:t>
            </w:r>
            <w:r w:rsidR="00932317" w:rsidRPr="00B47C6E">
              <w:rPr>
                <w:b/>
                <w:bCs/>
                <w:sz w:val="20"/>
                <w:lang w:val="nl-NL"/>
              </w:rPr>
              <w:t>0</w:t>
            </w:r>
            <w:r w:rsidR="009C05B1">
              <w:rPr>
                <w:b/>
                <w:bCs/>
                <w:sz w:val="20"/>
                <w:lang w:val="nl-NL"/>
              </w:rPr>
              <w:t>2</w:t>
            </w:r>
            <w:r w:rsidR="00B56BEA" w:rsidRPr="00B47C6E">
              <w:rPr>
                <w:b/>
                <w:bCs/>
                <w:sz w:val="20"/>
                <w:lang w:val="nl-NL"/>
              </w:rPr>
              <w:t>/202</w:t>
            </w:r>
            <w:r w:rsidR="003C5118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672" w:type="dxa"/>
          </w:tcPr>
          <w:p w14:paraId="6A497D22" w14:textId="54368601" w:rsidR="00B56BEA" w:rsidRPr="00B47C6E" w:rsidRDefault="009C05B1" w:rsidP="00B56BEA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Keistraat</w:t>
            </w:r>
          </w:p>
        </w:tc>
        <w:tc>
          <w:tcPr>
            <w:tcW w:w="2648" w:type="dxa"/>
          </w:tcPr>
          <w:p w14:paraId="2052666F" w14:textId="229373C4" w:rsidR="00B56BEA" w:rsidRPr="00B47C6E" w:rsidRDefault="00B46504" w:rsidP="00F10DCE">
            <w:pPr>
              <w:rPr>
                <w:b/>
                <w:bCs/>
                <w:sz w:val="20"/>
                <w:lang w:val="nl-NL"/>
              </w:rPr>
            </w:pPr>
            <w:r w:rsidRPr="00B47C6E">
              <w:rPr>
                <w:b/>
                <w:bCs/>
                <w:sz w:val="20"/>
                <w:lang w:val="nl-NL"/>
              </w:rPr>
              <w:t>5</w:t>
            </w:r>
            <w:r w:rsidR="00B56BEA" w:rsidRPr="00B47C6E">
              <w:rPr>
                <w:b/>
                <w:bCs/>
                <w:sz w:val="20"/>
                <w:lang w:val="nl-NL"/>
              </w:rPr>
              <w:t>0 km/uur</w:t>
            </w:r>
          </w:p>
        </w:tc>
        <w:tc>
          <w:tcPr>
            <w:tcW w:w="2523" w:type="dxa"/>
          </w:tcPr>
          <w:p w14:paraId="14306514" w14:textId="4D64D5ED" w:rsidR="00B56BEA" w:rsidRPr="00B47C6E" w:rsidRDefault="009C05B1" w:rsidP="00622EF4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6</w:t>
            </w:r>
            <w:r w:rsidR="001B3ED9" w:rsidRPr="00B47C6E">
              <w:rPr>
                <w:b/>
                <w:bCs/>
                <w:sz w:val="20"/>
                <w:lang w:val="nl-NL"/>
              </w:rPr>
              <w:t xml:space="preserve"> </w:t>
            </w:r>
            <w:r w:rsidR="00B56BEA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CC5735" w:rsidRPr="00B47C6E" w14:paraId="38E54D86" w14:textId="77777777" w:rsidTr="007D6459">
        <w:trPr>
          <w:trHeight w:val="285"/>
        </w:trPr>
        <w:tc>
          <w:tcPr>
            <w:tcW w:w="1371" w:type="dxa"/>
          </w:tcPr>
          <w:p w14:paraId="283F1BEB" w14:textId="2C6429ED" w:rsidR="00A257FF" w:rsidRPr="00B47C6E" w:rsidRDefault="00A257FF" w:rsidP="007D3910">
            <w:pPr>
              <w:rPr>
                <w:b/>
                <w:bCs/>
                <w:sz w:val="20"/>
                <w:lang w:val="nl-NL"/>
              </w:rPr>
            </w:pPr>
            <w:r w:rsidRPr="00B47C6E">
              <w:rPr>
                <w:b/>
                <w:bCs/>
                <w:sz w:val="20"/>
                <w:lang w:val="nl-NL"/>
              </w:rPr>
              <w:t>0</w:t>
            </w:r>
            <w:r w:rsidR="006B3B4F">
              <w:rPr>
                <w:b/>
                <w:bCs/>
                <w:sz w:val="20"/>
                <w:lang w:val="nl-NL"/>
              </w:rPr>
              <w:t>2/02</w:t>
            </w:r>
            <w:r w:rsidRPr="00B47C6E">
              <w:rPr>
                <w:b/>
                <w:bCs/>
                <w:sz w:val="20"/>
                <w:lang w:val="nl-NL"/>
              </w:rPr>
              <w:t>/202</w:t>
            </w:r>
            <w:r w:rsidR="00645DFE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672" w:type="dxa"/>
          </w:tcPr>
          <w:p w14:paraId="181EC2EA" w14:textId="36DCD8DC" w:rsidR="00A257FF" w:rsidRPr="00B47C6E" w:rsidRDefault="00CC5735" w:rsidP="0028049C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Klossestraat</w:t>
            </w:r>
          </w:p>
        </w:tc>
        <w:tc>
          <w:tcPr>
            <w:tcW w:w="2648" w:type="dxa"/>
          </w:tcPr>
          <w:p w14:paraId="6F285BDA" w14:textId="77777777" w:rsidR="00A257FF" w:rsidRPr="00B47C6E" w:rsidRDefault="00A257FF" w:rsidP="00212EB4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 xml:space="preserve">50 km/uur </w:t>
            </w:r>
          </w:p>
        </w:tc>
        <w:tc>
          <w:tcPr>
            <w:tcW w:w="2523" w:type="dxa"/>
          </w:tcPr>
          <w:p w14:paraId="7A58BA05" w14:textId="0D14A223" w:rsidR="00A257FF" w:rsidRPr="00B47C6E" w:rsidRDefault="00660E76" w:rsidP="00212EB4">
            <w:pPr>
              <w:rPr>
                <w:b/>
              </w:rPr>
            </w:pPr>
            <w:r w:rsidRPr="00B47C6E">
              <w:rPr>
                <w:b/>
              </w:rPr>
              <w:t>2</w:t>
            </w:r>
            <w:r w:rsidR="00CC5735">
              <w:rPr>
                <w:b/>
              </w:rPr>
              <w:t>0</w:t>
            </w:r>
            <w:r w:rsidR="00A257FF" w:rsidRPr="00B47C6E">
              <w:rPr>
                <w:b/>
              </w:rPr>
              <w:t xml:space="preserve"> </w:t>
            </w:r>
            <w:r w:rsidR="00A257FF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CC5735" w:rsidRPr="00B47C6E" w14:paraId="19579DFF" w14:textId="77777777" w:rsidTr="007D6459">
        <w:trPr>
          <w:trHeight w:val="285"/>
        </w:trPr>
        <w:tc>
          <w:tcPr>
            <w:tcW w:w="1371" w:type="dxa"/>
          </w:tcPr>
          <w:p w14:paraId="14FE5460" w14:textId="488F7FF4" w:rsidR="00E1306C" w:rsidRPr="00B47C6E" w:rsidRDefault="00CC5735" w:rsidP="003C2D2C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2</w:t>
            </w:r>
            <w:r w:rsidR="005B7835" w:rsidRPr="00B47C6E">
              <w:rPr>
                <w:b/>
                <w:bCs/>
                <w:sz w:val="20"/>
                <w:lang w:val="nl-NL"/>
              </w:rPr>
              <w:t>5</w:t>
            </w:r>
            <w:r w:rsidR="00B11F34" w:rsidRPr="00B47C6E">
              <w:rPr>
                <w:b/>
                <w:bCs/>
                <w:sz w:val="20"/>
                <w:lang w:val="nl-NL"/>
              </w:rPr>
              <w:t>/</w:t>
            </w:r>
            <w:r w:rsidR="005812C8" w:rsidRPr="00B47C6E">
              <w:rPr>
                <w:b/>
                <w:bCs/>
                <w:sz w:val="20"/>
                <w:lang w:val="nl-NL"/>
              </w:rPr>
              <w:t>0</w:t>
            </w:r>
            <w:r>
              <w:rPr>
                <w:b/>
                <w:bCs/>
                <w:sz w:val="20"/>
                <w:lang w:val="nl-NL"/>
              </w:rPr>
              <w:t>2</w:t>
            </w:r>
            <w:r w:rsidR="00E1306C" w:rsidRPr="00B47C6E">
              <w:rPr>
                <w:b/>
                <w:bCs/>
                <w:sz w:val="20"/>
                <w:lang w:val="nl-NL"/>
              </w:rPr>
              <w:t>/202</w:t>
            </w:r>
            <w:r w:rsidR="005B7835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672" w:type="dxa"/>
          </w:tcPr>
          <w:p w14:paraId="7BF7AB95" w14:textId="0E869EF1" w:rsidR="00E1306C" w:rsidRPr="00B47C6E" w:rsidRDefault="00CC5735" w:rsidP="0028049C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N60</w:t>
            </w:r>
          </w:p>
        </w:tc>
        <w:tc>
          <w:tcPr>
            <w:tcW w:w="2648" w:type="dxa"/>
          </w:tcPr>
          <w:p w14:paraId="677E629F" w14:textId="7CE7B30B" w:rsidR="00E1306C" w:rsidRPr="00B47C6E" w:rsidRDefault="005B7835" w:rsidP="00E1306C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5</w:t>
            </w:r>
            <w:r w:rsidR="00E1306C" w:rsidRPr="00B47C6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23" w:type="dxa"/>
          </w:tcPr>
          <w:p w14:paraId="769A5263" w14:textId="0498B5AC" w:rsidR="00E1306C" w:rsidRPr="00B47C6E" w:rsidRDefault="00CC5735" w:rsidP="003C2D2C">
            <w:pPr>
              <w:rPr>
                <w:b/>
              </w:rPr>
            </w:pPr>
            <w:r>
              <w:rPr>
                <w:b/>
              </w:rPr>
              <w:t>33</w:t>
            </w:r>
            <w:r w:rsidR="00E1306C" w:rsidRPr="00B47C6E">
              <w:rPr>
                <w:b/>
              </w:rPr>
              <w:t xml:space="preserve"> </w:t>
            </w:r>
            <w:r w:rsidR="00E1306C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CC5735" w:rsidRPr="00B47C6E" w14:paraId="4F00EB44" w14:textId="77777777" w:rsidTr="007D6459">
        <w:trPr>
          <w:trHeight w:val="285"/>
        </w:trPr>
        <w:tc>
          <w:tcPr>
            <w:tcW w:w="1371" w:type="dxa"/>
          </w:tcPr>
          <w:p w14:paraId="51550731" w14:textId="6D4DDF5C" w:rsidR="00E1306C" w:rsidRPr="00B47C6E" w:rsidRDefault="00CC5735" w:rsidP="003C2D2C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28/02</w:t>
            </w:r>
            <w:r w:rsidR="00E1306C" w:rsidRPr="00B47C6E">
              <w:rPr>
                <w:b/>
                <w:bCs/>
                <w:sz w:val="20"/>
                <w:lang w:val="nl-NL"/>
              </w:rPr>
              <w:t>/202</w:t>
            </w:r>
            <w:r w:rsidR="00083043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672" w:type="dxa"/>
          </w:tcPr>
          <w:p w14:paraId="4601CE8C" w14:textId="2E85361F" w:rsidR="00E1306C" w:rsidRPr="00B47C6E" w:rsidRDefault="00CC5735" w:rsidP="003C2D2C">
            <w:pPr>
              <w:rPr>
                <w:b/>
                <w:bCs/>
                <w:sz w:val="20"/>
                <w:lang w:val="nl-NL"/>
              </w:rPr>
            </w:pPr>
            <w:r w:rsidRPr="00B47C6E">
              <w:rPr>
                <w:b/>
                <w:bCs/>
                <w:sz w:val="22"/>
                <w:szCs w:val="22"/>
                <w:lang w:val="nl-NL"/>
              </w:rPr>
              <w:t>Koning Leopoldlaan</w:t>
            </w:r>
          </w:p>
        </w:tc>
        <w:tc>
          <w:tcPr>
            <w:tcW w:w="2648" w:type="dxa"/>
          </w:tcPr>
          <w:p w14:paraId="4E5DB257" w14:textId="2F6E2624" w:rsidR="00E1306C" w:rsidRPr="00B47C6E" w:rsidRDefault="00CC5735" w:rsidP="006D4F51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3</w:t>
            </w:r>
            <w:r w:rsidR="00E1306C" w:rsidRPr="00B47C6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23" w:type="dxa"/>
          </w:tcPr>
          <w:p w14:paraId="7B8F9981" w14:textId="73032794" w:rsidR="00E1306C" w:rsidRPr="00B47C6E" w:rsidRDefault="00CC5735" w:rsidP="003C2D2C">
            <w:pPr>
              <w:rPr>
                <w:b/>
              </w:rPr>
            </w:pPr>
            <w:r>
              <w:rPr>
                <w:b/>
              </w:rPr>
              <w:t>18</w:t>
            </w:r>
            <w:r w:rsidR="00E1306C" w:rsidRPr="00B47C6E">
              <w:rPr>
                <w:b/>
              </w:rPr>
              <w:t xml:space="preserve"> </w:t>
            </w:r>
            <w:r w:rsidR="00E1306C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</w:tbl>
    <w:p w14:paraId="6BA45CA5" w14:textId="77777777" w:rsidR="007D6459" w:rsidRPr="00B47C6E" w:rsidRDefault="007D6459" w:rsidP="00520F9F">
      <w:pPr>
        <w:ind w:right="43"/>
        <w:rPr>
          <w:szCs w:val="19"/>
        </w:rPr>
      </w:pPr>
    </w:p>
    <w:p w14:paraId="7DA9BBAC" w14:textId="77777777" w:rsidR="00520F9F" w:rsidRPr="00B565ED" w:rsidRDefault="00520F9F" w:rsidP="009E120A">
      <w:pPr>
        <w:shd w:val="clear" w:color="auto" w:fill="009999"/>
        <w:ind w:right="283"/>
        <w:rPr>
          <w:color w:val="FFFFFF"/>
          <w:szCs w:val="19"/>
        </w:rPr>
      </w:pPr>
      <w:r>
        <w:rPr>
          <w:color w:val="FFFFFF"/>
          <w:szCs w:val="19"/>
        </w:rPr>
        <w:t>Gavere</w:t>
      </w:r>
    </w:p>
    <w:p w14:paraId="7391A99F" w14:textId="77777777" w:rsidR="00520F9F" w:rsidRDefault="00520F9F" w:rsidP="00520F9F">
      <w:pPr>
        <w:ind w:right="43"/>
        <w:rPr>
          <w:szCs w:val="19"/>
        </w:rPr>
      </w:pPr>
    </w:p>
    <w:tbl>
      <w:tblPr>
        <w:tblStyle w:val="Tabelraster"/>
        <w:tblW w:w="921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709"/>
        <w:gridCol w:w="2686"/>
        <w:gridCol w:w="2550"/>
      </w:tblGrid>
      <w:tr w:rsidR="00FF5505" w:rsidRPr="00763DAC" w14:paraId="128C53F3" w14:textId="77777777" w:rsidTr="00D91644">
        <w:trPr>
          <w:trHeight w:val="390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6252795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d</w:t>
            </w:r>
            <w:r w:rsidRPr="00763DAC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atum</w:t>
            </w: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4A6C4B7B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37988B0C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toegelaten snelheid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721B0B45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aantal overtredingen</w:t>
            </w:r>
          </w:p>
        </w:tc>
      </w:tr>
      <w:tr w:rsidR="00FF5505" w:rsidRPr="007E7E0D" w14:paraId="7C2664C8" w14:textId="77777777" w:rsidTr="00D91644">
        <w:trPr>
          <w:trHeight w:val="285"/>
        </w:trPr>
        <w:tc>
          <w:tcPr>
            <w:tcW w:w="1266" w:type="dxa"/>
          </w:tcPr>
          <w:p w14:paraId="2C7D4AC0" w14:textId="02462DFB" w:rsidR="00520F9F" w:rsidRPr="00B47C6E" w:rsidRDefault="00C13218" w:rsidP="00622EF4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0</w:t>
            </w:r>
            <w:r w:rsidR="009C05B1">
              <w:rPr>
                <w:b/>
                <w:sz w:val="20"/>
                <w:lang w:val="nl-NL"/>
              </w:rPr>
              <w:t>1</w:t>
            </w:r>
            <w:r w:rsidRPr="00B47C6E">
              <w:rPr>
                <w:b/>
                <w:sz w:val="20"/>
                <w:lang w:val="nl-NL"/>
              </w:rPr>
              <w:t>/</w:t>
            </w:r>
            <w:r w:rsidR="00932317" w:rsidRPr="00B47C6E">
              <w:rPr>
                <w:b/>
                <w:sz w:val="20"/>
                <w:lang w:val="nl-NL"/>
              </w:rPr>
              <w:t>0</w:t>
            </w:r>
            <w:r w:rsidR="009C05B1">
              <w:rPr>
                <w:b/>
                <w:sz w:val="20"/>
                <w:lang w:val="nl-NL"/>
              </w:rPr>
              <w:t>2</w:t>
            </w:r>
            <w:r w:rsidR="00932317" w:rsidRPr="00B47C6E">
              <w:rPr>
                <w:b/>
                <w:sz w:val="20"/>
                <w:lang w:val="nl-NL"/>
              </w:rPr>
              <w:t>/202</w:t>
            </w:r>
            <w:r w:rsidR="003C5118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5DA96770" w14:textId="4EEEDBE5" w:rsidR="00520F9F" w:rsidRPr="00B47C6E" w:rsidRDefault="009C05B1" w:rsidP="00622EF4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Veldstraat</w:t>
            </w:r>
          </w:p>
        </w:tc>
        <w:tc>
          <w:tcPr>
            <w:tcW w:w="2686" w:type="dxa"/>
          </w:tcPr>
          <w:p w14:paraId="46F21CA9" w14:textId="77777777" w:rsidR="00520F9F" w:rsidRPr="00443DCE" w:rsidRDefault="005B56E4" w:rsidP="00520F9F">
            <w:pPr>
              <w:rPr>
                <w:b/>
                <w:sz w:val="20"/>
                <w:lang w:val="nl-NL"/>
              </w:rPr>
            </w:pPr>
            <w:r w:rsidRPr="00443DCE">
              <w:rPr>
                <w:b/>
                <w:sz w:val="20"/>
                <w:lang w:val="nl-NL"/>
              </w:rPr>
              <w:t>50 km/uur</w:t>
            </w:r>
          </w:p>
        </w:tc>
        <w:tc>
          <w:tcPr>
            <w:tcW w:w="2550" w:type="dxa"/>
          </w:tcPr>
          <w:p w14:paraId="51426B97" w14:textId="0735D664" w:rsidR="00520F9F" w:rsidRPr="0051370B" w:rsidRDefault="009C05B1" w:rsidP="00622EF4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15</w:t>
            </w:r>
            <w:r w:rsidR="00C13218">
              <w:rPr>
                <w:b/>
                <w:sz w:val="20"/>
                <w:lang w:val="nl-NL"/>
              </w:rPr>
              <w:t xml:space="preserve"> </w:t>
            </w:r>
            <w:r w:rsidR="00144CE9" w:rsidRPr="0051370B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FF5505" w:rsidRPr="007E7E0D" w14:paraId="016F055B" w14:textId="77777777" w:rsidTr="00D91644">
        <w:trPr>
          <w:trHeight w:val="285"/>
        </w:trPr>
        <w:tc>
          <w:tcPr>
            <w:tcW w:w="1266" w:type="dxa"/>
          </w:tcPr>
          <w:p w14:paraId="67F54032" w14:textId="3D0AC7BB" w:rsidR="00520F9F" w:rsidRPr="00B47C6E" w:rsidRDefault="00C13218" w:rsidP="00622EF4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0</w:t>
            </w:r>
            <w:r w:rsidR="006B3B4F">
              <w:rPr>
                <w:b/>
                <w:sz w:val="20"/>
                <w:lang w:val="nl-NL"/>
              </w:rPr>
              <w:t>2</w:t>
            </w:r>
            <w:r w:rsidR="00622EF4" w:rsidRPr="00B47C6E">
              <w:rPr>
                <w:b/>
                <w:sz w:val="20"/>
                <w:lang w:val="nl-NL"/>
              </w:rPr>
              <w:t>/</w:t>
            </w:r>
            <w:r w:rsidR="00932317" w:rsidRPr="00B47C6E">
              <w:rPr>
                <w:b/>
                <w:sz w:val="20"/>
                <w:lang w:val="nl-NL"/>
              </w:rPr>
              <w:t>0</w:t>
            </w:r>
            <w:r w:rsidR="006B3B4F">
              <w:rPr>
                <w:b/>
                <w:sz w:val="20"/>
                <w:lang w:val="nl-NL"/>
              </w:rPr>
              <w:t>2</w:t>
            </w:r>
            <w:r w:rsidR="00C8350E" w:rsidRPr="00B47C6E">
              <w:rPr>
                <w:b/>
                <w:sz w:val="20"/>
                <w:lang w:val="nl-NL"/>
              </w:rPr>
              <w:t>/202</w:t>
            </w:r>
            <w:r w:rsidR="00645DFE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46AC9B99" w14:textId="73E4E2A7" w:rsidR="00520F9F" w:rsidRPr="00B47C6E" w:rsidRDefault="006B3B4F" w:rsidP="00622EF4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Legen Heirweg</w:t>
            </w:r>
          </w:p>
        </w:tc>
        <w:tc>
          <w:tcPr>
            <w:tcW w:w="2686" w:type="dxa"/>
          </w:tcPr>
          <w:p w14:paraId="66DA29D3" w14:textId="77777777" w:rsidR="00520F9F" w:rsidRPr="00443DCE" w:rsidRDefault="005D1E1D" w:rsidP="005D1E1D">
            <w:pPr>
              <w:rPr>
                <w:b/>
                <w:sz w:val="20"/>
                <w:lang w:val="nl-NL"/>
              </w:rPr>
            </w:pPr>
            <w:r w:rsidRPr="00443DCE">
              <w:rPr>
                <w:b/>
                <w:sz w:val="20"/>
                <w:lang w:val="nl-NL"/>
              </w:rPr>
              <w:t>5</w:t>
            </w:r>
            <w:r w:rsidR="00667041" w:rsidRPr="00443DC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0" w:type="dxa"/>
          </w:tcPr>
          <w:p w14:paraId="5A837D69" w14:textId="33EC25FF" w:rsidR="00520F9F" w:rsidRPr="0051370B" w:rsidRDefault="00645DFE" w:rsidP="00622EF4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 xml:space="preserve">14 </w:t>
            </w:r>
            <w:r w:rsidR="00667041" w:rsidRPr="0051370B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FF5505" w:rsidRPr="007E7E0D" w14:paraId="28D3C991" w14:textId="77777777" w:rsidTr="00D91644">
        <w:trPr>
          <w:trHeight w:val="286"/>
        </w:trPr>
        <w:tc>
          <w:tcPr>
            <w:tcW w:w="1266" w:type="dxa"/>
          </w:tcPr>
          <w:p w14:paraId="1B2D303B" w14:textId="1078752B" w:rsidR="00520F9F" w:rsidRPr="00B47C6E" w:rsidRDefault="00CC5735" w:rsidP="007D3910">
            <w:pPr>
              <w:rPr>
                <w:b/>
                <w:noProof w:val="0"/>
                <w:sz w:val="20"/>
                <w:lang w:val="nl-NL"/>
              </w:rPr>
            </w:pPr>
            <w:r>
              <w:rPr>
                <w:b/>
                <w:noProof w:val="0"/>
                <w:sz w:val="20"/>
                <w:lang w:val="nl-NL"/>
              </w:rPr>
              <w:t>25/02</w:t>
            </w:r>
            <w:r w:rsidR="00967AA7" w:rsidRPr="00B47C6E">
              <w:rPr>
                <w:b/>
                <w:noProof w:val="0"/>
                <w:sz w:val="20"/>
                <w:lang w:val="nl-NL"/>
              </w:rPr>
              <w:t>/202</w:t>
            </w:r>
            <w:r w:rsidR="00645DFE" w:rsidRPr="00B47C6E">
              <w:rPr>
                <w:b/>
                <w:noProof w:val="0"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2F9FF571" w14:textId="19F03334" w:rsidR="00520F9F" w:rsidRPr="00B47C6E" w:rsidRDefault="00CC5735" w:rsidP="003B302B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Steenweg</w:t>
            </w:r>
            <w:r w:rsidR="00B46504" w:rsidRPr="00B47C6E">
              <w:rPr>
                <w:b/>
                <w:sz w:val="20"/>
                <w:lang w:val="nl-NL"/>
              </w:rPr>
              <w:t xml:space="preserve">  </w:t>
            </w:r>
          </w:p>
        </w:tc>
        <w:tc>
          <w:tcPr>
            <w:tcW w:w="2686" w:type="dxa"/>
          </w:tcPr>
          <w:p w14:paraId="2697C343" w14:textId="3ECA1E70" w:rsidR="00520F9F" w:rsidRPr="00443DCE" w:rsidRDefault="00CC5735" w:rsidP="007D3910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7</w:t>
            </w:r>
            <w:r w:rsidR="00967AA7" w:rsidRPr="00443DC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0" w:type="dxa"/>
          </w:tcPr>
          <w:p w14:paraId="272A9CF2" w14:textId="20A621B8" w:rsidR="00520F9F" w:rsidRPr="00497D38" w:rsidRDefault="00CC5735" w:rsidP="007D3910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2</w:t>
            </w:r>
            <w:r w:rsidR="007D3910">
              <w:rPr>
                <w:b/>
                <w:sz w:val="20"/>
                <w:lang w:val="nl-NL"/>
              </w:rPr>
              <w:t xml:space="preserve"> </w:t>
            </w:r>
            <w:r w:rsidR="00967AA7" w:rsidRPr="0051370B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FF5505" w:rsidRPr="007E7E0D" w14:paraId="55E9065C" w14:textId="77777777" w:rsidTr="00D91644">
        <w:trPr>
          <w:trHeight w:val="285"/>
        </w:trPr>
        <w:tc>
          <w:tcPr>
            <w:tcW w:w="1266" w:type="dxa"/>
          </w:tcPr>
          <w:p w14:paraId="5FE8931B" w14:textId="1FC6FED1" w:rsidR="00520F9F" w:rsidRPr="00B47C6E" w:rsidRDefault="00FF5505" w:rsidP="007D3910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28/02/</w:t>
            </w:r>
            <w:r w:rsidR="00967AA7" w:rsidRPr="00B47C6E">
              <w:rPr>
                <w:b/>
                <w:sz w:val="20"/>
                <w:lang w:val="nl-NL"/>
              </w:rPr>
              <w:t>202</w:t>
            </w:r>
            <w:r w:rsidR="005B7835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786069AE" w14:textId="48CCE536" w:rsidR="00520F9F" w:rsidRPr="00B47C6E" w:rsidRDefault="00FF5505" w:rsidP="007D3910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Baaigemstraat</w:t>
            </w:r>
          </w:p>
        </w:tc>
        <w:tc>
          <w:tcPr>
            <w:tcW w:w="2686" w:type="dxa"/>
          </w:tcPr>
          <w:p w14:paraId="25C32BE7" w14:textId="55A49D5B" w:rsidR="00520F9F" w:rsidRPr="00443DCE" w:rsidRDefault="00FF5505" w:rsidP="00520F9F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5</w:t>
            </w:r>
            <w:r w:rsidR="00967AA7" w:rsidRPr="00443DC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0" w:type="dxa"/>
          </w:tcPr>
          <w:p w14:paraId="4B7801C7" w14:textId="263A31E9" w:rsidR="00520F9F" w:rsidRPr="00497D38" w:rsidRDefault="00FF5505" w:rsidP="00520F9F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23</w:t>
            </w:r>
            <w:r w:rsidR="001B3ED9">
              <w:rPr>
                <w:b/>
                <w:sz w:val="20"/>
                <w:lang w:val="nl-NL"/>
              </w:rPr>
              <w:t xml:space="preserve"> </w:t>
            </w:r>
            <w:r w:rsidR="00967AA7" w:rsidRPr="0051370B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</w:tbl>
    <w:p w14:paraId="2F60B38B" w14:textId="77777777" w:rsidR="008D121B" w:rsidRDefault="008D121B" w:rsidP="00520F9F">
      <w:pPr>
        <w:ind w:right="43"/>
        <w:rPr>
          <w:szCs w:val="19"/>
        </w:rPr>
      </w:pPr>
    </w:p>
    <w:p w14:paraId="2BD49A5D" w14:textId="77777777" w:rsidR="00520F9F" w:rsidRPr="00B565ED" w:rsidRDefault="00520F9F" w:rsidP="009E120A">
      <w:pPr>
        <w:shd w:val="clear" w:color="auto" w:fill="009999"/>
        <w:ind w:right="283"/>
        <w:rPr>
          <w:color w:val="FFFFFF"/>
          <w:szCs w:val="19"/>
        </w:rPr>
      </w:pPr>
      <w:r>
        <w:rPr>
          <w:color w:val="FFFFFF"/>
          <w:szCs w:val="19"/>
        </w:rPr>
        <w:t>Nazareth</w:t>
      </w:r>
    </w:p>
    <w:p w14:paraId="1632A479" w14:textId="77777777" w:rsidR="00520F9F" w:rsidRDefault="00520F9F" w:rsidP="00520F9F">
      <w:pPr>
        <w:ind w:right="43"/>
        <w:rPr>
          <w:szCs w:val="19"/>
        </w:rPr>
      </w:pPr>
    </w:p>
    <w:tbl>
      <w:tblPr>
        <w:tblStyle w:val="Tabelraster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709"/>
        <w:gridCol w:w="2687"/>
        <w:gridCol w:w="2551"/>
      </w:tblGrid>
      <w:tr w:rsidR="00CC5735" w:rsidRPr="00763DAC" w14:paraId="6F6E6609" w14:textId="77777777" w:rsidTr="00667041">
        <w:trPr>
          <w:trHeight w:val="390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FDC82C3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d</w:t>
            </w:r>
            <w:r w:rsidRPr="00763DAC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atum</w:t>
            </w: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39912D49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1831713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toegelaten snelheid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18E74D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aantal overtredingen</w:t>
            </w:r>
          </w:p>
        </w:tc>
      </w:tr>
      <w:tr w:rsidR="00CC5735" w:rsidRPr="00611FF4" w14:paraId="0DC44208" w14:textId="77777777" w:rsidTr="00667041">
        <w:trPr>
          <w:trHeight w:val="285"/>
        </w:trPr>
        <w:tc>
          <w:tcPr>
            <w:tcW w:w="1267" w:type="dxa"/>
          </w:tcPr>
          <w:p w14:paraId="794D6B37" w14:textId="1D74E25B" w:rsidR="003C5118" w:rsidRPr="00B47C6E" w:rsidRDefault="003C5118" w:rsidP="003C5118">
            <w:pPr>
              <w:rPr>
                <w:b/>
                <w:bCs/>
                <w:sz w:val="20"/>
                <w:lang w:val="nl-NL"/>
              </w:rPr>
            </w:pPr>
            <w:r w:rsidRPr="00B47C6E">
              <w:rPr>
                <w:b/>
                <w:bCs/>
                <w:sz w:val="20"/>
                <w:lang w:val="nl-NL"/>
              </w:rPr>
              <w:t>0</w:t>
            </w:r>
            <w:r w:rsidR="0072157D">
              <w:rPr>
                <w:b/>
                <w:bCs/>
                <w:sz w:val="20"/>
                <w:lang w:val="nl-NL"/>
              </w:rPr>
              <w:t>1/02</w:t>
            </w:r>
            <w:r w:rsidRPr="00B47C6E">
              <w:rPr>
                <w:b/>
                <w:bCs/>
                <w:sz w:val="20"/>
                <w:lang w:val="nl-NL"/>
              </w:rPr>
              <w:t>/2022</w:t>
            </w:r>
          </w:p>
        </w:tc>
        <w:tc>
          <w:tcPr>
            <w:tcW w:w="2709" w:type="dxa"/>
          </w:tcPr>
          <w:p w14:paraId="2A17183D" w14:textId="6331F653" w:rsidR="003C5118" w:rsidRPr="00B47C6E" w:rsidRDefault="0072157D" w:rsidP="003C5118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Begoniastraat</w:t>
            </w:r>
          </w:p>
        </w:tc>
        <w:tc>
          <w:tcPr>
            <w:tcW w:w="2687" w:type="dxa"/>
          </w:tcPr>
          <w:p w14:paraId="5309AE5B" w14:textId="77777777" w:rsidR="003C5118" w:rsidRPr="00443DCE" w:rsidRDefault="003C5118" w:rsidP="003C5118">
            <w:pPr>
              <w:rPr>
                <w:b/>
                <w:bCs/>
                <w:sz w:val="20"/>
                <w:lang w:val="nl-NL"/>
              </w:rPr>
            </w:pPr>
            <w:r w:rsidRPr="00443DCE">
              <w:rPr>
                <w:b/>
                <w:bCs/>
                <w:sz w:val="20"/>
                <w:lang w:val="nl-NL"/>
              </w:rPr>
              <w:t>50 km/uur</w:t>
            </w:r>
          </w:p>
        </w:tc>
        <w:tc>
          <w:tcPr>
            <w:tcW w:w="2551" w:type="dxa"/>
          </w:tcPr>
          <w:p w14:paraId="3572BCDD" w14:textId="2226D807" w:rsidR="003C5118" w:rsidRPr="00611FF4" w:rsidRDefault="0072157D" w:rsidP="003C5118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12</w:t>
            </w:r>
            <w:r w:rsidR="003C5118" w:rsidRPr="00611FF4">
              <w:rPr>
                <w:b/>
                <w:bCs/>
                <w:sz w:val="20"/>
                <w:lang w:val="nl-NL"/>
              </w:rPr>
              <w:t xml:space="preserve"> % overtreders</w:t>
            </w:r>
          </w:p>
        </w:tc>
      </w:tr>
      <w:tr w:rsidR="00CC5735" w:rsidRPr="00611FF4" w14:paraId="582FDFCA" w14:textId="77777777" w:rsidTr="00667041">
        <w:trPr>
          <w:trHeight w:val="285"/>
        </w:trPr>
        <w:tc>
          <w:tcPr>
            <w:tcW w:w="1267" w:type="dxa"/>
          </w:tcPr>
          <w:p w14:paraId="69B2AB0B" w14:textId="2E81C3FB" w:rsidR="00C8350E" w:rsidRPr="00B47C6E" w:rsidRDefault="00CA201F" w:rsidP="007D3910">
            <w:pPr>
              <w:rPr>
                <w:b/>
                <w:bCs/>
                <w:sz w:val="20"/>
                <w:lang w:val="nl-NL"/>
              </w:rPr>
            </w:pPr>
            <w:r w:rsidRPr="00B47C6E">
              <w:rPr>
                <w:b/>
                <w:bCs/>
                <w:sz w:val="20"/>
                <w:lang w:val="nl-NL"/>
              </w:rPr>
              <w:t>0</w:t>
            </w:r>
            <w:r w:rsidR="006B3B4F">
              <w:rPr>
                <w:b/>
                <w:bCs/>
                <w:sz w:val="20"/>
                <w:lang w:val="nl-NL"/>
              </w:rPr>
              <w:t>2</w:t>
            </w:r>
            <w:r w:rsidRPr="00B47C6E">
              <w:rPr>
                <w:b/>
                <w:bCs/>
                <w:sz w:val="20"/>
                <w:lang w:val="nl-NL"/>
              </w:rPr>
              <w:t>/</w:t>
            </w:r>
            <w:r w:rsidR="00B46504" w:rsidRPr="00B47C6E">
              <w:rPr>
                <w:b/>
                <w:bCs/>
                <w:sz w:val="20"/>
                <w:lang w:val="nl-NL"/>
              </w:rPr>
              <w:t>0</w:t>
            </w:r>
            <w:r w:rsidR="006B3B4F">
              <w:rPr>
                <w:b/>
                <w:bCs/>
                <w:sz w:val="20"/>
                <w:lang w:val="nl-NL"/>
              </w:rPr>
              <w:t>2</w:t>
            </w:r>
            <w:r w:rsidR="00E1453E" w:rsidRPr="00B47C6E">
              <w:rPr>
                <w:b/>
                <w:bCs/>
                <w:sz w:val="20"/>
                <w:lang w:val="nl-NL"/>
              </w:rPr>
              <w:t>/</w:t>
            </w:r>
            <w:r w:rsidR="00C8350E" w:rsidRPr="00B47C6E">
              <w:rPr>
                <w:b/>
                <w:bCs/>
                <w:sz w:val="20"/>
                <w:lang w:val="nl-NL"/>
              </w:rPr>
              <w:t>202</w:t>
            </w:r>
            <w:r w:rsidR="006C1DF2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0658BA30" w14:textId="6F55253E" w:rsidR="00C8350E" w:rsidRPr="00B47C6E" w:rsidRDefault="006B3B4F" w:rsidP="00CA201F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Drapstraat</w:t>
            </w:r>
          </w:p>
        </w:tc>
        <w:tc>
          <w:tcPr>
            <w:tcW w:w="2687" w:type="dxa"/>
          </w:tcPr>
          <w:p w14:paraId="14EB7A37" w14:textId="77777777" w:rsidR="00C8350E" w:rsidRPr="00443DCE" w:rsidRDefault="007D3910" w:rsidP="007D3910">
            <w:pPr>
              <w:rPr>
                <w:b/>
                <w:bCs/>
                <w:sz w:val="20"/>
                <w:lang w:val="nl-NL"/>
              </w:rPr>
            </w:pPr>
            <w:r w:rsidRPr="00443DCE">
              <w:rPr>
                <w:b/>
                <w:bCs/>
                <w:sz w:val="20"/>
                <w:lang w:val="nl-NL"/>
              </w:rPr>
              <w:t>5</w:t>
            </w:r>
            <w:r w:rsidR="00C8350E" w:rsidRPr="00443DCE">
              <w:rPr>
                <w:b/>
                <w:bCs/>
                <w:sz w:val="20"/>
                <w:lang w:val="nl-NL"/>
              </w:rPr>
              <w:t>0 km/uur</w:t>
            </w:r>
          </w:p>
        </w:tc>
        <w:tc>
          <w:tcPr>
            <w:tcW w:w="2551" w:type="dxa"/>
          </w:tcPr>
          <w:p w14:paraId="28BC3AFE" w14:textId="500EFE89" w:rsidR="00C8350E" w:rsidRPr="00611FF4" w:rsidRDefault="006B3B4F" w:rsidP="00B56BEA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2</w:t>
            </w:r>
            <w:r w:rsidR="00CA201F" w:rsidRPr="00611FF4">
              <w:rPr>
                <w:b/>
                <w:bCs/>
                <w:sz w:val="20"/>
                <w:lang w:val="nl-NL"/>
              </w:rPr>
              <w:t xml:space="preserve"> </w:t>
            </w:r>
            <w:r w:rsidR="00C8350E" w:rsidRPr="00611FF4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CC5735" w:rsidRPr="00611FF4" w14:paraId="10A4DD39" w14:textId="77777777" w:rsidTr="00667041">
        <w:trPr>
          <w:trHeight w:val="285"/>
        </w:trPr>
        <w:tc>
          <w:tcPr>
            <w:tcW w:w="1267" w:type="dxa"/>
          </w:tcPr>
          <w:p w14:paraId="3FA92718" w14:textId="4A1A75C8" w:rsidR="00C8350E" w:rsidRPr="00B47C6E" w:rsidRDefault="00CC5735" w:rsidP="007D3910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25/02</w:t>
            </w:r>
            <w:r w:rsidR="00C8350E" w:rsidRPr="00B47C6E">
              <w:rPr>
                <w:b/>
                <w:bCs/>
                <w:sz w:val="20"/>
                <w:lang w:val="nl-NL"/>
              </w:rPr>
              <w:t>/202</w:t>
            </w:r>
            <w:r w:rsidR="005B7835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574D8DF9" w14:textId="6118F115" w:rsidR="00C8350E" w:rsidRPr="00B47C6E" w:rsidRDefault="00CC5735" w:rsidP="00C8350E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Oudenaardseheerweg</w:t>
            </w:r>
          </w:p>
        </w:tc>
        <w:tc>
          <w:tcPr>
            <w:tcW w:w="2687" w:type="dxa"/>
          </w:tcPr>
          <w:p w14:paraId="554C6385" w14:textId="77777777" w:rsidR="00C8350E" w:rsidRPr="00443DCE" w:rsidRDefault="00C8350E" w:rsidP="00C8350E">
            <w:pPr>
              <w:rPr>
                <w:b/>
                <w:bCs/>
                <w:sz w:val="20"/>
                <w:lang w:val="nl-NL"/>
              </w:rPr>
            </w:pPr>
            <w:r w:rsidRPr="00443DCE">
              <w:rPr>
                <w:b/>
                <w:bCs/>
                <w:sz w:val="20"/>
                <w:lang w:val="nl-NL"/>
              </w:rPr>
              <w:t>50 km/uur</w:t>
            </w:r>
          </w:p>
        </w:tc>
        <w:tc>
          <w:tcPr>
            <w:tcW w:w="2551" w:type="dxa"/>
          </w:tcPr>
          <w:p w14:paraId="6E92CBE4" w14:textId="45E8C227" w:rsidR="00C8350E" w:rsidRPr="00611FF4" w:rsidRDefault="00CC5735" w:rsidP="007D3910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4</w:t>
            </w:r>
            <w:r w:rsidR="005B7835">
              <w:rPr>
                <w:b/>
                <w:bCs/>
                <w:sz w:val="20"/>
                <w:lang w:val="nl-NL"/>
              </w:rPr>
              <w:t>2</w:t>
            </w:r>
            <w:r w:rsidR="00CA201F" w:rsidRPr="00611FF4">
              <w:rPr>
                <w:b/>
                <w:bCs/>
                <w:sz w:val="20"/>
                <w:lang w:val="nl-NL"/>
              </w:rPr>
              <w:t xml:space="preserve"> </w:t>
            </w:r>
            <w:r w:rsidR="00C8350E" w:rsidRPr="00611FF4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CC5735" w:rsidRPr="00611FF4" w14:paraId="1F07CD69" w14:textId="77777777" w:rsidTr="00BC1CCB">
        <w:trPr>
          <w:trHeight w:val="285"/>
        </w:trPr>
        <w:tc>
          <w:tcPr>
            <w:tcW w:w="1267" w:type="dxa"/>
          </w:tcPr>
          <w:p w14:paraId="1FC77CB2" w14:textId="6BA9CB85" w:rsidR="00C8350E" w:rsidRPr="00B47C6E" w:rsidRDefault="00CC5735" w:rsidP="007D3910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28/02/</w:t>
            </w:r>
            <w:r w:rsidR="00C8350E" w:rsidRPr="00B47C6E">
              <w:rPr>
                <w:b/>
                <w:bCs/>
                <w:sz w:val="20"/>
                <w:lang w:val="nl-NL"/>
              </w:rPr>
              <w:t>202</w:t>
            </w:r>
            <w:r w:rsidR="005B7835" w:rsidRPr="00B47C6E">
              <w:rPr>
                <w:b/>
                <w:bCs/>
                <w:sz w:val="20"/>
                <w:lang w:val="nl-NL"/>
              </w:rPr>
              <w:t>2</w:t>
            </w:r>
          </w:p>
        </w:tc>
        <w:tc>
          <w:tcPr>
            <w:tcW w:w="2709" w:type="dxa"/>
          </w:tcPr>
          <w:p w14:paraId="430779DA" w14:textId="7E8DB6BD" w:rsidR="00C8350E" w:rsidRPr="00B47C6E" w:rsidRDefault="00CC5735" w:rsidP="00C8350E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’s Gravenstraat</w:t>
            </w:r>
          </w:p>
        </w:tc>
        <w:tc>
          <w:tcPr>
            <w:tcW w:w="2687" w:type="dxa"/>
          </w:tcPr>
          <w:p w14:paraId="10DA7B16" w14:textId="77777777" w:rsidR="00C8350E" w:rsidRPr="00443DCE" w:rsidRDefault="007E253E" w:rsidP="00C8350E">
            <w:pPr>
              <w:rPr>
                <w:b/>
                <w:sz w:val="20"/>
                <w:lang w:val="nl-NL"/>
              </w:rPr>
            </w:pPr>
            <w:r w:rsidRPr="00443DCE">
              <w:rPr>
                <w:b/>
                <w:sz w:val="20"/>
                <w:lang w:val="nl-NL"/>
              </w:rPr>
              <w:t>5</w:t>
            </w:r>
            <w:r w:rsidR="00C8350E" w:rsidRPr="00443DC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1" w:type="dxa"/>
          </w:tcPr>
          <w:p w14:paraId="28B0BB22" w14:textId="56C623A9" w:rsidR="00C8350E" w:rsidRPr="00611FF4" w:rsidRDefault="00CC5735" w:rsidP="00361E0C">
            <w:pPr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13</w:t>
            </w:r>
            <w:r w:rsidR="003F4BFA">
              <w:rPr>
                <w:b/>
                <w:bCs/>
                <w:sz w:val="20"/>
                <w:lang w:val="nl-NL"/>
              </w:rPr>
              <w:t xml:space="preserve"> </w:t>
            </w:r>
            <w:r w:rsidR="00C8350E" w:rsidRPr="00611FF4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</w:tbl>
    <w:p w14:paraId="2D057312" w14:textId="77777777" w:rsidR="00520F9F" w:rsidRDefault="00520F9F" w:rsidP="00520F9F">
      <w:pPr>
        <w:ind w:right="43"/>
        <w:rPr>
          <w:szCs w:val="19"/>
        </w:rPr>
      </w:pPr>
    </w:p>
    <w:p w14:paraId="451C3688" w14:textId="77777777" w:rsidR="00520F9F" w:rsidRPr="00B565ED" w:rsidRDefault="00520F9F" w:rsidP="009E120A">
      <w:pPr>
        <w:shd w:val="clear" w:color="auto" w:fill="009999"/>
        <w:ind w:right="283"/>
        <w:rPr>
          <w:color w:val="FFFFFF"/>
          <w:szCs w:val="19"/>
        </w:rPr>
      </w:pPr>
      <w:r>
        <w:rPr>
          <w:color w:val="FFFFFF"/>
          <w:szCs w:val="19"/>
        </w:rPr>
        <w:t>Sint-Martens-Latem</w:t>
      </w:r>
    </w:p>
    <w:p w14:paraId="6664D3B3" w14:textId="77777777" w:rsidR="00520F9F" w:rsidRDefault="00520F9F" w:rsidP="00520F9F">
      <w:pPr>
        <w:ind w:right="43"/>
        <w:rPr>
          <w:szCs w:val="19"/>
        </w:rPr>
      </w:pPr>
    </w:p>
    <w:tbl>
      <w:tblPr>
        <w:tblStyle w:val="Tabelraster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710"/>
        <w:gridCol w:w="2687"/>
        <w:gridCol w:w="2551"/>
      </w:tblGrid>
      <w:tr w:rsidR="00FF5505" w:rsidRPr="00763DAC" w14:paraId="72860140" w14:textId="77777777" w:rsidTr="00BC1CCB">
        <w:trPr>
          <w:trHeight w:val="390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451A6121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d</w:t>
            </w:r>
            <w:r w:rsidRPr="00763DAC"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atum</w:t>
            </w:r>
          </w:p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14:paraId="200D066F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2EBC82D4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toegelaten snelheid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F3C2D4" w14:textId="77777777" w:rsidR="0095046C" w:rsidRPr="00763DAC" w:rsidRDefault="0095046C" w:rsidP="0095046C">
            <w:pPr>
              <w:ind w:right="43"/>
              <w:jc w:val="center"/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</w:pPr>
            <w:r>
              <w:rPr>
                <w:rFonts w:ascii="TheSans TT B7 Bold" w:hAnsi="TheSans TT B7 Bold"/>
                <w:b/>
                <w:color w:val="333333"/>
                <w:sz w:val="18"/>
                <w:szCs w:val="18"/>
              </w:rPr>
              <w:t>aantal overtredingen</w:t>
            </w:r>
          </w:p>
        </w:tc>
      </w:tr>
      <w:tr w:rsidR="00FF5505" w:rsidRPr="00B47C6E" w14:paraId="4B13C86D" w14:textId="77777777" w:rsidTr="00BC1CCB">
        <w:trPr>
          <w:trHeight w:val="286"/>
        </w:trPr>
        <w:tc>
          <w:tcPr>
            <w:tcW w:w="1266" w:type="dxa"/>
          </w:tcPr>
          <w:p w14:paraId="19EAE3F9" w14:textId="5DC2FFEE" w:rsidR="00520F9F" w:rsidRPr="00B47C6E" w:rsidRDefault="00144CE9" w:rsidP="00622EF4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0</w:t>
            </w:r>
            <w:r w:rsidR="006B3B4F">
              <w:rPr>
                <w:b/>
                <w:sz w:val="20"/>
                <w:lang w:val="nl-NL"/>
              </w:rPr>
              <w:t>1</w:t>
            </w:r>
            <w:r w:rsidRPr="00B47C6E">
              <w:rPr>
                <w:b/>
                <w:sz w:val="20"/>
                <w:lang w:val="nl-NL"/>
              </w:rPr>
              <w:t>/</w:t>
            </w:r>
            <w:r w:rsidR="00932317" w:rsidRPr="00B47C6E">
              <w:rPr>
                <w:b/>
                <w:sz w:val="20"/>
                <w:lang w:val="nl-NL"/>
              </w:rPr>
              <w:t>0</w:t>
            </w:r>
            <w:r w:rsidR="006B3B4F">
              <w:rPr>
                <w:b/>
                <w:sz w:val="20"/>
                <w:lang w:val="nl-NL"/>
              </w:rPr>
              <w:t>2</w:t>
            </w:r>
            <w:r w:rsidR="00BC1CCB" w:rsidRPr="00B47C6E">
              <w:rPr>
                <w:b/>
                <w:sz w:val="20"/>
                <w:lang w:val="nl-NL"/>
              </w:rPr>
              <w:t>/202</w:t>
            </w:r>
            <w:r w:rsidR="003C5118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10" w:type="dxa"/>
          </w:tcPr>
          <w:p w14:paraId="63387456" w14:textId="6689C895" w:rsidR="00520F9F" w:rsidRPr="00B47C6E" w:rsidRDefault="006B3B4F" w:rsidP="00520F9F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X De Cocklaan</w:t>
            </w:r>
          </w:p>
        </w:tc>
        <w:tc>
          <w:tcPr>
            <w:tcW w:w="2687" w:type="dxa"/>
          </w:tcPr>
          <w:p w14:paraId="07D3FFE1" w14:textId="2506FF8A" w:rsidR="00520F9F" w:rsidRPr="00B47C6E" w:rsidRDefault="006B3B4F" w:rsidP="001B3ED9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7</w:t>
            </w:r>
            <w:r w:rsidR="00BC1CCB" w:rsidRPr="00B47C6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1" w:type="dxa"/>
          </w:tcPr>
          <w:p w14:paraId="6B0C1F25" w14:textId="50F7E78F" w:rsidR="00520F9F" w:rsidRPr="00B47C6E" w:rsidRDefault="006B3B4F" w:rsidP="00622EF4">
            <w:pPr>
              <w:rPr>
                <w:b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9</w:t>
            </w:r>
            <w:r w:rsidR="001B3ED9" w:rsidRPr="00B47C6E">
              <w:rPr>
                <w:b/>
                <w:bCs/>
                <w:sz w:val="20"/>
                <w:lang w:val="nl-NL"/>
              </w:rPr>
              <w:t xml:space="preserve"> </w:t>
            </w:r>
            <w:r w:rsidR="005913E2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FF5505" w:rsidRPr="00B47C6E" w14:paraId="4A71BE86" w14:textId="77777777" w:rsidTr="00BC1CCB">
        <w:trPr>
          <w:trHeight w:val="285"/>
        </w:trPr>
        <w:tc>
          <w:tcPr>
            <w:tcW w:w="1266" w:type="dxa"/>
          </w:tcPr>
          <w:p w14:paraId="50FCCC59" w14:textId="0BE7D015" w:rsidR="00520F9F" w:rsidRPr="00B47C6E" w:rsidRDefault="00CA201F" w:rsidP="00622EF4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0</w:t>
            </w:r>
            <w:r w:rsidR="00CC5735">
              <w:rPr>
                <w:b/>
                <w:sz w:val="20"/>
                <w:lang w:val="nl-NL"/>
              </w:rPr>
              <w:t>2</w:t>
            </w:r>
            <w:r w:rsidRPr="00B47C6E">
              <w:rPr>
                <w:b/>
                <w:sz w:val="20"/>
                <w:lang w:val="nl-NL"/>
              </w:rPr>
              <w:t>/</w:t>
            </w:r>
            <w:r w:rsidR="00932317" w:rsidRPr="00B47C6E">
              <w:rPr>
                <w:b/>
                <w:sz w:val="20"/>
                <w:lang w:val="nl-NL"/>
              </w:rPr>
              <w:t>0</w:t>
            </w:r>
            <w:r w:rsidR="00CC5735">
              <w:rPr>
                <w:b/>
                <w:sz w:val="20"/>
                <w:lang w:val="nl-NL"/>
              </w:rPr>
              <w:t>2</w:t>
            </w:r>
            <w:r w:rsidR="00303AC0" w:rsidRPr="00B47C6E">
              <w:rPr>
                <w:b/>
                <w:sz w:val="20"/>
                <w:lang w:val="nl-NL"/>
              </w:rPr>
              <w:t>/202</w:t>
            </w:r>
            <w:r w:rsidR="00645DFE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10" w:type="dxa"/>
          </w:tcPr>
          <w:p w14:paraId="0D384881" w14:textId="6A096681" w:rsidR="00520F9F" w:rsidRPr="00B47C6E" w:rsidRDefault="00CC5735" w:rsidP="00520F9F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Twee Dreven</w:t>
            </w:r>
          </w:p>
        </w:tc>
        <w:tc>
          <w:tcPr>
            <w:tcW w:w="2687" w:type="dxa"/>
          </w:tcPr>
          <w:p w14:paraId="43422BFE" w14:textId="0B5274ED" w:rsidR="00520F9F" w:rsidRPr="00B47C6E" w:rsidRDefault="00CC5735" w:rsidP="007D3910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5</w:t>
            </w:r>
            <w:r w:rsidR="00303AC0" w:rsidRPr="00B47C6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1" w:type="dxa"/>
          </w:tcPr>
          <w:p w14:paraId="5C9E92C7" w14:textId="045E6312" w:rsidR="00520F9F" w:rsidRPr="00B47C6E" w:rsidRDefault="00CC5735" w:rsidP="00836225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6</w:t>
            </w:r>
            <w:r w:rsidR="00932317" w:rsidRPr="00B47C6E">
              <w:rPr>
                <w:b/>
                <w:sz w:val="20"/>
                <w:lang w:val="nl-NL"/>
              </w:rPr>
              <w:t xml:space="preserve"> </w:t>
            </w:r>
            <w:r w:rsidR="00303AC0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FF5505" w:rsidRPr="00B47C6E" w14:paraId="643BD000" w14:textId="77777777" w:rsidTr="00BC1CCB">
        <w:trPr>
          <w:trHeight w:val="285"/>
        </w:trPr>
        <w:tc>
          <w:tcPr>
            <w:tcW w:w="1266" w:type="dxa"/>
          </w:tcPr>
          <w:p w14:paraId="08A6F98B" w14:textId="7412D85A" w:rsidR="00520F9F" w:rsidRPr="00B47C6E" w:rsidRDefault="00CC5735" w:rsidP="007D3910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25/02</w:t>
            </w:r>
            <w:r w:rsidR="00303AC0" w:rsidRPr="00B47C6E">
              <w:rPr>
                <w:b/>
                <w:sz w:val="20"/>
                <w:lang w:val="nl-NL"/>
              </w:rPr>
              <w:t>/202</w:t>
            </w:r>
            <w:r w:rsidR="005B7835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10" w:type="dxa"/>
          </w:tcPr>
          <w:p w14:paraId="08BFFB54" w14:textId="791D5D22" w:rsidR="00520F9F" w:rsidRPr="00B47C6E" w:rsidRDefault="00CC5735" w:rsidP="00CA201F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Klapstraat</w:t>
            </w:r>
          </w:p>
        </w:tc>
        <w:tc>
          <w:tcPr>
            <w:tcW w:w="2687" w:type="dxa"/>
          </w:tcPr>
          <w:p w14:paraId="481970F9" w14:textId="4630169C" w:rsidR="00520F9F" w:rsidRPr="00B47C6E" w:rsidRDefault="00CC5735" w:rsidP="00520F9F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5</w:t>
            </w:r>
            <w:r w:rsidR="00303AC0" w:rsidRPr="00B47C6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1" w:type="dxa"/>
          </w:tcPr>
          <w:p w14:paraId="130FE7C9" w14:textId="70689604" w:rsidR="00520F9F" w:rsidRPr="00B47C6E" w:rsidRDefault="005B7835" w:rsidP="007D3910">
            <w:pPr>
              <w:rPr>
                <w:b/>
                <w:sz w:val="20"/>
                <w:lang w:val="nl-NL"/>
              </w:rPr>
            </w:pPr>
            <w:r w:rsidRPr="00B47C6E">
              <w:rPr>
                <w:b/>
                <w:sz w:val="20"/>
                <w:lang w:val="nl-NL"/>
              </w:rPr>
              <w:t>25</w:t>
            </w:r>
            <w:r w:rsidR="00303AC0" w:rsidRPr="00B47C6E">
              <w:rPr>
                <w:b/>
                <w:sz w:val="20"/>
                <w:lang w:val="nl-NL"/>
              </w:rPr>
              <w:t xml:space="preserve"> </w:t>
            </w:r>
            <w:r w:rsidR="00303AC0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  <w:tr w:rsidR="00FF5505" w:rsidRPr="00B47C6E" w14:paraId="6DD03578" w14:textId="77777777" w:rsidTr="00BC1CCB">
        <w:trPr>
          <w:trHeight w:val="285"/>
        </w:trPr>
        <w:tc>
          <w:tcPr>
            <w:tcW w:w="1266" w:type="dxa"/>
          </w:tcPr>
          <w:p w14:paraId="65A782DD" w14:textId="3BB97175" w:rsidR="00520F9F" w:rsidRPr="00B47C6E" w:rsidRDefault="00FF5505" w:rsidP="003C2D2C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28/02</w:t>
            </w:r>
            <w:r w:rsidR="005812C8" w:rsidRPr="00B47C6E">
              <w:rPr>
                <w:b/>
                <w:sz w:val="20"/>
                <w:lang w:val="nl-NL"/>
              </w:rPr>
              <w:t>/</w:t>
            </w:r>
            <w:r w:rsidR="00B44B18" w:rsidRPr="00B47C6E">
              <w:rPr>
                <w:b/>
                <w:sz w:val="20"/>
                <w:lang w:val="nl-NL"/>
              </w:rPr>
              <w:t>202</w:t>
            </w:r>
            <w:r w:rsidR="005B7835" w:rsidRPr="00B47C6E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2710" w:type="dxa"/>
          </w:tcPr>
          <w:p w14:paraId="66544395" w14:textId="415A47C7" w:rsidR="00520F9F" w:rsidRPr="00B47C6E" w:rsidRDefault="00FF5505" w:rsidP="00274257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Nelemeersstraat</w:t>
            </w:r>
          </w:p>
        </w:tc>
        <w:tc>
          <w:tcPr>
            <w:tcW w:w="2687" w:type="dxa"/>
          </w:tcPr>
          <w:p w14:paraId="49B1892A" w14:textId="3F4A3ACF" w:rsidR="00520F9F" w:rsidRPr="00B47C6E" w:rsidRDefault="00FF5505" w:rsidP="00B56BEA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3</w:t>
            </w:r>
            <w:r w:rsidR="00B44B18" w:rsidRPr="00B47C6E">
              <w:rPr>
                <w:b/>
                <w:sz w:val="20"/>
                <w:lang w:val="nl-NL"/>
              </w:rPr>
              <w:t>0 km/uur</w:t>
            </w:r>
          </w:p>
        </w:tc>
        <w:tc>
          <w:tcPr>
            <w:tcW w:w="2551" w:type="dxa"/>
          </w:tcPr>
          <w:p w14:paraId="3AE7E886" w14:textId="383B96C5" w:rsidR="00520F9F" w:rsidRPr="00B47C6E" w:rsidRDefault="00FF5505" w:rsidP="00B56BEA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 xml:space="preserve">63 </w:t>
            </w:r>
            <w:r w:rsidR="00B44B18" w:rsidRPr="00B47C6E">
              <w:rPr>
                <w:b/>
                <w:bCs/>
                <w:sz w:val="20"/>
                <w:lang w:val="nl-NL"/>
              </w:rPr>
              <w:t>% overtreders</w:t>
            </w:r>
          </w:p>
        </w:tc>
      </w:tr>
    </w:tbl>
    <w:p w14:paraId="6BAB2DC6" w14:textId="77777777" w:rsidR="00520F9F" w:rsidRPr="00B47C6E" w:rsidRDefault="00520F9F" w:rsidP="00520F9F">
      <w:pPr>
        <w:ind w:right="43"/>
        <w:rPr>
          <w:szCs w:val="19"/>
        </w:rPr>
      </w:pPr>
    </w:p>
    <w:sectPr w:rsidR="00520F9F" w:rsidRPr="00B47C6E" w:rsidSect="00436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1418" w:left="1843" w:header="709" w:footer="403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1904" w14:textId="77777777" w:rsidR="00DD0884" w:rsidRDefault="00DD0884">
      <w:r>
        <w:separator/>
      </w:r>
    </w:p>
  </w:endnote>
  <w:endnote w:type="continuationSeparator" w:id="0">
    <w:p w14:paraId="44EDE3C7" w14:textId="77777777" w:rsidR="00DD0884" w:rsidRDefault="00DD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TT B3 Light">
    <w:panose1 w:val="020B030304030306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TT B7 Bold">
    <w:panose1 w:val="020B0803040303060204"/>
    <w:charset w:val="00"/>
    <w:family w:val="swiss"/>
    <w:pitch w:val="variable"/>
    <w:sig w:usb0="80000027" w:usb1="00000040" w:usb2="00000000" w:usb3="00000000" w:csb0="00000001" w:csb1="00000000"/>
  </w:font>
  <w:font w:name="TheSans TT B5 Plain"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EDE0" w14:textId="77777777" w:rsidR="00DD0884" w:rsidRDefault="00DD08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1A6B" w14:textId="77777777" w:rsidR="00DD0884" w:rsidRDefault="00DD0884" w:rsidP="00B10049">
    <w:pPr>
      <w:tabs>
        <w:tab w:val="center" w:pos="4153"/>
        <w:tab w:val="right" w:pos="8306"/>
      </w:tabs>
      <w:ind w:left="-709" w:right="-709"/>
      <w:rPr>
        <w:rFonts w:ascii="TheSans TT B5 Plain" w:hAnsi="TheSans TT B5 Plain"/>
        <w:b/>
        <w:noProof w:val="0"/>
        <w:color w:val="000080"/>
        <w:sz w:val="16"/>
        <w:szCs w:val="16"/>
      </w:rPr>
    </w:pPr>
    <w:r>
      <w:rPr>
        <w:rFonts w:ascii="TheSans TT B5 Plain" w:hAnsi="TheSans TT B5 Plain"/>
        <w:b/>
        <w:color w:val="000080"/>
        <w:sz w:val="16"/>
        <w:szCs w:val="16"/>
      </w:rPr>
      <w:t>Hoofdcommissariaat Politiezone Schelde-Leie</w:t>
    </w:r>
  </w:p>
  <w:p w14:paraId="21BD2A4E" w14:textId="77777777" w:rsidR="00DD0884" w:rsidRDefault="00DD0884" w:rsidP="00B10049">
    <w:pPr>
      <w:tabs>
        <w:tab w:val="center" w:pos="4153"/>
        <w:tab w:val="right" w:pos="8306"/>
      </w:tabs>
      <w:ind w:left="-709" w:right="-425"/>
      <w:rPr>
        <w:color w:val="000080"/>
        <w:sz w:val="16"/>
        <w:szCs w:val="16"/>
      </w:rPr>
    </w:pPr>
    <w:r>
      <w:rPr>
        <w:color w:val="000080"/>
        <w:sz w:val="16"/>
        <w:szCs w:val="16"/>
      </w:rPr>
      <w:t xml:space="preserve">Florastraat 19   |   </w:t>
    </w:r>
    <w:r>
      <w:rPr>
        <w:color w:val="000080"/>
        <w:spacing w:val="-2"/>
        <w:sz w:val="16"/>
        <w:szCs w:val="16"/>
      </w:rPr>
      <w:t>9840 De Pinte</w:t>
    </w:r>
    <w:r>
      <w:rPr>
        <w:color w:val="000080"/>
        <w:sz w:val="16"/>
        <w:szCs w:val="16"/>
      </w:rPr>
      <w:t xml:space="preserve">   |   T 09 321 76 60   |   pz.scheldeleie@police.belgium.eu   |   www.scheldeleie.be  |   </w:t>
    </w:r>
    <w:r>
      <w:rPr>
        <w:color w:val="000080"/>
        <w:spacing w:val="-2"/>
        <w:sz w:val="16"/>
        <w:szCs w:val="16"/>
      </w:rPr>
      <w:t>twitter &amp; facebook:</w:t>
    </w:r>
    <w:r>
      <w:rPr>
        <w:color w:val="000080"/>
        <w:sz w:val="16"/>
        <w:szCs w:val="16"/>
      </w:rPr>
      <w:t xml:space="preserve"> PZScheldeLeie  </w:t>
    </w:r>
  </w:p>
  <w:p w14:paraId="64D0036F" w14:textId="77777777" w:rsidR="00B96DFD" w:rsidRPr="00B10049" w:rsidRDefault="00B96DFD" w:rsidP="00B96DFD">
    <w:pPr>
      <w:tabs>
        <w:tab w:val="center" w:pos="4153"/>
        <w:tab w:val="right" w:pos="8306"/>
      </w:tabs>
      <w:ind w:left="-709" w:right="-283"/>
      <w:rPr>
        <w:color w:val="7ABEBC"/>
        <w:sz w:val="16"/>
        <w:szCs w:val="16"/>
      </w:rPr>
    </w:pPr>
    <w:r>
      <w:rPr>
        <w:color w:val="7ABEBC"/>
        <w:sz w:val="16"/>
        <w:szCs w:val="16"/>
      </w:rPr>
      <w:t xml:space="preserve">Onthaal open: elke werkdag van 08.00 tot 18.00 uur, maandag en donderdag tot 20;00 uur, zaterdag 08.00-14.00u   |   zon- en feestdagen gesloten                                       </w:t>
    </w:r>
    <w:r>
      <w:rPr>
        <w:i/>
        <w:color w:val="7ABEBC"/>
        <w:sz w:val="16"/>
        <w:szCs w:val="16"/>
      </w:rPr>
      <w:t>Uw veiligheid, daar gaan wij voor!</w:t>
    </w:r>
  </w:p>
  <w:p w14:paraId="710CA4FC" w14:textId="6FC7F35C" w:rsidR="00DD0884" w:rsidRPr="00B10049" w:rsidRDefault="00DD0884" w:rsidP="00B96DFD">
    <w:pPr>
      <w:tabs>
        <w:tab w:val="center" w:pos="4153"/>
        <w:tab w:val="right" w:pos="8306"/>
      </w:tabs>
      <w:ind w:left="-709" w:right="-283"/>
      <w:rPr>
        <w:color w:val="7ABEB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867E" w14:textId="77777777" w:rsidR="00DD0884" w:rsidRDefault="00DD08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02D0" w14:textId="77777777" w:rsidR="00DD0884" w:rsidRDefault="00DD0884">
      <w:r>
        <w:separator/>
      </w:r>
    </w:p>
  </w:footnote>
  <w:footnote w:type="continuationSeparator" w:id="0">
    <w:p w14:paraId="54C1DBF5" w14:textId="77777777" w:rsidR="00DD0884" w:rsidRDefault="00DD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DB12" w14:textId="77777777" w:rsidR="00DD0884" w:rsidRDefault="00DD08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E4AB" w14:textId="77777777" w:rsidR="00DD0884" w:rsidRDefault="00DD0884">
    <w:pPr>
      <w:pStyle w:val="Koptekst"/>
    </w:pPr>
    <w:r>
      <w:rPr>
        <w:lang w:val="nl-BE" w:eastAsia="nl-BE"/>
      </w:rPr>
      <w:drawing>
        <wp:anchor distT="0" distB="0" distL="114300" distR="114300" simplePos="0" relativeHeight="251659264" behindDoc="1" locked="0" layoutInCell="1" allowOverlap="1" wp14:anchorId="54776CA0" wp14:editId="048F1B5B">
          <wp:simplePos x="0" y="0"/>
          <wp:positionH relativeFrom="column">
            <wp:posOffset>-1147115</wp:posOffset>
          </wp:positionH>
          <wp:positionV relativeFrom="paragraph">
            <wp:posOffset>-454660</wp:posOffset>
          </wp:positionV>
          <wp:extent cx="7658100" cy="1631950"/>
          <wp:effectExtent l="0" t="0" r="0" b="6350"/>
          <wp:wrapNone/>
          <wp:docPr id="14" name="Afbeelding 14" descr="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63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53E4D" w14:textId="77777777" w:rsidR="00DD0884" w:rsidRDefault="00DD08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C076" w14:textId="77777777" w:rsidR="00DD0884" w:rsidRDefault="00DD0884">
    <w:pPr>
      <w:pStyle w:val="Koptekst"/>
    </w:pPr>
    <w:r>
      <w:rPr>
        <w:lang w:val="nl-BE" w:eastAsia="nl-BE"/>
      </w:rPr>
      <w:drawing>
        <wp:anchor distT="0" distB="0" distL="114300" distR="114300" simplePos="0" relativeHeight="251657216" behindDoc="1" locked="0" layoutInCell="1" allowOverlap="1" wp14:anchorId="011934C0" wp14:editId="3F095030">
          <wp:simplePos x="0" y="0"/>
          <wp:positionH relativeFrom="column">
            <wp:posOffset>-535940</wp:posOffset>
          </wp:positionH>
          <wp:positionV relativeFrom="paragraph">
            <wp:posOffset>70485</wp:posOffset>
          </wp:positionV>
          <wp:extent cx="1759585" cy="755650"/>
          <wp:effectExtent l="0" t="0" r="0" b="6350"/>
          <wp:wrapNone/>
          <wp:docPr id="15" name="Afbeelding 2" descr="Logo PZ Schelde-Leie 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Z Schelde-Leie 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6223F" wp14:editId="7A6CA3E6">
              <wp:simplePos x="0" y="0"/>
              <wp:positionH relativeFrom="column">
                <wp:posOffset>-24596725</wp:posOffset>
              </wp:positionH>
              <wp:positionV relativeFrom="paragraph">
                <wp:posOffset>1123950</wp:posOffset>
              </wp:positionV>
              <wp:extent cx="33008570" cy="13335"/>
              <wp:effectExtent l="15875" t="19050" r="17780" b="1524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008570" cy="133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B4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36.75pt;margin-top:88.5pt;width:2599.1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" strokecolor="#339" strokeweight="1.75pt"/>
          </w:pict>
        </mc:Fallback>
      </mc:AlternateContent>
    </w:r>
    <w:r>
      <w:rPr>
        <w:lang w:val="nl-BE" w:eastAsia="nl-BE"/>
      </w:rPr>
      <w:drawing>
        <wp:anchor distT="0" distB="0" distL="114300" distR="114300" simplePos="0" relativeHeight="251656192" behindDoc="1" locked="0" layoutInCell="1" allowOverlap="1" wp14:anchorId="34D8A6AA" wp14:editId="767EA830">
          <wp:simplePos x="0" y="0"/>
          <wp:positionH relativeFrom="column">
            <wp:posOffset>1950720</wp:posOffset>
          </wp:positionH>
          <wp:positionV relativeFrom="paragraph">
            <wp:posOffset>-462915</wp:posOffset>
          </wp:positionV>
          <wp:extent cx="4601845" cy="1590675"/>
          <wp:effectExtent l="0" t="0" r="8255" b="9525"/>
          <wp:wrapNone/>
          <wp:docPr id="16" name="Afbeelding 16" descr="Striping horizontaal RGB 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ing horizontaal RGB 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4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dAEmail" w:val="pz.scheldeleie@police.belgium.eu"/>
    <w:docVar w:name="fldAFax" w:val="09 321 76 95"/>
    <w:docVar w:name="fldATel" w:val="09 321 76 60"/>
    <w:docVar w:name="fldDienst" w:val="Dienst verkeer"/>
    <w:docVar w:name="fldFamilienaam" w:val="Vandriessche"/>
    <w:docVar w:name="fldGemeente" w:val="De Pinte"/>
    <w:docVar w:name="fldGraad" w:val="Medewerker verkeer"/>
    <w:docVar w:name="fldNaam" w:val="Marleen Vandriessche"/>
    <w:docVar w:name="fldPEmail" w:val="marleen.vandriessche@police.belgium.eu"/>
    <w:docVar w:name="fldPFax" w:val="09 321 76 91"/>
    <w:docVar w:name="fldPostcode" w:val="9840"/>
    <w:docVar w:name="fldPTel" w:val="09 321 75 64"/>
    <w:docVar w:name="fldStraat" w:val="Florastraat 19"/>
    <w:docVar w:name="fldVoornaam" w:val="Marleen"/>
  </w:docVars>
  <w:rsids>
    <w:rsidRoot w:val="009E0B63"/>
    <w:rsid w:val="0005327C"/>
    <w:rsid w:val="00060691"/>
    <w:rsid w:val="00066A07"/>
    <w:rsid w:val="00083043"/>
    <w:rsid w:val="000A1253"/>
    <w:rsid w:val="000E5B36"/>
    <w:rsid w:val="000F759F"/>
    <w:rsid w:val="00112378"/>
    <w:rsid w:val="00121DD1"/>
    <w:rsid w:val="0014116A"/>
    <w:rsid w:val="00144CE9"/>
    <w:rsid w:val="00146D49"/>
    <w:rsid w:val="001633EE"/>
    <w:rsid w:val="001662BE"/>
    <w:rsid w:val="001729A1"/>
    <w:rsid w:val="0017525A"/>
    <w:rsid w:val="0018252C"/>
    <w:rsid w:val="00185E59"/>
    <w:rsid w:val="001B3ED9"/>
    <w:rsid w:val="0020539D"/>
    <w:rsid w:val="00212EB4"/>
    <w:rsid w:val="002134E2"/>
    <w:rsid w:val="00215B44"/>
    <w:rsid w:val="00220612"/>
    <w:rsid w:val="002278E4"/>
    <w:rsid w:val="00272B87"/>
    <w:rsid w:val="00274257"/>
    <w:rsid w:val="0028049C"/>
    <w:rsid w:val="002963E9"/>
    <w:rsid w:val="002A5B27"/>
    <w:rsid w:val="002B31C7"/>
    <w:rsid w:val="002B795A"/>
    <w:rsid w:val="002D42AA"/>
    <w:rsid w:val="002F786F"/>
    <w:rsid w:val="00303AC0"/>
    <w:rsid w:val="003221BB"/>
    <w:rsid w:val="003321F5"/>
    <w:rsid w:val="003366F5"/>
    <w:rsid w:val="00361E0C"/>
    <w:rsid w:val="00365E44"/>
    <w:rsid w:val="00375A8E"/>
    <w:rsid w:val="0037726D"/>
    <w:rsid w:val="0038131B"/>
    <w:rsid w:val="003918C6"/>
    <w:rsid w:val="00392C4B"/>
    <w:rsid w:val="003966DD"/>
    <w:rsid w:val="003B302B"/>
    <w:rsid w:val="003C05C4"/>
    <w:rsid w:val="003C2D2C"/>
    <w:rsid w:val="003C4A73"/>
    <w:rsid w:val="003C5118"/>
    <w:rsid w:val="003E4E8A"/>
    <w:rsid w:val="003F4BFA"/>
    <w:rsid w:val="00401702"/>
    <w:rsid w:val="00410CBB"/>
    <w:rsid w:val="004147A5"/>
    <w:rsid w:val="00431CE1"/>
    <w:rsid w:val="00435BC5"/>
    <w:rsid w:val="00436DDE"/>
    <w:rsid w:val="00443DCE"/>
    <w:rsid w:val="00457730"/>
    <w:rsid w:val="00497D38"/>
    <w:rsid w:val="004A1015"/>
    <w:rsid w:val="004B0F3B"/>
    <w:rsid w:val="004C0ED6"/>
    <w:rsid w:val="004C4ADD"/>
    <w:rsid w:val="004D122C"/>
    <w:rsid w:val="004E6AEE"/>
    <w:rsid w:val="004E6C69"/>
    <w:rsid w:val="004E7817"/>
    <w:rsid w:val="004F64C6"/>
    <w:rsid w:val="0051370B"/>
    <w:rsid w:val="00515508"/>
    <w:rsid w:val="00517F2A"/>
    <w:rsid w:val="00520F9F"/>
    <w:rsid w:val="005239C4"/>
    <w:rsid w:val="00532BEF"/>
    <w:rsid w:val="00554C59"/>
    <w:rsid w:val="00574671"/>
    <w:rsid w:val="005812C8"/>
    <w:rsid w:val="005842B0"/>
    <w:rsid w:val="00584EFB"/>
    <w:rsid w:val="0059012F"/>
    <w:rsid w:val="005913E2"/>
    <w:rsid w:val="00591D3F"/>
    <w:rsid w:val="00595032"/>
    <w:rsid w:val="005B56E4"/>
    <w:rsid w:val="005B5B8A"/>
    <w:rsid w:val="005B7835"/>
    <w:rsid w:val="005D1E1D"/>
    <w:rsid w:val="005E5CC0"/>
    <w:rsid w:val="006048C6"/>
    <w:rsid w:val="00611FF4"/>
    <w:rsid w:val="00615730"/>
    <w:rsid w:val="00622EF4"/>
    <w:rsid w:val="00631AF3"/>
    <w:rsid w:val="00635CBB"/>
    <w:rsid w:val="00643137"/>
    <w:rsid w:val="00645DFE"/>
    <w:rsid w:val="00660E76"/>
    <w:rsid w:val="006612B4"/>
    <w:rsid w:val="00667041"/>
    <w:rsid w:val="00695778"/>
    <w:rsid w:val="00697812"/>
    <w:rsid w:val="006B2821"/>
    <w:rsid w:val="006B3B4F"/>
    <w:rsid w:val="006C1DF2"/>
    <w:rsid w:val="006C4431"/>
    <w:rsid w:val="006D24DF"/>
    <w:rsid w:val="006D4F51"/>
    <w:rsid w:val="006D7D80"/>
    <w:rsid w:val="006F04A0"/>
    <w:rsid w:val="006F39FB"/>
    <w:rsid w:val="00710A39"/>
    <w:rsid w:val="00711E4E"/>
    <w:rsid w:val="0072157D"/>
    <w:rsid w:val="00746A8B"/>
    <w:rsid w:val="00751330"/>
    <w:rsid w:val="00751B43"/>
    <w:rsid w:val="00770D27"/>
    <w:rsid w:val="00781C98"/>
    <w:rsid w:val="007841D2"/>
    <w:rsid w:val="00785EC1"/>
    <w:rsid w:val="00793300"/>
    <w:rsid w:val="007A01F3"/>
    <w:rsid w:val="007A3287"/>
    <w:rsid w:val="007A415E"/>
    <w:rsid w:val="007B591D"/>
    <w:rsid w:val="007D3910"/>
    <w:rsid w:val="007D6255"/>
    <w:rsid w:val="007D6459"/>
    <w:rsid w:val="007E253E"/>
    <w:rsid w:val="007E78ED"/>
    <w:rsid w:val="00800580"/>
    <w:rsid w:val="008046B3"/>
    <w:rsid w:val="008136AE"/>
    <w:rsid w:val="00836225"/>
    <w:rsid w:val="00846533"/>
    <w:rsid w:val="008538A1"/>
    <w:rsid w:val="008837C3"/>
    <w:rsid w:val="008840E8"/>
    <w:rsid w:val="008905A8"/>
    <w:rsid w:val="00896E68"/>
    <w:rsid w:val="00897638"/>
    <w:rsid w:val="008A1E8C"/>
    <w:rsid w:val="008B1C4E"/>
    <w:rsid w:val="008C25F4"/>
    <w:rsid w:val="008C5520"/>
    <w:rsid w:val="008D121B"/>
    <w:rsid w:val="008D450F"/>
    <w:rsid w:val="008D6952"/>
    <w:rsid w:val="008E5AA3"/>
    <w:rsid w:val="008E6E87"/>
    <w:rsid w:val="008E6E8B"/>
    <w:rsid w:val="00913FDC"/>
    <w:rsid w:val="00921962"/>
    <w:rsid w:val="0092428A"/>
    <w:rsid w:val="00932317"/>
    <w:rsid w:val="00935410"/>
    <w:rsid w:val="00935877"/>
    <w:rsid w:val="00935A16"/>
    <w:rsid w:val="0095046C"/>
    <w:rsid w:val="00953AE4"/>
    <w:rsid w:val="00967AA7"/>
    <w:rsid w:val="009757EC"/>
    <w:rsid w:val="00976FEA"/>
    <w:rsid w:val="00997BE8"/>
    <w:rsid w:val="009C05B1"/>
    <w:rsid w:val="009C39C7"/>
    <w:rsid w:val="009C7270"/>
    <w:rsid w:val="009D4D23"/>
    <w:rsid w:val="009E0B63"/>
    <w:rsid w:val="009E120A"/>
    <w:rsid w:val="00A024EC"/>
    <w:rsid w:val="00A10D87"/>
    <w:rsid w:val="00A13176"/>
    <w:rsid w:val="00A17D42"/>
    <w:rsid w:val="00A22F5A"/>
    <w:rsid w:val="00A257FF"/>
    <w:rsid w:val="00A27205"/>
    <w:rsid w:val="00A74E23"/>
    <w:rsid w:val="00A80435"/>
    <w:rsid w:val="00A87A05"/>
    <w:rsid w:val="00AB1256"/>
    <w:rsid w:val="00AB752A"/>
    <w:rsid w:val="00AD3B42"/>
    <w:rsid w:val="00B10049"/>
    <w:rsid w:val="00B11F34"/>
    <w:rsid w:val="00B22DD8"/>
    <w:rsid w:val="00B27BC9"/>
    <w:rsid w:val="00B44B18"/>
    <w:rsid w:val="00B46504"/>
    <w:rsid w:val="00B47C6E"/>
    <w:rsid w:val="00B56BEA"/>
    <w:rsid w:val="00B90B82"/>
    <w:rsid w:val="00B96DFD"/>
    <w:rsid w:val="00BB1954"/>
    <w:rsid w:val="00BC0168"/>
    <w:rsid w:val="00BC1CCB"/>
    <w:rsid w:val="00C03A07"/>
    <w:rsid w:val="00C073A5"/>
    <w:rsid w:val="00C13218"/>
    <w:rsid w:val="00C26027"/>
    <w:rsid w:val="00C407F3"/>
    <w:rsid w:val="00C56838"/>
    <w:rsid w:val="00C73A99"/>
    <w:rsid w:val="00C7618D"/>
    <w:rsid w:val="00C8350E"/>
    <w:rsid w:val="00C83B9A"/>
    <w:rsid w:val="00C86643"/>
    <w:rsid w:val="00C91DCC"/>
    <w:rsid w:val="00C9597F"/>
    <w:rsid w:val="00CA201F"/>
    <w:rsid w:val="00CA65F6"/>
    <w:rsid w:val="00CC5735"/>
    <w:rsid w:val="00CD26F1"/>
    <w:rsid w:val="00CE3D77"/>
    <w:rsid w:val="00CE4AB4"/>
    <w:rsid w:val="00CF1A22"/>
    <w:rsid w:val="00CF5EFF"/>
    <w:rsid w:val="00D06BC6"/>
    <w:rsid w:val="00D10A46"/>
    <w:rsid w:val="00D158C5"/>
    <w:rsid w:val="00D2110E"/>
    <w:rsid w:val="00D2561D"/>
    <w:rsid w:val="00D260AF"/>
    <w:rsid w:val="00D354E0"/>
    <w:rsid w:val="00D50CE6"/>
    <w:rsid w:val="00D524BF"/>
    <w:rsid w:val="00D65D7D"/>
    <w:rsid w:val="00D83DB4"/>
    <w:rsid w:val="00D8679E"/>
    <w:rsid w:val="00D91644"/>
    <w:rsid w:val="00DB3052"/>
    <w:rsid w:val="00DD0884"/>
    <w:rsid w:val="00DD0D64"/>
    <w:rsid w:val="00E01ABF"/>
    <w:rsid w:val="00E1306C"/>
    <w:rsid w:val="00E1453E"/>
    <w:rsid w:val="00E43DBD"/>
    <w:rsid w:val="00E47A7F"/>
    <w:rsid w:val="00E71ED7"/>
    <w:rsid w:val="00E73702"/>
    <w:rsid w:val="00E94B05"/>
    <w:rsid w:val="00EA59DF"/>
    <w:rsid w:val="00EB0B9B"/>
    <w:rsid w:val="00EB2851"/>
    <w:rsid w:val="00EC36F3"/>
    <w:rsid w:val="00EC3D53"/>
    <w:rsid w:val="00EC48B8"/>
    <w:rsid w:val="00EC7496"/>
    <w:rsid w:val="00EF3E1C"/>
    <w:rsid w:val="00F108CA"/>
    <w:rsid w:val="00F10DCE"/>
    <w:rsid w:val="00F243A9"/>
    <w:rsid w:val="00F246C6"/>
    <w:rsid w:val="00F67809"/>
    <w:rsid w:val="00F760F1"/>
    <w:rsid w:val="00F815DA"/>
    <w:rsid w:val="00F87057"/>
    <w:rsid w:val="00F8777E"/>
    <w:rsid w:val="00F87AC0"/>
    <w:rsid w:val="00F96C01"/>
    <w:rsid w:val="00FA1A53"/>
    <w:rsid w:val="00FA2EAE"/>
    <w:rsid w:val="00FC6244"/>
    <w:rsid w:val="00FD46A2"/>
    <w:rsid w:val="00FD5570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2EAC988"/>
  <w15:docId w15:val="{71894D92-95D2-4387-9E3F-F3CAA9B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F9F"/>
    <w:pPr>
      <w:overflowPunct w:val="0"/>
      <w:autoSpaceDE w:val="0"/>
      <w:autoSpaceDN w:val="0"/>
      <w:adjustRightInd w:val="0"/>
      <w:textAlignment w:val="baseline"/>
    </w:pPr>
    <w:rPr>
      <w:rFonts w:ascii="TheSans TT B3 Light" w:hAnsi="TheSans TT B3 Light"/>
      <w:noProof/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520F9F"/>
    <w:pPr>
      <w:tabs>
        <w:tab w:val="center" w:pos="4153"/>
        <w:tab w:val="right" w:pos="8306"/>
      </w:tabs>
    </w:pPr>
    <w:rPr>
      <w:lang w:val="en-US"/>
    </w:rPr>
  </w:style>
  <w:style w:type="table" w:styleId="Tabelraster">
    <w:name w:val="Table Grid"/>
    <w:basedOn w:val="Standaardtabel"/>
    <w:rsid w:val="00520F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D8679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56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6838"/>
    <w:rPr>
      <w:rFonts w:ascii="Tahoma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lmva\AppData\Local\Microsoft\Windows\Temporary%20Internet%20Files\Content.IE5\69SB7V0Q\resultaten-snelheidscontroles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resultaten-snelheidscontroles</Template>
  <TotalTime>145</TotalTime>
  <Pages>1</Pages>
  <Words>175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Politiezone Schelde-Leie (5419)</vt:lpstr>
    </vt:vector>
  </TitlesOfParts>
  <Company>Politiezone Schelde-Leie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Politiezone Schelde-Leie (5419)</dc:title>
  <dc:creator>Marleen Vandriessche</dc:creator>
  <cp:lastModifiedBy>Marleen Vandriessche</cp:lastModifiedBy>
  <cp:revision>8</cp:revision>
  <cp:lastPrinted>2012-09-05T14:56:00Z</cp:lastPrinted>
  <dcterms:created xsi:type="dcterms:W3CDTF">2022-03-08T10:44:00Z</dcterms:created>
  <dcterms:modified xsi:type="dcterms:W3CDTF">2022-03-14T09:37:00Z</dcterms:modified>
</cp:coreProperties>
</file>