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E0" w:rsidRPr="00947CC1" w:rsidRDefault="003F39E0" w:rsidP="001D0A43">
      <w:pPr>
        <w:rPr>
          <w:rFonts w:asciiTheme="minorHAnsi" w:hAnsiTheme="minorHAnsi" w:cstheme="minorHAnsi"/>
        </w:rPr>
      </w:pPr>
    </w:p>
    <w:p w:rsidR="00947CC1" w:rsidRPr="00947CC1" w:rsidRDefault="00947CC1" w:rsidP="001D0A43">
      <w:pPr>
        <w:rPr>
          <w:rFonts w:asciiTheme="minorHAnsi" w:hAnsiTheme="minorHAnsi" w:cstheme="minorHAnsi"/>
        </w:rPr>
      </w:pPr>
    </w:p>
    <w:p w:rsidR="00947CC1" w:rsidRPr="00345CC6" w:rsidRDefault="00345CC6" w:rsidP="00345CC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olor w:val="1F497D" w:themeColor="text2"/>
          <w:sz w:val="44"/>
          <w:szCs w:val="36"/>
        </w:rPr>
      </w:pPr>
      <w:r w:rsidRPr="00345CC6">
        <w:rPr>
          <w:rFonts w:asciiTheme="minorHAnsi" w:hAnsiTheme="minorHAnsi" w:cstheme="minorHAnsi"/>
          <w:b/>
          <w:color w:val="1F497D" w:themeColor="text2"/>
          <w:sz w:val="44"/>
          <w:szCs w:val="36"/>
        </w:rPr>
        <w:t>INFOFICHE VERDWIJNING</w:t>
      </w:r>
    </w:p>
    <w:p w:rsidR="00345CC6" w:rsidRPr="00345CC6" w:rsidRDefault="00345CC6" w:rsidP="00345CC6">
      <w:pPr>
        <w:rPr>
          <w:rFonts w:asciiTheme="minorHAnsi" w:hAnsiTheme="minorHAnsi" w:cstheme="minorHAnsi"/>
          <w:b/>
          <w:sz w:val="22"/>
          <w:szCs w:val="36"/>
        </w:rPr>
      </w:pPr>
    </w:p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345CC6" w:rsidRPr="00947CC1" w:rsidTr="00345CC6">
        <w:tc>
          <w:tcPr>
            <w:tcW w:w="2977" w:type="dxa"/>
            <w:shd w:val="clear" w:color="auto" w:fill="F2F2F2" w:themeFill="background1" w:themeFillShade="F2"/>
          </w:tcPr>
          <w:p w:rsidR="00345CC6" w:rsidRPr="00947CC1" w:rsidRDefault="00345CC6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47CC1">
              <w:rPr>
                <w:rFonts w:asciiTheme="minorHAnsi" w:hAnsiTheme="minorHAnsi" w:cstheme="minorHAnsi"/>
                <w:b/>
                <w:szCs w:val="24"/>
              </w:rPr>
              <w:t>Instelling</w:t>
            </w:r>
          </w:p>
        </w:tc>
        <w:tc>
          <w:tcPr>
            <w:tcW w:w="6379" w:type="dxa"/>
          </w:tcPr>
          <w:p w:rsidR="00345CC6" w:rsidRPr="00947CC1" w:rsidRDefault="00345CC6" w:rsidP="00345CC6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45CC6" w:rsidRPr="00947CC1" w:rsidTr="00345CC6">
        <w:tc>
          <w:tcPr>
            <w:tcW w:w="2977" w:type="dxa"/>
            <w:shd w:val="clear" w:color="auto" w:fill="F2F2F2" w:themeFill="background1" w:themeFillShade="F2"/>
          </w:tcPr>
          <w:p w:rsidR="00345CC6" w:rsidRPr="00947CC1" w:rsidRDefault="00345CC6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47CC1">
              <w:rPr>
                <w:rFonts w:asciiTheme="minorHAnsi" w:hAnsiTheme="minorHAnsi" w:cstheme="minorHAnsi"/>
                <w:b/>
                <w:szCs w:val="24"/>
              </w:rPr>
              <w:t>Identiteit melder</w:t>
            </w:r>
          </w:p>
        </w:tc>
        <w:tc>
          <w:tcPr>
            <w:tcW w:w="6379" w:type="dxa"/>
          </w:tcPr>
          <w:p w:rsidR="00345CC6" w:rsidRPr="00947CC1" w:rsidRDefault="00345CC6" w:rsidP="00345CC6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45CC6" w:rsidRPr="00947CC1" w:rsidTr="00345CC6">
        <w:tc>
          <w:tcPr>
            <w:tcW w:w="2977" w:type="dxa"/>
            <w:shd w:val="clear" w:color="auto" w:fill="F2F2F2" w:themeFill="background1" w:themeFillShade="F2"/>
          </w:tcPr>
          <w:p w:rsidR="00345CC6" w:rsidRPr="00947CC1" w:rsidRDefault="00345CC6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47CC1">
              <w:rPr>
                <w:rFonts w:asciiTheme="minorHAnsi" w:hAnsiTheme="minorHAnsi" w:cstheme="minorHAnsi"/>
                <w:b/>
                <w:szCs w:val="24"/>
              </w:rPr>
              <w:t>Straat + NR</w:t>
            </w:r>
          </w:p>
        </w:tc>
        <w:tc>
          <w:tcPr>
            <w:tcW w:w="6379" w:type="dxa"/>
          </w:tcPr>
          <w:p w:rsidR="00345CC6" w:rsidRPr="00947CC1" w:rsidRDefault="00345CC6" w:rsidP="00345CC6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45CC6" w:rsidRPr="00947CC1" w:rsidTr="00345CC6">
        <w:tc>
          <w:tcPr>
            <w:tcW w:w="2977" w:type="dxa"/>
            <w:shd w:val="clear" w:color="auto" w:fill="F2F2F2" w:themeFill="background1" w:themeFillShade="F2"/>
          </w:tcPr>
          <w:p w:rsidR="00345CC6" w:rsidRPr="00947CC1" w:rsidRDefault="00345CC6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47CC1">
              <w:rPr>
                <w:rFonts w:asciiTheme="minorHAnsi" w:hAnsiTheme="minorHAnsi" w:cstheme="minorHAnsi"/>
                <w:b/>
                <w:szCs w:val="24"/>
              </w:rPr>
              <w:t>Postcode + Gemeente</w:t>
            </w:r>
          </w:p>
        </w:tc>
        <w:tc>
          <w:tcPr>
            <w:tcW w:w="6379" w:type="dxa"/>
          </w:tcPr>
          <w:p w:rsidR="00345CC6" w:rsidRPr="00947CC1" w:rsidRDefault="00345CC6" w:rsidP="00345CC6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45CC6" w:rsidRPr="00947CC1" w:rsidTr="00345CC6">
        <w:tc>
          <w:tcPr>
            <w:tcW w:w="2977" w:type="dxa"/>
            <w:shd w:val="clear" w:color="auto" w:fill="F2F2F2" w:themeFill="background1" w:themeFillShade="F2"/>
          </w:tcPr>
          <w:p w:rsidR="00345CC6" w:rsidRPr="00947CC1" w:rsidRDefault="00345CC6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47CC1">
              <w:rPr>
                <w:rFonts w:asciiTheme="minorHAnsi" w:hAnsiTheme="minorHAnsi" w:cstheme="minorHAnsi"/>
                <w:b/>
                <w:szCs w:val="24"/>
              </w:rPr>
              <w:t>GSM</w:t>
            </w:r>
          </w:p>
        </w:tc>
        <w:tc>
          <w:tcPr>
            <w:tcW w:w="6379" w:type="dxa"/>
          </w:tcPr>
          <w:p w:rsidR="00345CC6" w:rsidRPr="00947CC1" w:rsidRDefault="00345CC6" w:rsidP="00345CC6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45CC6" w:rsidRPr="00947CC1" w:rsidTr="00345CC6">
        <w:tc>
          <w:tcPr>
            <w:tcW w:w="2977" w:type="dxa"/>
            <w:shd w:val="clear" w:color="auto" w:fill="F2F2F2" w:themeFill="background1" w:themeFillShade="F2"/>
          </w:tcPr>
          <w:p w:rsidR="00345CC6" w:rsidRPr="00947CC1" w:rsidRDefault="00345CC6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47CC1">
              <w:rPr>
                <w:rFonts w:asciiTheme="minorHAnsi" w:hAnsiTheme="minorHAnsi" w:cstheme="minorHAnsi"/>
                <w:b/>
                <w:szCs w:val="24"/>
              </w:rPr>
              <w:t>E-mail</w:t>
            </w:r>
          </w:p>
        </w:tc>
        <w:tc>
          <w:tcPr>
            <w:tcW w:w="6379" w:type="dxa"/>
          </w:tcPr>
          <w:p w:rsidR="00345CC6" w:rsidRPr="00947CC1" w:rsidRDefault="00345CC6" w:rsidP="00345CC6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345CC6" w:rsidRDefault="00345CC6" w:rsidP="00345CC6">
      <w:pPr>
        <w:tabs>
          <w:tab w:val="left" w:pos="7080"/>
        </w:tabs>
        <w:rPr>
          <w:rFonts w:asciiTheme="minorHAnsi" w:hAnsiTheme="minorHAnsi" w:cstheme="minorHAnsi"/>
          <w:b/>
          <w:sz w:val="32"/>
          <w:szCs w:val="32"/>
        </w:rPr>
      </w:pPr>
    </w:p>
    <w:p w:rsidR="00345CC6" w:rsidRPr="00345CC6" w:rsidRDefault="00345CC6" w:rsidP="00345CC6">
      <w:pPr>
        <w:shd w:val="clear" w:color="auto" w:fill="D9D9D9" w:themeFill="background1" w:themeFillShade="D9"/>
        <w:tabs>
          <w:tab w:val="left" w:pos="7080"/>
        </w:tabs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345CC6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PERSOONSGEGEVENS </w:t>
      </w:r>
    </w:p>
    <w:p w:rsidR="00947CC1" w:rsidRPr="00947CC1" w:rsidRDefault="00345CC6" w:rsidP="00345CC6">
      <w:pPr>
        <w:tabs>
          <w:tab w:val="left" w:pos="7080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7"/>
      </w:tblGrid>
      <w:tr w:rsidR="00947CC1" w:rsidRPr="00947CC1" w:rsidTr="00947CC1">
        <w:trPr>
          <w:trHeight w:val="2964"/>
        </w:trPr>
        <w:tc>
          <w:tcPr>
            <w:tcW w:w="2687" w:type="dxa"/>
          </w:tcPr>
          <w:p w:rsidR="00947CC1" w:rsidRPr="00947CC1" w:rsidRDefault="00947CC1" w:rsidP="00947C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62C95" w:rsidRDefault="00862C95" w:rsidP="00947CC1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  <w:p w:rsidR="00862C95" w:rsidRDefault="00862C95" w:rsidP="00947CC1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  <w:p w:rsidR="00947CC1" w:rsidRPr="00862C95" w:rsidRDefault="00947CC1" w:rsidP="00947CC1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862C95">
              <w:rPr>
                <w:rFonts w:asciiTheme="minorHAnsi" w:hAnsiTheme="minorHAnsi" w:cstheme="minorHAnsi"/>
                <w:szCs w:val="28"/>
              </w:rPr>
              <w:t>Recente foto gezicht + ten voeten uit</w:t>
            </w:r>
          </w:p>
          <w:p w:rsidR="00947CC1" w:rsidRPr="00947CC1" w:rsidRDefault="00947CC1" w:rsidP="00947C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947CC1" w:rsidRPr="00947CC1" w:rsidRDefault="00947CC1" w:rsidP="00947CC1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raster"/>
        <w:tblW w:w="9214" w:type="dxa"/>
        <w:tblInd w:w="-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947CC1" w:rsidRPr="00345CC6" w:rsidTr="00A321E9">
        <w:tc>
          <w:tcPr>
            <w:tcW w:w="2835" w:type="dxa"/>
            <w:shd w:val="clear" w:color="auto" w:fill="F2F2F2" w:themeFill="background1" w:themeFillShade="F2"/>
          </w:tcPr>
          <w:p w:rsidR="00947CC1" w:rsidRPr="00345CC6" w:rsidRDefault="00947CC1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345CC6">
              <w:rPr>
                <w:rFonts w:asciiTheme="minorHAnsi" w:hAnsiTheme="minorHAnsi" w:cstheme="minorHAnsi"/>
                <w:b/>
                <w:szCs w:val="28"/>
              </w:rPr>
              <w:t>Familienaam</w:t>
            </w:r>
          </w:p>
        </w:tc>
        <w:tc>
          <w:tcPr>
            <w:tcW w:w="6379" w:type="dxa"/>
          </w:tcPr>
          <w:p w:rsidR="00947CC1" w:rsidRPr="00345CC6" w:rsidRDefault="00947CC1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947CC1" w:rsidRPr="00345CC6" w:rsidTr="00A321E9">
        <w:tc>
          <w:tcPr>
            <w:tcW w:w="2835" w:type="dxa"/>
            <w:shd w:val="clear" w:color="auto" w:fill="F2F2F2" w:themeFill="background1" w:themeFillShade="F2"/>
          </w:tcPr>
          <w:p w:rsidR="00947CC1" w:rsidRPr="00345CC6" w:rsidRDefault="00947CC1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345CC6">
              <w:rPr>
                <w:rFonts w:asciiTheme="minorHAnsi" w:hAnsiTheme="minorHAnsi" w:cstheme="minorHAnsi"/>
                <w:b/>
                <w:szCs w:val="28"/>
              </w:rPr>
              <w:t>Voornaam</w:t>
            </w:r>
          </w:p>
        </w:tc>
        <w:tc>
          <w:tcPr>
            <w:tcW w:w="6379" w:type="dxa"/>
          </w:tcPr>
          <w:p w:rsidR="00947CC1" w:rsidRPr="00345CC6" w:rsidRDefault="00947CC1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947CC1" w:rsidRPr="00345CC6" w:rsidTr="00A321E9">
        <w:tc>
          <w:tcPr>
            <w:tcW w:w="2835" w:type="dxa"/>
            <w:shd w:val="clear" w:color="auto" w:fill="F2F2F2" w:themeFill="background1" w:themeFillShade="F2"/>
          </w:tcPr>
          <w:p w:rsidR="00947CC1" w:rsidRPr="00345CC6" w:rsidRDefault="00947CC1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345CC6">
              <w:rPr>
                <w:rFonts w:asciiTheme="minorHAnsi" w:hAnsiTheme="minorHAnsi" w:cstheme="minorHAnsi"/>
                <w:b/>
                <w:szCs w:val="28"/>
              </w:rPr>
              <w:t>Roepnaam</w:t>
            </w:r>
          </w:p>
        </w:tc>
        <w:tc>
          <w:tcPr>
            <w:tcW w:w="6379" w:type="dxa"/>
          </w:tcPr>
          <w:p w:rsidR="00947CC1" w:rsidRPr="00345CC6" w:rsidRDefault="00947CC1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947CC1" w:rsidRPr="00345CC6" w:rsidTr="00A321E9">
        <w:tc>
          <w:tcPr>
            <w:tcW w:w="2835" w:type="dxa"/>
            <w:shd w:val="clear" w:color="auto" w:fill="F2F2F2" w:themeFill="background1" w:themeFillShade="F2"/>
          </w:tcPr>
          <w:p w:rsidR="00947CC1" w:rsidRPr="00345CC6" w:rsidRDefault="00947CC1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345CC6">
              <w:rPr>
                <w:rFonts w:asciiTheme="minorHAnsi" w:hAnsiTheme="minorHAnsi" w:cstheme="minorHAnsi"/>
                <w:b/>
                <w:szCs w:val="28"/>
              </w:rPr>
              <w:t>Geslacht</w:t>
            </w:r>
          </w:p>
        </w:tc>
        <w:tc>
          <w:tcPr>
            <w:tcW w:w="6379" w:type="dxa"/>
          </w:tcPr>
          <w:p w:rsidR="00947CC1" w:rsidRPr="00345CC6" w:rsidRDefault="00947CC1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345CC6">
              <w:rPr>
                <w:rFonts w:asciiTheme="minorHAnsi" w:hAnsiTheme="minorHAnsi" w:cstheme="minorHAnsi"/>
                <w:b/>
                <w:szCs w:val="2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Cs w:val="28"/>
                </w:rPr>
                <w:id w:val="87666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5CC6">
                  <w:rPr>
                    <w:rFonts w:ascii="Segoe UI Symbol" w:eastAsia="MS Gothic" w:hAnsi="Segoe UI Symbol" w:cs="Segoe UI Symbol"/>
                    <w:b/>
                    <w:szCs w:val="28"/>
                  </w:rPr>
                  <w:t>☐</w:t>
                </w:r>
              </w:sdtContent>
            </w:sdt>
            <w:r w:rsidRPr="00345CC6">
              <w:rPr>
                <w:rFonts w:asciiTheme="minorHAnsi" w:hAnsiTheme="minorHAnsi" w:cstheme="minorHAnsi"/>
                <w:b/>
                <w:szCs w:val="28"/>
              </w:rPr>
              <w:t xml:space="preserve"> Man    </w:t>
            </w:r>
            <w:sdt>
              <w:sdtPr>
                <w:rPr>
                  <w:rFonts w:asciiTheme="minorHAnsi" w:hAnsiTheme="minorHAnsi" w:cstheme="minorHAnsi"/>
                  <w:b/>
                  <w:szCs w:val="28"/>
                </w:rPr>
                <w:id w:val="152221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5CC6">
                  <w:rPr>
                    <w:rFonts w:ascii="Segoe UI Symbol" w:eastAsia="MS Gothic" w:hAnsi="Segoe UI Symbol" w:cs="Segoe UI Symbol"/>
                    <w:b/>
                    <w:szCs w:val="28"/>
                  </w:rPr>
                  <w:t>☐</w:t>
                </w:r>
              </w:sdtContent>
            </w:sdt>
            <w:r w:rsidRPr="00345CC6">
              <w:rPr>
                <w:rFonts w:asciiTheme="minorHAnsi" w:hAnsiTheme="minorHAnsi" w:cstheme="minorHAnsi"/>
                <w:b/>
                <w:szCs w:val="28"/>
              </w:rPr>
              <w:t xml:space="preserve"> Vrouw  </w:t>
            </w:r>
          </w:p>
        </w:tc>
      </w:tr>
      <w:tr w:rsidR="00947CC1" w:rsidRPr="00345CC6" w:rsidTr="00A321E9">
        <w:tc>
          <w:tcPr>
            <w:tcW w:w="2835" w:type="dxa"/>
            <w:shd w:val="clear" w:color="auto" w:fill="F2F2F2" w:themeFill="background1" w:themeFillShade="F2"/>
          </w:tcPr>
          <w:p w:rsidR="00947CC1" w:rsidRPr="00345CC6" w:rsidRDefault="00947CC1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345CC6">
              <w:rPr>
                <w:rFonts w:asciiTheme="minorHAnsi" w:hAnsiTheme="minorHAnsi" w:cstheme="minorHAnsi"/>
                <w:b/>
                <w:szCs w:val="28"/>
              </w:rPr>
              <w:t>Geboortedatum &amp; - plaats</w:t>
            </w:r>
          </w:p>
        </w:tc>
        <w:tc>
          <w:tcPr>
            <w:tcW w:w="6379" w:type="dxa"/>
          </w:tcPr>
          <w:p w:rsidR="00947CC1" w:rsidRPr="00345CC6" w:rsidRDefault="00947CC1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947CC1" w:rsidRPr="00345CC6" w:rsidTr="00A321E9">
        <w:tc>
          <w:tcPr>
            <w:tcW w:w="2835" w:type="dxa"/>
            <w:shd w:val="clear" w:color="auto" w:fill="F2F2F2" w:themeFill="background1" w:themeFillShade="F2"/>
          </w:tcPr>
          <w:p w:rsidR="00947CC1" w:rsidRPr="00345CC6" w:rsidRDefault="00947CC1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345CC6">
              <w:rPr>
                <w:rFonts w:asciiTheme="minorHAnsi" w:hAnsiTheme="minorHAnsi" w:cstheme="minorHAnsi"/>
                <w:b/>
                <w:szCs w:val="28"/>
              </w:rPr>
              <w:t>Schijnbare leeftijd</w:t>
            </w:r>
          </w:p>
        </w:tc>
        <w:tc>
          <w:tcPr>
            <w:tcW w:w="6379" w:type="dxa"/>
          </w:tcPr>
          <w:p w:rsidR="00947CC1" w:rsidRPr="00345CC6" w:rsidRDefault="00947CC1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947CC1" w:rsidRPr="00345CC6" w:rsidTr="00A321E9">
        <w:tc>
          <w:tcPr>
            <w:tcW w:w="2835" w:type="dxa"/>
            <w:shd w:val="clear" w:color="auto" w:fill="F2F2F2" w:themeFill="background1" w:themeFillShade="F2"/>
          </w:tcPr>
          <w:p w:rsidR="00947CC1" w:rsidRPr="00345CC6" w:rsidRDefault="00947CC1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345CC6">
              <w:rPr>
                <w:rFonts w:asciiTheme="minorHAnsi" w:hAnsiTheme="minorHAnsi" w:cstheme="minorHAnsi"/>
                <w:b/>
                <w:szCs w:val="28"/>
              </w:rPr>
              <w:t>Domicilieadres</w:t>
            </w:r>
          </w:p>
        </w:tc>
        <w:tc>
          <w:tcPr>
            <w:tcW w:w="6379" w:type="dxa"/>
          </w:tcPr>
          <w:p w:rsidR="00947CC1" w:rsidRPr="00345CC6" w:rsidRDefault="00947CC1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947CC1" w:rsidRPr="00345CC6" w:rsidTr="00A321E9">
        <w:tc>
          <w:tcPr>
            <w:tcW w:w="2835" w:type="dxa"/>
            <w:shd w:val="clear" w:color="auto" w:fill="F2F2F2" w:themeFill="background1" w:themeFillShade="F2"/>
          </w:tcPr>
          <w:p w:rsidR="00947CC1" w:rsidRPr="00345CC6" w:rsidRDefault="00947CC1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345CC6">
              <w:rPr>
                <w:rFonts w:asciiTheme="minorHAnsi" w:hAnsiTheme="minorHAnsi" w:cstheme="minorHAnsi"/>
                <w:b/>
                <w:szCs w:val="28"/>
              </w:rPr>
              <w:t>Verblijfadres</w:t>
            </w:r>
          </w:p>
        </w:tc>
        <w:tc>
          <w:tcPr>
            <w:tcW w:w="6379" w:type="dxa"/>
          </w:tcPr>
          <w:p w:rsidR="00947CC1" w:rsidRPr="00345CC6" w:rsidRDefault="00947CC1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947CC1" w:rsidRPr="00345CC6" w:rsidTr="00A321E9">
        <w:tc>
          <w:tcPr>
            <w:tcW w:w="2835" w:type="dxa"/>
            <w:shd w:val="clear" w:color="auto" w:fill="F2F2F2" w:themeFill="background1" w:themeFillShade="F2"/>
          </w:tcPr>
          <w:p w:rsidR="00947CC1" w:rsidRPr="00345CC6" w:rsidRDefault="00947CC1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345CC6">
              <w:rPr>
                <w:rFonts w:asciiTheme="minorHAnsi" w:hAnsiTheme="minorHAnsi" w:cstheme="minorHAnsi"/>
                <w:b/>
                <w:szCs w:val="28"/>
              </w:rPr>
              <w:t>GSM</w:t>
            </w:r>
          </w:p>
        </w:tc>
        <w:tc>
          <w:tcPr>
            <w:tcW w:w="6379" w:type="dxa"/>
          </w:tcPr>
          <w:p w:rsidR="00947CC1" w:rsidRPr="00345CC6" w:rsidRDefault="00947CC1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947CC1" w:rsidRPr="00345CC6" w:rsidTr="00A321E9">
        <w:tc>
          <w:tcPr>
            <w:tcW w:w="2835" w:type="dxa"/>
            <w:shd w:val="clear" w:color="auto" w:fill="F2F2F2" w:themeFill="background1" w:themeFillShade="F2"/>
          </w:tcPr>
          <w:p w:rsidR="00947CC1" w:rsidRPr="00345CC6" w:rsidRDefault="00947CC1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345CC6">
              <w:rPr>
                <w:rFonts w:asciiTheme="minorHAnsi" w:hAnsiTheme="minorHAnsi" w:cstheme="minorHAnsi"/>
                <w:b/>
                <w:szCs w:val="28"/>
              </w:rPr>
              <w:lastRenderedPageBreak/>
              <w:t>E-mail</w:t>
            </w:r>
          </w:p>
        </w:tc>
        <w:tc>
          <w:tcPr>
            <w:tcW w:w="6379" w:type="dxa"/>
          </w:tcPr>
          <w:p w:rsidR="00947CC1" w:rsidRPr="00345CC6" w:rsidRDefault="00947CC1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947CC1" w:rsidRPr="00345CC6" w:rsidTr="00A321E9">
        <w:tc>
          <w:tcPr>
            <w:tcW w:w="2835" w:type="dxa"/>
            <w:shd w:val="clear" w:color="auto" w:fill="F2F2F2" w:themeFill="background1" w:themeFillShade="F2"/>
          </w:tcPr>
          <w:p w:rsidR="00947CC1" w:rsidRPr="00345CC6" w:rsidRDefault="00947CC1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345CC6">
              <w:rPr>
                <w:rFonts w:asciiTheme="minorHAnsi" w:hAnsiTheme="minorHAnsi" w:cstheme="minorHAnsi"/>
                <w:b/>
                <w:szCs w:val="28"/>
              </w:rPr>
              <w:t>Gesproken taal</w:t>
            </w:r>
          </w:p>
        </w:tc>
        <w:tc>
          <w:tcPr>
            <w:tcW w:w="6379" w:type="dxa"/>
          </w:tcPr>
          <w:p w:rsidR="00947CC1" w:rsidRPr="00345CC6" w:rsidRDefault="00947CC1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947CC1" w:rsidRPr="00345CC6" w:rsidTr="00A321E9">
        <w:tc>
          <w:tcPr>
            <w:tcW w:w="2835" w:type="dxa"/>
            <w:shd w:val="clear" w:color="auto" w:fill="F2F2F2" w:themeFill="background1" w:themeFillShade="F2"/>
          </w:tcPr>
          <w:p w:rsidR="00947CC1" w:rsidRPr="00345CC6" w:rsidRDefault="00947CC1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345CC6">
              <w:rPr>
                <w:rFonts w:asciiTheme="minorHAnsi" w:hAnsiTheme="minorHAnsi" w:cstheme="minorHAnsi"/>
                <w:b/>
                <w:szCs w:val="28"/>
              </w:rPr>
              <w:t>Beroep</w:t>
            </w:r>
          </w:p>
        </w:tc>
        <w:tc>
          <w:tcPr>
            <w:tcW w:w="6379" w:type="dxa"/>
          </w:tcPr>
          <w:p w:rsidR="00947CC1" w:rsidRPr="00345CC6" w:rsidRDefault="00947CC1" w:rsidP="00345CC6">
            <w:pPr>
              <w:spacing w:line="360" w:lineRule="auto"/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</w:tbl>
    <w:p w:rsidR="00947CC1" w:rsidRPr="00947CC1" w:rsidRDefault="00947CC1" w:rsidP="00947CC1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47CC1" w:rsidRPr="00A321E9" w:rsidRDefault="00A321E9" w:rsidP="00A321E9">
      <w:pPr>
        <w:shd w:val="clear" w:color="auto" w:fill="D9D9D9" w:themeFill="background1" w:themeFillShade="D9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A321E9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FYSIEKE BESCHRIJVING</w:t>
      </w:r>
    </w:p>
    <w:p w:rsidR="00947CC1" w:rsidRPr="00947CC1" w:rsidRDefault="00947CC1" w:rsidP="00947CC1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8"/>
        <w:gridCol w:w="2551"/>
        <w:gridCol w:w="3822"/>
      </w:tblGrid>
      <w:tr w:rsidR="00947CC1" w:rsidRPr="00947CC1" w:rsidTr="00947CC1">
        <w:tc>
          <w:tcPr>
            <w:tcW w:w="2689" w:type="dxa"/>
          </w:tcPr>
          <w:p w:rsidR="00947CC1" w:rsidRDefault="00947CC1" w:rsidP="00947CC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47CC1">
              <w:rPr>
                <w:rFonts w:asciiTheme="minorHAnsi" w:hAnsiTheme="minorHAnsi" w:cstheme="minorHAnsi"/>
                <w:b/>
                <w:szCs w:val="24"/>
              </w:rPr>
              <w:t xml:space="preserve">Lengte: </w:t>
            </w:r>
          </w:p>
          <w:p w:rsidR="00A321E9" w:rsidRPr="00947CC1" w:rsidRDefault="00A321E9" w:rsidP="00947CC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47CC1">
              <w:rPr>
                <w:rFonts w:asciiTheme="minorHAnsi" w:hAnsiTheme="minorHAnsi" w:cstheme="minorHAnsi"/>
                <w:b/>
                <w:szCs w:val="24"/>
              </w:rPr>
              <w:t>Gewicht:</w:t>
            </w:r>
          </w:p>
        </w:tc>
        <w:tc>
          <w:tcPr>
            <w:tcW w:w="2551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47CC1">
              <w:rPr>
                <w:rFonts w:asciiTheme="minorHAnsi" w:hAnsiTheme="minorHAnsi" w:cstheme="minorHAnsi"/>
                <w:b/>
                <w:szCs w:val="24"/>
              </w:rPr>
              <w:t>Ogen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171623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Blauw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59710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Bruin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6889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………</w:t>
            </w:r>
          </w:p>
        </w:tc>
        <w:tc>
          <w:tcPr>
            <w:tcW w:w="3822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47CC1">
              <w:rPr>
                <w:rFonts w:asciiTheme="minorHAnsi" w:hAnsiTheme="minorHAnsi" w:cstheme="minorHAnsi"/>
                <w:b/>
                <w:szCs w:val="24"/>
              </w:rPr>
              <w:t>Stem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75566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Luid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94280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Kalm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558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Zacht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37465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Scherp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55699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Stotteren</w:t>
            </w:r>
          </w:p>
        </w:tc>
      </w:tr>
      <w:tr w:rsidR="00947CC1" w:rsidRPr="00947CC1" w:rsidTr="00947CC1">
        <w:tc>
          <w:tcPr>
            <w:tcW w:w="2689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47CC1">
              <w:rPr>
                <w:rFonts w:asciiTheme="minorHAnsi" w:hAnsiTheme="minorHAnsi" w:cstheme="minorHAnsi"/>
                <w:b/>
                <w:szCs w:val="24"/>
              </w:rPr>
              <w:t>Lichaamsbouw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28169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Slank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5485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Gemiddeld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73181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Stevig/robuust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09073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Dik</w:t>
            </w:r>
          </w:p>
        </w:tc>
        <w:tc>
          <w:tcPr>
            <w:tcW w:w="2551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47CC1">
              <w:rPr>
                <w:rFonts w:asciiTheme="minorHAnsi" w:hAnsiTheme="minorHAnsi" w:cstheme="minorHAnsi"/>
                <w:b/>
                <w:szCs w:val="24"/>
              </w:rPr>
              <w:t>Gelaat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2108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Baard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14045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Snor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3511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Stoppelbaard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92888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Bril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 xml:space="preserve">                  Kleur: ………….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47CC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822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47CC1">
              <w:rPr>
                <w:rFonts w:asciiTheme="minorHAnsi" w:hAnsiTheme="minorHAnsi" w:cstheme="minorHAnsi"/>
                <w:b/>
                <w:szCs w:val="24"/>
              </w:rPr>
              <w:t>Juwelen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CC1">
              <w:rPr>
                <w:rFonts w:asciiTheme="minorHAnsi" w:hAnsiTheme="minorHAnsi" w:cstheme="minorHAnsi"/>
                <w:sz w:val="18"/>
                <w:szCs w:val="18"/>
              </w:rPr>
              <w:t>(evt. aanvullen met inscriptie of beschrijving)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65498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Uurwerk: …………………………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38363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Oorbellen: ……………………….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53017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Armband: ………………………..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201351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Halsketting: ……………………..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37933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Ring:…………………………………</w:t>
            </w:r>
          </w:p>
        </w:tc>
      </w:tr>
      <w:tr w:rsidR="00947CC1" w:rsidRPr="00947CC1" w:rsidTr="00947CC1">
        <w:tc>
          <w:tcPr>
            <w:tcW w:w="2689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47CC1">
              <w:rPr>
                <w:rFonts w:asciiTheme="minorHAnsi" w:hAnsiTheme="minorHAnsi" w:cstheme="minorHAnsi"/>
                <w:b/>
                <w:szCs w:val="24"/>
              </w:rPr>
              <w:t>Type/huidskleur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67560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Blank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231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Aziatisch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6426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Mediterraan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08429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Oostblok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0599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1E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Afrikaans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92763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Mulat</w:t>
            </w:r>
          </w:p>
          <w:p w:rsidR="00947CC1" w:rsidRPr="00947CC1" w:rsidRDefault="00947CC1" w:rsidP="00947C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7CC1" w:rsidRPr="00947CC1" w:rsidRDefault="00947CC1" w:rsidP="00947C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47CC1">
              <w:rPr>
                <w:rFonts w:asciiTheme="minorHAnsi" w:hAnsiTheme="minorHAnsi" w:cstheme="minorHAnsi"/>
                <w:b/>
                <w:szCs w:val="24"/>
              </w:rPr>
              <w:t>Haar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 xml:space="preserve">Kleur: 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212750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Kort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77231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Lang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72699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Halflang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68427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Sluik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76420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Piekhaar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67795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Golvend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71870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Krullend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47663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Kalend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91043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Kaal</w:t>
            </w:r>
          </w:p>
        </w:tc>
        <w:tc>
          <w:tcPr>
            <w:tcW w:w="3822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47CC1">
              <w:rPr>
                <w:rFonts w:asciiTheme="minorHAnsi" w:hAnsiTheme="minorHAnsi" w:cstheme="minorHAnsi"/>
                <w:b/>
                <w:szCs w:val="24"/>
              </w:rPr>
              <w:t>Bijzondere kenmerken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CC1">
              <w:rPr>
                <w:rFonts w:asciiTheme="minorHAnsi" w:hAnsiTheme="minorHAnsi" w:cstheme="minorHAnsi"/>
                <w:sz w:val="18"/>
                <w:szCs w:val="18"/>
              </w:rPr>
              <w:t>(evt. aanvullen met beschrijving/plaats)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07111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Linkshandig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62612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Rechtshandig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77624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Kunstgebit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30176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Ontbrekende tand</w:t>
            </w:r>
            <w:r w:rsidRPr="00947CC1">
              <w:rPr>
                <w:rFonts w:asciiTheme="minorHAnsi" w:hAnsiTheme="minorHAnsi" w:cstheme="minorHAnsi"/>
                <w:szCs w:val="24"/>
              </w:rPr>
              <w:br/>
              <w:t xml:space="preserve">     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38191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links/rechts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74371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Boven/onder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89223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Tattoo: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9148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Piercing: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7764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Littekens: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050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 xml:space="preserve">Handicap: </w:t>
            </w:r>
          </w:p>
        </w:tc>
      </w:tr>
    </w:tbl>
    <w:p w:rsidR="00947CC1" w:rsidRPr="00947CC1" w:rsidRDefault="00947CC1" w:rsidP="00947CC1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947CC1" w:rsidRPr="00A321E9" w:rsidRDefault="00A321E9" w:rsidP="00A321E9">
      <w:pPr>
        <w:shd w:val="clear" w:color="auto" w:fill="D9D9D9" w:themeFill="background1" w:themeFillShade="D9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A321E9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KLEDIJ OP OGENBLIK VAN DE VERDWIJNING</w:t>
      </w:r>
    </w:p>
    <w:p w:rsidR="00947CC1" w:rsidRPr="00947CC1" w:rsidRDefault="00947CC1" w:rsidP="00947CC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9"/>
        <w:gridCol w:w="3021"/>
        <w:gridCol w:w="3021"/>
      </w:tblGrid>
      <w:tr w:rsidR="00947CC1" w:rsidRPr="00947CC1" w:rsidTr="00947CC1">
        <w:tc>
          <w:tcPr>
            <w:tcW w:w="3020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47CC1">
              <w:rPr>
                <w:rFonts w:asciiTheme="minorHAnsi" w:hAnsiTheme="minorHAnsi" w:cstheme="minorHAnsi"/>
                <w:b/>
                <w:szCs w:val="24"/>
              </w:rPr>
              <w:t>Schoeisel</w:t>
            </w:r>
          </w:p>
          <w:p w:rsidR="00947CC1" w:rsidRPr="00947CC1" w:rsidRDefault="00947CC1" w:rsidP="00947CC1">
            <w:pPr>
              <w:pStyle w:val="Lijstalinea"/>
              <w:numPr>
                <w:ilvl w:val="0"/>
                <w:numId w:val="37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>Merk: …………………….</w:t>
            </w:r>
            <w:r w:rsidR="00A321E9">
              <w:rPr>
                <w:rFonts w:asciiTheme="minorHAnsi" w:hAnsiTheme="minorHAnsi" w:cstheme="minorHAnsi"/>
                <w:szCs w:val="24"/>
              </w:rPr>
              <w:t>.</w:t>
            </w:r>
          </w:p>
          <w:p w:rsidR="00947CC1" w:rsidRPr="00947CC1" w:rsidRDefault="00947CC1" w:rsidP="00947CC1">
            <w:pPr>
              <w:pStyle w:val="Lijstalinea"/>
              <w:numPr>
                <w:ilvl w:val="0"/>
                <w:numId w:val="37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>Type: ……………………</w:t>
            </w:r>
            <w:r w:rsidR="00A321E9">
              <w:rPr>
                <w:rFonts w:asciiTheme="minorHAnsi" w:hAnsiTheme="minorHAnsi" w:cstheme="minorHAnsi"/>
                <w:szCs w:val="24"/>
              </w:rPr>
              <w:t>…</w:t>
            </w:r>
          </w:p>
          <w:p w:rsidR="00947CC1" w:rsidRPr="00947CC1" w:rsidRDefault="00947CC1" w:rsidP="00947CC1">
            <w:pPr>
              <w:pStyle w:val="Lijstalinea"/>
              <w:numPr>
                <w:ilvl w:val="0"/>
                <w:numId w:val="37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>Maat: …………………….</w:t>
            </w:r>
            <w:r w:rsidR="00A321E9">
              <w:rPr>
                <w:rFonts w:asciiTheme="minorHAnsi" w:hAnsiTheme="minorHAnsi" w:cstheme="minorHAnsi"/>
                <w:szCs w:val="24"/>
              </w:rPr>
              <w:t>.</w:t>
            </w:r>
          </w:p>
          <w:p w:rsidR="00947CC1" w:rsidRPr="00947CC1" w:rsidRDefault="00947CC1" w:rsidP="00947CC1">
            <w:pPr>
              <w:pStyle w:val="Lijstalinea"/>
              <w:numPr>
                <w:ilvl w:val="0"/>
                <w:numId w:val="37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>Kleur: …………………….</w:t>
            </w:r>
            <w:r w:rsidR="00A321E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3021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CC1">
              <w:rPr>
                <w:rFonts w:asciiTheme="minorHAnsi" w:hAnsiTheme="minorHAnsi" w:cstheme="minorHAnsi"/>
                <w:sz w:val="18"/>
                <w:szCs w:val="18"/>
              </w:rPr>
              <w:t>(vul aan met merk/kleur)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0298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T-shirt …………………</w:t>
            </w:r>
            <w:r w:rsidR="00A321E9">
              <w:rPr>
                <w:rFonts w:asciiTheme="minorHAnsi" w:hAnsiTheme="minorHAnsi" w:cstheme="minorHAnsi"/>
                <w:szCs w:val="24"/>
              </w:rPr>
              <w:t>………….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51002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Jas ………………………</w:t>
            </w:r>
            <w:r w:rsidR="00A321E9">
              <w:rPr>
                <w:rFonts w:asciiTheme="minorHAnsi" w:hAnsiTheme="minorHAnsi" w:cstheme="minorHAnsi"/>
                <w:szCs w:val="24"/>
              </w:rPr>
              <w:t>………….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15888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Golf ………………………</w:t>
            </w:r>
            <w:r w:rsidR="00A321E9">
              <w:rPr>
                <w:rFonts w:asciiTheme="minorHAnsi" w:hAnsiTheme="minorHAnsi" w:cstheme="minorHAnsi"/>
                <w:szCs w:val="24"/>
              </w:rPr>
              <w:t>………..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7254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1E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Trui ………………………</w:t>
            </w:r>
            <w:r w:rsidR="00A321E9">
              <w:rPr>
                <w:rFonts w:asciiTheme="minorHAnsi" w:hAnsiTheme="minorHAnsi" w:cstheme="minorHAnsi"/>
                <w:szCs w:val="24"/>
              </w:rPr>
              <w:t>………..</w:t>
            </w:r>
          </w:p>
          <w:p w:rsidR="00947CC1" w:rsidRPr="00947CC1" w:rsidRDefault="00947CC1" w:rsidP="00947CC1">
            <w:pPr>
              <w:pStyle w:val="Lijstalinea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CC1">
              <w:rPr>
                <w:rFonts w:asciiTheme="minorHAnsi" w:hAnsiTheme="minorHAnsi" w:cstheme="minorHAnsi"/>
                <w:sz w:val="18"/>
                <w:szCs w:val="18"/>
              </w:rPr>
              <w:t>(vul aan met merk/kleur)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77028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Broek ……………………</w:t>
            </w:r>
            <w:r w:rsidR="00A321E9">
              <w:rPr>
                <w:rFonts w:asciiTheme="minorHAnsi" w:hAnsiTheme="minorHAnsi" w:cstheme="minorHAnsi"/>
                <w:szCs w:val="24"/>
              </w:rPr>
              <w:t>………..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33642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Rok ………………………</w:t>
            </w:r>
            <w:r w:rsidR="00A321E9">
              <w:rPr>
                <w:rFonts w:asciiTheme="minorHAnsi" w:hAnsiTheme="minorHAnsi" w:cstheme="minorHAnsi"/>
                <w:szCs w:val="24"/>
              </w:rPr>
              <w:t>…………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54236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Kleed …………………</w:t>
            </w:r>
            <w:r w:rsidR="00A321E9">
              <w:rPr>
                <w:rFonts w:asciiTheme="minorHAnsi" w:hAnsiTheme="minorHAnsi" w:cstheme="minorHAnsi"/>
                <w:szCs w:val="24"/>
              </w:rPr>
              <w:t>……………</w:t>
            </w:r>
          </w:p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44467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Sjaal ……………………</w:t>
            </w:r>
            <w:r w:rsidR="00A321E9">
              <w:rPr>
                <w:rFonts w:asciiTheme="minorHAnsi" w:hAnsiTheme="minorHAnsi" w:cstheme="minorHAnsi"/>
                <w:szCs w:val="24"/>
              </w:rPr>
              <w:t>………….</w:t>
            </w:r>
          </w:p>
          <w:p w:rsid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48947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Cs w:val="24"/>
              </w:rPr>
              <w:t>Muts ……………………</w:t>
            </w:r>
            <w:r w:rsidR="00A321E9">
              <w:rPr>
                <w:rFonts w:asciiTheme="minorHAnsi" w:hAnsiTheme="minorHAnsi" w:cstheme="minorHAnsi"/>
                <w:szCs w:val="24"/>
              </w:rPr>
              <w:t>…………</w:t>
            </w:r>
          </w:p>
          <w:p w:rsidR="00A321E9" w:rsidRPr="00947CC1" w:rsidRDefault="00A321E9" w:rsidP="00947CC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47CC1" w:rsidRDefault="00947CC1" w:rsidP="00947CC1">
      <w:pPr>
        <w:shd w:val="clear" w:color="auto" w:fill="FFFFFF" w:themeFill="background1"/>
        <w:rPr>
          <w:rFonts w:asciiTheme="minorHAnsi" w:hAnsiTheme="minorHAnsi" w:cstheme="minorHAnsi"/>
          <w:szCs w:val="24"/>
        </w:rPr>
      </w:pPr>
    </w:p>
    <w:p w:rsidR="00A321E9" w:rsidRPr="00947CC1" w:rsidRDefault="00A321E9" w:rsidP="00947CC1">
      <w:pPr>
        <w:shd w:val="clear" w:color="auto" w:fill="FFFFFF" w:themeFill="background1"/>
        <w:rPr>
          <w:rFonts w:asciiTheme="minorHAnsi" w:hAnsiTheme="minorHAnsi" w:cstheme="minorHAnsi"/>
          <w:szCs w:val="24"/>
        </w:rPr>
      </w:pPr>
    </w:p>
    <w:p w:rsidR="00947CC1" w:rsidRDefault="00947CC1" w:rsidP="00A321E9">
      <w:pPr>
        <w:shd w:val="clear" w:color="auto" w:fill="FFFFFF" w:themeFill="background1"/>
        <w:spacing w:line="360" w:lineRule="auto"/>
        <w:rPr>
          <w:rFonts w:asciiTheme="minorHAnsi" w:hAnsiTheme="minorHAnsi" w:cstheme="minorHAnsi"/>
          <w:szCs w:val="24"/>
        </w:rPr>
      </w:pPr>
      <w:r w:rsidRPr="00947CC1">
        <w:rPr>
          <w:rFonts w:asciiTheme="minorHAnsi" w:hAnsiTheme="minorHAnsi" w:cstheme="minorHAnsi"/>
          <w:szCs w:val="24"/>
        </w:rPr>
        <w:lastRenderedPageBreak/>
        <w:t>Bijkomende opmerkingen: ………………………………………………………………………………………………………………………………………………</w:t>
      </w:r>
      <w:r w:rsidR="00A321E9">
        <w:rPr>
          <w:rFonts w:asciiTheme="minorHAnsi" w:hAnsiTheme="minorHAnsi" w:cstheme="minorHAnsi"/>
          <w:szCs w:val="24"/>
        </w:rPr>
        <w:t>…</w:t>
      </w:r>
      <w:r w:rsidRPr="00947CC1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21E9">
        <w:rPr>
          <w:rFonts w:asciiTheme="minorHAnsi" w:hAnsiTheme="minorHAnsi" w:cstheme="minorHAnsi"/>
          <w:szCs w:val="24"/>
        </w:rPr>
        <w:t>…………………………………………</w:t>
      </w:r>
    </w:p>
    <w:p w:rsidR="00A321E9" w:rsidRPr="00947CC1" w:rsidRDefault="00A321E9" w:rsidP="00947CC1">
      <w:pPr>
        <w:shd w:val="clear" w:color="auto" w:fill="FFFFFF" w:themeFill="background1"/>
        <w:rPr>
          <w:rFonts w:asciiTheme="minorHAnsi" w:hAnsiTheme="minorHAnsi" w:cstheme="minorHAnsi"/>
          <w:szCs w:val="24"/>
        </w:rPr>
      </w:pPr>
    </w:p>
    <w:p w:rsidR="00947CC1" w:rsidRPr="00A321E9" w:rsidRDefault="00A321E9" w:rsidP="00A321E9">
      <w:pPr>
        <w:shd w:val="clear" w:color="auto" w:fill="D9D9D9" w:themeFill="background1" w:themeFillShade="D9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A321E9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ALGEMENE INFORMATIE</w:t>
      </w:r>
    </w:p>
    <w:p w:rsidR="00A321E9" w:rsidRDefault="00A321E9" w:rsidP="00A321E9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</w:p>
    <w:p w:rsidR="00947CC1" w:rsidRDefault="00947CC1" w:rsidP="00A321E9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 w:rsidRPr="00947CC1">
        <w:rPr>
          <w:rFonts w:asciiTheme="minorHAnsi" w:hAnsiTheme="minorHAnsi" w:cstheme="minorHAnsi"/>
          <w:szCs w:val="24"/>
        </w:rPr>
        <w:t xml:space="preserve">Betrokkene is in het bezit van: </w:t>
      </w:r>
    </w:p>
    <w:p w:rsidR="00A321E9" w:rsidRPr="00947CC1" w:rsidRDefault="00A321E9" w:rsidP="00A321E9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</w:p>
    <w:p w:rsidR="00947CC1" w:rsidRPr="00947CC1" w:rsidRDefault="00947CC1" w:rsidP="00A321E9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41970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7C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47CC1">
        <w:rPr>
          <w:rFonts w:asciiTheme="minorHAnsi" w:hAnsiTheme="minorHAnsi" w:cstheme="minorHAnsi"/>
          <w:szCs w:val="24"/>
        </w:rPr>
        <w:t>GSM</w:t>
      </w:r>
      <w:r w:rsidRPr="00947CC1">
        <w:rPr>
          <w:rFonts w:asciiTheme="minorHAnsi" w:hAnsiTheme="minorHAnsi" w:cstheme="minorHAnsi"/>
          <w:szCs w:val="24"/>
        </w:rPr>
        <w:tab/>
      </w:r>
    </w:p>
    <w:p w:rsidR="00947CC1" w:rsidRPr="00947CC1" w:rsidRDefault="00A321E9" w:rsidP="00A321E9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947CC1" w:rsidRPr="00947CC1">
        <w:rPr>
          <w:rFonts w:asciiTheme="minorHAnsi" w:hAnsiTheme="minorHAnsi" w:cstheme="minorHAnsi"/>
          <w:szCs w:val="24"/>
        </w:rPr>
        <w:t>Merk/Type: 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…………..</w:t>
      </w:r>
      <w:r w:rsidR="00947CC1" w:rsidRPr="00947CC1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……….</w:t>
      </w:r>
    </w:p>
    <w:p w:rsidR="00947CC1" w:rsidRPr="00947CC1" w:rsidRDefault="00A321E9" w:rsidP="00A321E9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proofErr w:type="spellStart"/>
      <w:r w:rsidR="00947CC1" w:rsidRPr="00947CC1">
        <w:rPr>
          <w:rFonts w:asciiTheme="minorHAnsi" w:hAnsiTheme="minorHAnsi" w:cstheme="minorHAnsi"/>
          <w:szCs w:val="24"/>
        </w:rPr>
        <w:t>Imei</w:t>
      </w:r>
      <w:proofErr w:type="spellEnd"/>
      <w:r w:rsidR="00947CC1" w:rsidRPr="00947CC1">
        <w:rPr>
          <w:rFonts w:asciiTheme="minorHAnsi" w:hAnsiTheme="minorHAnsi" w:cstheme="minorHAnsi"/>
          <w:szCs w:val="24"/>
        </w:rPr>
        <w:t>: 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</w:t>
      </w:r>
    </w:p>
    <w:p w:rsidR="00947CC1" w:rsidRPr="00947CC1" w:rsidRDefault="00947CC1" w:rsidP="00A321E9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00262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7C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47CC1">
        <w:rPr>
          <w:rFonts w:asciiTheme="minorHAnsi" w:hAnsiTheme="minorHAnsi" w:cstheme="minorHAnsi"/>
          <w:szCs w:val="24"/>
        </w:rPr>
        <w:t xml:space="preserve">Bankkaart </w:t>
      </w:r>
    </w:p>
    <w:p w:rsidR="00947CC1" w:rsidRPr="00947CC1" w:rsidRDefault="00A321E9" w:rsidP="00A321E9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947CC1" w:rsidRPr="00947CC1">
        <w:rPr>
          <w:rFonts w:asciiTheme="minorHAnsi" w:hAnsiTheme="minorHAnsi" w:cstheme="minorHAnsi"/>
          <w:szCs w:val="24"/>
        </w:rPr>
        <w:t>Bank:………………………………………………………………………………………………………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</w:t>
      </w:r>
    </w:p>
    <w:p w:rsidR="00947CC1" w:rsidRPr="00947CC1" w:rsidRDefault="00A321E9" w:rsidP="00A321E9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947CC1" w:rsidRPr="00947CC1">
        <w:rPr>
          <w:rFonts w:asciiTheme="minorHAnsi" w:hAnsiTheme="minorHAnsi" w:cstheme="minorHAnsi"/>
          <w:szCs w:val="24"/>
        </w:rPr>
        <w:t>Rekeningnummer: 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</w:t>
      </w:r>
    </w:p>
    <w:p w:rsidR="00947CC1" w:rsidRPr="00947CC1" w:rsidRDefault="00947CC1" w:rsidP="00A321E9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555434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7C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47CC1">
        <w:rPr>
          <w:rFonts w:asciiTheme="minorHAnsi" w:hAnsiTheme="minorHAnsi" w:cstheme="minorHAnsi"/>
          <w:szCs w:val="24"/>
        </w:rPr>
        <w:t>Identiteitskaart</w:t>
      </w:r>
    </w:p>
    <w:p w:rsidR="00947CC1" w:rsidRPr="00947CC1" w:rsidRDefault="00A321E9" w:rsidP="00A321E9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947CC1" w:rsidRPr="00947CC1">
        <w:rPr>
          <w:rFonts w:asciiTheme="minorHAnsi" w:hAnsiTheme="minorHAnsi" w:cstheme="minorHAnsi"/>
          <w:szCs w:val="24"/>
        </w:rPr>
        <w:t>Identiteitskaartnummer:………………………………………………………………………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……………………..</w:t>
      </w:r>
    </w:p>
    <w:p w:rsidR="00947CC1" w:rsidRPr="00947CC1" w:rsidRDefault="00947CC1" w:rsidP="00A321E9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963777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7C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47CC1">
        <w:rPr>
          <w:rFonts w:asciiTheme="minorHAnsi" w:hAnsiTheme="minorHAnsi" w:cstheme="minorHAnsi"/>
          <w:szCs w:val="24"/>
        </w:rPr>
        <w:t>Geld</w:t>
      </w:r>
    </w:p>
    <w:p w:rsidR="00947CC1" w:rsidRPr="00947CC1" w:rsidRDefault="00A321E9" w:rsidP="00A321E9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 w:rsidR="00947CC1" w:rsidRPr="00947CC1">
        <w:rPr>
          <w:rFonts w:asciiTheme="minorHAnsi" w:hAnsiTheme="minorHAnsi" w:cstheme="minorHAnsi"/>
          <w:szCs w:val="24"/>
        </w:rPr>
        <w:t>Bedrag:…………………………………………………………………………………………………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……………………..</w:t>
      </w:r>
    </w:p>
    <w:p w:rsidR="00947CC1" w:rsidRPr="00947CC1" w:rsidRDefault="00947CC1" w:rsidP="00A321E9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 w:rsidRPr="00947CC1">
        <w:rPr>
          <w:rFonts w:asciiTheme="minorHAnsi" w:hAnsiTheme="minorHAnsi" w:cstheme="minorHAnsi"/>
          <w:szCs w:val="24"/>
        </w:rPr>
        <w:t>Heeft de vermiste een account op sociale media? Onder welke gebruikersnaam? Paswoord?</w:t>
      </w:r>
    </w:p>
    <w:p w:rsidR="00947CC1" w:rsidRPr="00947CC1" w:rsidRDefault="00947CC1" w:rsidP="00A321E9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955365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7C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47CC1">
        <w:rPr>
          <w:rFonts w:asciiTheme="minorHAnsi" w:hAnsiTheme="minorHAnsi" w:cstheme="minorHAnsi"/>
          <w:szCs w:val="24"/>
        </w:rPr>
        <w:t>Facebook: …………………………………………………………………………………………………………………</w:t>
      </w:r>
      <w:r w:rsidR="00A321E9">
        <w:rPr>
          <w:rFonts w:asciiTheme="minorHAnsi" w:hAnsiTheme="minorHAnsi" w:cstheme="minorHAnsi"/>
          <w:szCs w:val="24"/>
        </w:rPr>
        <w:t>…………</w:t>
      </w:r>
    </w:p>
    <w:p w:rsidR="00947CC1" w:rsidRPr="00947CC1" w:rsidRDefault="00947CC1" w:rsidP="00A321E9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212151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7C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47CC1">
        <w:rPr>
          <w:rFonts w:asciiTheme="minorHAnsi" w:hAnsiTheme="minorHAnsi" w:cstheme="minorHAnsi"/>
          <w:szCs w:val="24"/>
        </w:rPr>
        <w:t>Twitter: ……………………………………………………………………………………………………………………</w:t>
      </w:r>
      <w:r w:rsidR="00A321E9">
        <w:rPr>
          <w:rFonts w:asciiTheme="minorHAnsi" w:hAnsiTheme="minorHAnsi" w:cstheme="minorHAnsi"/>
          <w:szCs w:val="24"/>
        </w:rPr>
        <w:t>………….</w:t>
      </w:r>
    </w:p>
    <w:p w:rsidR="00947CC1" w:rsidRPr="00947CC1" w:rsidRDefault="00947CC1" w:rsidP="00A321E9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2108309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7C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47CC1">
        <w:rPr>
          <w:rFonts w:asciiTheme="minorHAnsi" w:hAnsiTheme="minorHAnsi" w:cstheme="minorHAnsi"/>
          <w:szCs w:val="24"/>
        </w:rPr>
        <w:t>Instagram: ………………………………………………………………………………………………………………</w:t>
      </w:r>
      <w:r w:rsidR="00A321E9">
        <w:rPr>
          <w:rFonts w:asciiTheme="minorHAnsi" w:hAnsiTheme="minorHAnsi" w:cstheme="minorHAnsi"/>
          <w:szCs w:val="24"/>
        </w:rPr>
        <w:t>…………..</w:t>
      </w:r>
    </w:p>
    <w:p w:rsidR="00947CC1" w:rsidRDefault="00947CC1" w:rsidP="00A321E9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651434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7C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47CC1">
        <w:rPr>
          <w:rFonts w:asciiTheme="minorHAnsi" w:hAnsiTheme="minorHAnsi" w:cstheme="minorHAnsi"/>
          <w:szCs w:val="24"/>
        </w:rPr>
        <w:t>Google account of I-</w:t>
      </w:r>
      <w:proofErr w:type="spellStart"/>
      <w:r w:rsidRPr="00947CC1">
        <w:rPr>
          <w:rFonts w:asciiTheme="minorHAnsi" w:hAnsiTheme="minorHAnsi" w:cstheme="minorHAnsi"/>
          <w:szCs w:val="24"/>
        </w:rPr>
        <w:t>cloud</w:t>
      </w:r>
      <w:proofErr w:type="spellEnd"/>
      <w:r w:rsidRPr="00947CC1">
        <w:rPr>
          <w:rFonts w:asciiTheme="minorHAnsi" w:hAnsiTheme="minorHAnsi" w:cstheme="minorHAnsi"/>
          <w:szCs w:val="24"/>
        </w:rPr>
        <w:t>: ………………………………………………………………………………………</w:t>
      </w:r>
      <w:r w:rsidR="00A321E9">
        <w:rPr>
          <w:rFonts w:asciiTheme="minorHAnsi" w:hAnsiTheme="minorHAnsi" w:cstheme="minorHAnsi"/>
          <w:szCs w:val="24"/>
        </w:rPr>
        <w:t>………….</w:t>
      </w:r>
    </w:p>
    <w:p w:rsidR="00A321E9" w:rsidRPr="00947CC1" w:rsidRDefault="00A321E9" w:rsidP="00947CC1">
      <w:pPr>
        <w:shd w:val="clear" w:color="auto" w:fill="FFFFFF" w:themeFill="background1"/>
        <w:rPr>
          <w:rFonts w:asciiTheme="minorHAnsi" w:hAnsiTheme="minorHAnsi" w:cstheme="minorHAnsi"/>
          <w:szCs w:val="24"/>
        </w:rPr>
      </w:pPr>
    </w:p>
    <w:p w:rsidR="00947CC1" w:rsidRPr="00947CC1" w:rsidRDefault="00947CC1" w:rsidP="00947CC1">
      <w:pPr>
        <w:shd w:val="clear" w:color="auto" w:fill="FFFFFF" w:themeFill="background1"/>
        <w:rPr>
          <w:rFonts w:asciiTheme="minorHAnsi" w:hAnsiTheme="minorHAnsi" w:cstheme="minorHAnsi"/>
          <w:sz w:val="18"/>
          <w:szCs w:val="18"/>
        </w:rPr>
      </w:pPr>
    </w:p>
    <w:p w:rsidR="00947CC1" w:rsidRPr="00A321E9" w:rsidRDefault="00A321E9" w:rsidP="00A321E9">
      <w:pPr>
        <w:shd w:val="clear" w:color="auto" w:fill="D9D9D9" w:themeFill="background1" w:themeFillShade="D9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A321E9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VERVOER</w:t>
      </w:r>
    </w:p>
    <w:p w:rsidR="00A321E9" w:rsidRDefault="00A321E9" w:rsidP="00947CC1">
      <w:pPr>
        <w:shd w:val="clear" w:color="auto" w:fill="FFFFFF" w:themeFill="background1"/>
        <w:rPr>
          <w:rFonts w:asciiTheme="minorHAnsi" w:hAnsiTheme="minorHAnsi" w:cstheme="minorHAnsi"/>
          <w:szCs w:val="24"/>
        </w:rPr>
      </w:pPr>
    </w:p>
    <w:p w:rsidR="00947CC1" w:rsidRPr="00947CC1" w:rsidRDefault="00947CC1" w:rsidP="00A321E9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 w:rsidRPr="00947CC1">
        <w:rPr>
          <w:rFonts w:asciiTheme="minorHAnsi" w:hAnsiTheme="minorHAnsi" w:cstheme="minorHAnsi"/>
          <w:szCs w:val="24"/>
        </w:rPr>
        <w:t>Met welk vervoermiddel heeft betrokkene zich verplaatst?  In welke Richting?</w:t>
      </w:r>
    </w:p>
    <w:p w:rsidR="00947CC1" w:rsidRPr="00947CC1" w:rsidRDefault="00947CC1" w:rsidP="00A321E9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763115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7C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47CC1">
        <w:rPr>
          <w:rFonts w:asciiTheme="minorHAnsi" w:hAnsiTheme="minorHAnsi" w:cstheme="minorHAnsi"/>
          <w:szCs w:val="24"/>
        </w:rPr>
        <w:t xml:space="preserve">Bus </w:t>
      </w:r>
      <w:r w:rsidRPr="00947CC1">
        <w:rPr>
          <w:rFonts w:asciiTheme="minorHAnsi" w:hAnsiTheme="minorHAnsi" w:cstheme="minorHAnsi"/>
          <w:szCs w:val="24"/>
        </w:rPr>
        <w:tab/>
      </w:r>
      <w:r w:rsidRPr="00947CC1">
        <w:rPr>
          <w:rFonts w:asciiTheme="minorHAnsi" w:hAnsiTheme="minorHAnsi" w:cstheme="minorHAnsi"/>
          <w:szCs w:val="24"/>
        </w:rPr>
        <w:tab/>
        <w:t>Lijnnummer: …………………………………………………………………………………</w:t>
      </w:r>
      <w:r w:rsidR="00A321E9">
        <w:rPr>
          <w:rFonts w:asciiTheme="minorHAnsi" w:hAnsiTheme="minorHAnsi" w:cstheme="minorHAnsi"/>
          <w:szCs w:val="24"/>
        </w:rPr>
        <w:t>………………….</w:t>
      </w:r>
    </w:p>
    <w:p w:rsidR="00947CC1" w:rsidRPr="00947CC1" w:rsidRDefault="00A321E9" w:rsidP="00A321E9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947CC1" w:rsidRPr="00947CC1">
        <w:rPr>
          <w:rFonts w:asciiTheme="minorHAnsi" w:hAnsiTheme="minorHAnsi" w:cstheme="minorHAnsi"/>
          <w:szCs w:val="24"/>
        </w:rPr>
        <w:t>Abonnementsnummer: 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</w:t>
      </w:r>
    </w:p>
    <w:p w:rsidR="00947CC1" w:rsidRPr="00947CC1" w:rsidRDefault="00A321E9" w:rsidP="00A321E9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947CC1" w:rsidRPr="00947CC1">
        <w:rPr>
          <w:rFonts w:asciiTheme="minorHAnsi" w:hAnsiTheme="minorHAnsi" w:cstheme="minorHAnsi"/>
          <w:szCs w:val="24"/>
        </w:rPr>
        <w:t>Dichtstbijzijnde haltes: 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……………….</w:t>
      </w:r>
    </w:p>
    <w:p w:rsidR="00947CC1" w:rsidRPr="00947CC1" w:rsidRDefault="00947CC1" w:rsidP="00A321E9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802697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7C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47CC1">
        <w:rPr>
          <w:rFonts w:asciiTheme="minorHAnsi" w:hAnsiTheme="minorHAnsi" w:cstheme="minorHAnsi"/>
          <w:szCs w:val="24"/>
        </w:rPr>
        <w:t>Trein</w:t>
      </w:r>
      <w:r w:rsidRPr="00947CC1">
        <w:rPr>
          <w:rFonts w:asciiTheme="minorHAnsi" w:hAnsiTheme="minorHAnsi" w:cstheme="minorHAnsi"/>
          <w:szCs w:val="24"/>
        </w:rPr>
        <w:tab/>
      </w:r>
      <w:r w:rsidRPr="00947CC1">
        <w:rPr>
          <w:rFonts w:asciiTheme="minorHAnsi" w:hAnsiTheme="minorHAnsi" w:cstheme="minorHAnsi"/>
          <w:szCs w:val="24"/>
        </w:rPr>
        <w:tab/>
        <w:t>Eindbestemming:……………………………………………………………………………</w:t>
      </w:r>
      <w:r w:rsidR="00A321E9">
        <w:rPr>
          <w:rFonts w:asciiTheme="minorHAnsi" w:hAnsiTheme="minorHAnsi" w:cstheme="minorHAnsi"/>
          <w:szCs w:val="24"/>
        </w:rPr>
        <w:t>………………..</w:t>
      </w:r>
    </w:p>
    <w:p w:rsidR="00947CC1" w:rsidRPr="00947CC1" w:rsidRDefault="00947CC1" w:rsidP="00A321E9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562332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7C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47CC1">
        <w:rPr>
          <w:rFonts w:asciiTheme="minorHAnsi" w:hAnsiTheme="minorHAnsi" w:cstheme="minorHAnsi"/>
          <w:szCs w:val="24"/>
        </w:rPr>
        <w:t>Fiets</w:t>
      </w:r>
      <w:r w:rsidRPr="00947CC1">
        <w:rPr>
          <w:rFonts w:asciiTheme="minorHAnsi" w:hAnsiTheme="minorHAnsi" w:cstheme="minorHAnsi"/>
          <w:szCs w:val="24"/>
        </w:rPr>
        <w:tab/>
      </w:r>
      <w:r w:rsidRPr="00947CC1">
        <w:rPr>
          <w:rFonts w:asciiTheme="minorHAnsi" w:hAnsiTheme="minorHAnsi" w:cstheme="minorHAnsi"/>
          <w:szCs w:val="24"/>
        </w:rPr>
        <w:tab/>
        <w:t>Type/Merk: ……………………………………………………………………………………</w:t>
      </w:r>
      <w:r w:rsidR="00A321E9">
        <w:rPr>
          <w:rFonts w:asciiTheme="minorHAnsi" w:hAnsiTheme="minorHAnsi" w:cstheme="minorHAnsi"/>
          <w:szCs w:val="24"/>
        </w:rPr>
        <w:t>………………..</w:t>
      </w:r>
    </w:p>
    <w:p w:rsidR="00947CC1" w:rsidRPr="00947CC1" w:rsidRDefault="00947CC1" w:rsidP="00A321E9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374356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7C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47CC1">
        <w:rPr>
          <w:rFonts w:asciiTheme="minorHAnsi" w:hAnsiTheme="minorHAnsi" w:cstheme="minorHAnsi"/>
          <w:szCs w:val="24"/>
        </w:rPr>
        <w:t>Auto</w:t>
      </w:r>
      <w:r w:rsidRPr="00947CC1">
        <w:rPr>
          <w:rFonts w:asciiTheme="minorHAnsi" w:hAnsiTheme="minorHAnsi" w:cstheme="minorHAnsi"/>
          <w:szCs w:val="24"/>
        </w:rPr>
        <w:tab/>
      </w:r>
      <w:r w:rsidRPr="00947CC1">
        <w:rPr>
          <w:rFonts w:asciiTheme="minorHAnsi" w:hAnsiTheme="minorHAnsi" w:cstheme="minorHAnsi"/>
          <w:szCs w:val="24"/>
        </w:rPr>
        <w:tab/>
        <w:t>Kenteken: ………………………………………………………………………………………</w:t>
      </w:r>
      <w:r w:rsidR="00A321E9">
        <w:rPr>
          <w:rFonts w:asciiTheme="minorHAnsi" w:hAnsiTheme="minorHAnsi" w:cstheme="minorHAnsi"/>
          <w:szCs w:val="24"/>
        </w:rPr>
        <w:t>………………..</w:t>
      </w:r>
    </w:p>
    <w:p w:rsidR="00947CC1" w:rsidRPr="00947CC1" w:rsidRDefault="00947CC1" w:rsidP="00A321E9">
      <w:pPr>
        <w:shd w:val="clear" w:color="auto" w:fill="FFFFFF" w:themeFill="background1"/>
        <w:spacing w:line="276" w:lineRule="auto"/>
        <w:ind w:left="708" w:firstLine="708"/>
        <w:rPr>
          <w:rFonts w:asciiTheme="minorHAnsi" w:hAnsiTheme="minorHAnsi" w:cstheme="minorHAnsi"/>
          <w:szCs w:val="24"/>
        </w:rPr>
      </w:pPr>
      <w:r w:rsidRPr="00947CC1">
        <w:rPr>
          <w:rFonts w:asciiTheme="minorHAnsi" w:hAnsiTheme="minorHAnsi" w:cstheme="minorHAnsi"/>
          <w:szCs w:val="24"/>
        </w:rPr>
        <w:t>Type/Merk: ……………………………………………………………………………………</w:t>
      </w:r>
      <w:r w:rsidR="00A321E9">
        <w:rPr>
          <w:rFonts w:asciiTheme="minorHAnsi" w:hAnsiTheme="minorHAnsi" w:cstheme="minorHAnsi"/>
          <w:szCs w:val="24"/>
        </w:rPr>
        <w:t>………………..</w:t>
      </w:r>
    </w:p>
    <w:p w:rsidR="00947CC1" w:rsidRPr="00947CC1" w:rsidRDefault="00947CC1" w:rsidP="00A321E9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3181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7C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47CC1">
        <w:rPr>
          <w:rFonts w:asciiTheme="minorHAnsi" w:hAnsiTheme="minorHAnsi" w:cstheme="minorHAnsi"/>
          <w:szCs w:val="24"/>
        </w:rPr>
        <w:t xml:space="preserve">Andere: </w:t>
      </w:r>
      <w:r w:rsidRPr="00947CC1">
        <w:rPr>
          <w:rFonts w:asciiTheme="minorHAnsi" w:hAnsiTheme="minorHAnsi" w:cstheme="minorHAnsi"/>
          <w:szCs w:val="24"/>
        </w:rPr>
        <w:tab/>
        <w:t>………………………………………………………………………………………………………</w:t>
      </w:r>
      <w:r w:rsidR="00A321E9">
        <w:rPr>
          <w:rFonts w:asciiTheme="minorHAnsi" w:hAnsiTheme="minorHAnsi" w:cstheme="minorHAnsi"/>
          <w:szCs w:val="24"/>
        </w:rPr>
        <w:t>………………..</w:t>
      </w:r>
    </w:p>
    <w:p w:rsidR="00947CC1" w:rsidRPr="00947CC1" w:rsidRDefault="00947CC1" w:rsidP="00947CC1">
      <w:pPr>
        <w:shd w:val="clear" w:color="auto" w:fill="FFFFFF" w:themeFill="background1"/>
        <w:rPr>
          <w:rFonts w:asciiTheme="minorHAnsi" w:hAnsiTheme="minorHAnsi" w:cstheme="minorHAnsi"/>
          <w:szCs w:val="24"/>
        </w:rPr>
      </w:pPr>
    </w:p>
    <w:p w:rsidR="00200D43" w:rsidRDefault="00200D43" w:rsidP="00200D4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0D43" w:rsidRPr="00200D43" w:rsidRDefault="00200D43" w:rsidP="00200D43">
      <w:pPr>
        <w:shd w:val="pct10" w:color="auto" w:fill="auto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200D43">
        <w:rPr>
          <w:rFonts w:asciiTheme="minorHAnsi" w:hAnsiTheme="minorHAnsi" w:cstheme="minorHAnsi"/>
          <w:b/>
          <w:color w:val="1F497D" w:themeColor="text2"/>
          <w:sz w:val="28"/>
          <w:szCs w:val="28"/>
        </w:rPr>
        <w:lastRenderedPageBreak/>
        <w:t>GEGEVENS FAMILIELEDEN /VRIENDEN</w:t>
      </w:r>
    </w:p>
    <w:p w:rsidR="00200D43" w:rsidRDefault="00200D43" w:rsidP="00200D4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0D43" w:rsidRPr="00947CC1" w:rsidRDefault="00200D43" w:rsidP="00200D4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947CC1" w:rsidRPr="00947CC1" w:rsidTr="00947CC1">
        <w:tc>
          <w:tcPr>
            <w:tcW w:w="9062" w:type="dxa"/>
            <w:gridSpan w:val="2"/>
          </w:tcPr>
          <w:bookmarkStart w:id="0" w:name="_Hlk532988250"/>
          <w:p w:rsidR="00947CC1" w:rsidRPr="00947CC1" w:rsidRDefault="00947CC1" w:rsidP="00947C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24529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Moeder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5518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Vader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9560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Voogd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43123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b/>
                <w:sz w:val="28"/>
                <w:szCs w:val="28"/>
              </w:rPr>
              <w:t>……………………</w:t>
            </w:r>
          </w:p>
        </w:tc>
      </w:tr>
      <w:tr w:rsidR="00947CC1" w:rsidRPr="00947CC1" w:rsidTr="00947CC1">
        <w:tc>
          <w:tcPr>
            <w:tcW w:w="2972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>Naam en Voornaam</w:t>
            </w:r>
          </w:p>
        </w:tc>
        <w:tc>
          <w:tcPr>
            <w:tcW w:w="6090" w:type="dxa"/>
          </w:tcPr>
          <w:p w:rsidR="00947CC1" w:rsidRPr="00947CC1" w:rsidRDefault="00947CC1" w:rsidP="00947C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47CC1" w:rsidRPr="00947CC1" w:rsidTr="00947CC1">
        <w:tc>
          <w:tcPr>
            <w:tcW w:w="2972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>Geboortedatum</w:t>
            </w:r>
          </w:p>
        </w:tc>
        <w:tc>
          <w:tcPr>
            <w:tcW w:w="6090" w:type="dxa"/>
          </w:tcPr>
          <w:p w:rsidR="00947CC1" w:rsidRPr="00947CC1" w:rsidRDefault="00947CC1" w:rsidP="00947C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47CC1" w:rsidRPr="00947CC1" w:rsidTr="00947CC1">
        <w:tc>
          <w:tcPr>
            <w:tcW w:w="2972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>Adres</w:t>
            </w:r>
          </w:p>
        </w:tc>
        <w:tc>
          <w:tcPr>
            <w:tcW w:w="6090" w:type="dxa"/>
          </w:tcPr>
          <w:p w:rsidR="00947CC1" w:rsidRPr="00947CC1" w:rsidRDefault="00947CC1" w:rsidP="00947C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47CC1" w:rsidRPr="00947CC1" w:rsidTr="00947CC1">
        <w:tc>
          <w:tcPr>
            <w:tcW w:w="2972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>GSM – Telefoon</w:t>
            </w:r>
          </w:p>
        </w:tc>
        <w:tc>
          <w:tcPr>
            <w:tcW w:w="6090" w:type="dxa"/>
          </w:tcPr>
          <w:p w:rsidR="00947CC1" w:rsidRPr="00947CC1" w:rsidRDefault="00947CC1" w:rsidP="00947C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47CC1" w:rsidRPr="00947CC1" w:rsidTr="00947CC1">
        <w:tc>
          <w:tcPr>
            <w:tcW w:w="2972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 xml:space="preserve">Ingelicht </w:t>
            </w:r>
          </w:p>
        </w:tc>
        <w:tc>
          <w:tcPr>
            <w:tcW w:w="6090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9138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 w:val="28"/>
                <w:szCs w:val="28"/>
              </w:rPr>
              <w:t xml:space="preserve">Ja 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71380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 w:val="28"/>
                <w:szCs w:val="28"/>
              </w:rPr>
              <w:t xml:space="preserve">Neen </w:t>
            </w:r>
          </w:p>
        </w:tc>
      </w:tr>
      <w:bookmarkEnd w:id="0"/>
    </w:tbl>
    <w:p w:rsidR="00947CC1" w:rsidRPr="00947CC1" w:rsidRDefault="00947CC1" w:rsidP="00947CC1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947CC1" w:rsidRPr="00947CC1" w:rsidTr="00947CC1">
        <w:tc>
          <w:tcPr>
            <w:tcW w:w="9062" w:type="dxa"/>
            <w:gridSpan w:val="2"/>
          </w:tcPr>
          <w:p w:rsidR="00947CC1" w:rsidRPr="00947CC1" w:rsidRDefault="00947CC1" w:rsidP="00947C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05839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Moeder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59699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Vader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26206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Voogd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26992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b/>
                <w:sz w:val="28"/>
                <w:szCs w:val="28"/>
              </w:rPr>
              <w:t>……………………</w:t>
            </w:r>
          </w:p>
        </w:tc>
      </w:tr>
      <w:tr w:rsidR="00947CC1" w:rsidRPr="00947CC1" w:rsidTr="00947CC1">
        <w:tc>
          <w:tcPr>
            <w:tcW w:w="2972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>Naam en Voornaam</w:t>
            </w:r>
          </w:p>
        </w:tc>
        <w:tc>
          <w:tcPr>
            <w:tcW w:w="6090" w:type="dxa"/>
          </w:tcPr>
          <w:p w:rsidR="00947CC1" w:rsidRPr="00947CC1" w:rsidRDefault="00947CC1" w:rsidP="00947C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47CC1" w:rsidRPr="00947CC1" w:rsidTr="00947CC1">
        <w:tc>
          <w:tcPr>
            <w:tcW w:w="2972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>Geboortedatum</w:t>
            </w:r>
          </w:p>
        </w:tc>
        <w:tc>
          <w:tcPr>
            <w:tcW w:w="6090" w:type="dxa"/>
          </w:tcPr>
          <w:p w:rsidR="00947CC1" w:rsidRPr="00947CC1" w:rsidRDefault="00947CC1" w:rsidP="00947C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47CC1" w:rsidRPr="00947CC1" w:rsidTr="00947CC1">
        <w:tc>
          <w:tcPr>
            <w:tcW w:w="2972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>Adres</w:t>
            </w:r>
          </w:p>
        </w:tc>
        <w:tc>
          <w:tcPr>
            <w:tcW w:w="6090" w:type="dxa"/>
          </w:tcPr>
          <w:p w:rsidR="00947CC1" w:rsidRPr="00947CC1" w:rsidRDefault="00947CC1" w:rsidP="00947C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47CC1" w:rsidRPr="00947CC1" w:rsidTr="00947CC1">
        <w:tc>
          <w:tcPr>
            <w:tcW w:w="2972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>GSM – Telefoon</w:t>
            </w:r>
          </w:p>
        </w:tc>
        <w:tc>
          <w:tcPr>
            <w:tcW w:w="6090" w:type="dxa"/>
          </w:tcPr>
          <w:p w:rsidR="00947CC1" w:rsidRPr="00947CC1" w:rsidRDefault="00947CC1" w:rsidP="00947C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47CC1" w:rsidRPr="00947CC1" w:rsidTr="00947CC1">
        <w:tc>
          <w:tcPr>
            <w:tcW w:w="2972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 xml:space="preserve">Ingelicht </w:t>
            </w:r>
          </w:p>
        </w:tc>
        <w:tc>
          <w:tcPr>
            <w:tcW w:w="6090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71708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 w:val="28"/>
                <w:szCs w:val="28"/>
              </w:rPr>
              <w:t xml:space="preserve">Ja 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80669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 w:val="28"/>
                <w:szCs w:val="28"/>
              </w:rPr>
              <w:t xml:space="preserve">Neen </w:t>
            </w:r>
          </w:p>
        </w:tc>
      </w:tr>
    </w:tbl>
    <w:p w:rsidR="00947CC1" w:rsidRPr="00947CC1" w:rsidRDefault="00947CC1" w:rsidP="00947CC1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947CC1" w:rsidRPr="00947CC1" w:rsidTr="00947CC1">
        <w:tc>
          <w:tcPr>
            <w:tcW w:w="9062" w:type="dxa"/>
            <w:gridSpan w:val="2"/>
          </w:tcPr>
          <w:p w:rsidR="00947CC1" w:rsidRPr="00947CC1" w:rsidRDefault="00947CC1" w:rsidP="00947C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98790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Moeder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0177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Vader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69218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Voogd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74137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b/>
                <w:sz w:val="28"/>
                <w:szCs w:val="28"/>
              </w:rPr>
              <w:t>……………………</w:t>
            </w:r>
          </w:p>
        </w:tc>
      </w:tr>
      <w:tr w:rsidR="00947CC1" w:rsidRPr="00947CC1" w:rsidTr="00947CC1">
        <w:tc>
          <w:tcPr>
            <w:tcW w:w="2972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>Naam en Voornaam</w:t>
            </w:r>
          </w:p>
        </w:tc>
        <w:tc>
          <w:tcPr>
            <w:tcW w:w="6090" w:type="dxa"/>
          </w:tcPr>
          <w:p w:rsidR="00947CC1" w:rsidRPr="00947CC1" w:rsidRDefault="00947CC1" w:rsidP="00947C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47CC1" w:rsidRPr="00947CC1" w:rsidTr="00947CC1">
        <w:tc>
          <w:tcPr>
            <w:tcW w:w="2972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>Geboortedatum</w:t>
            </w:r>
          </w:p>
        </w:tc>
        <w:tc>
          <w:tcPr>
            <w:tcW w:w="6090" w:type="dxa"/>
          </w:tcPr>
          <w:p w:rsidR="00947CC1" w:rsidRPr="00947CC1" w:rsidRDefault="00947CC1" w:rsidP="00947C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47CC1" w:rsidRPr="00947CC1" w:rsidTr="00947CC1">
        <w:tc>
          <w:tcPr>
            <w:tcW w:w="2972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>Adres</w:t>
            </w:r>
          </w:p>
        </w:tc>
        <w:tc>
          <w:tcPr>
            <w:tcW w:w="6090" w:type="dxa"/>
          </w:tcPr>
          <w:p w:rsidR="00947CC1" w:rsidRPr="00947CC1" w:rsidRDefault="00947CC1" w:rsidP="00947C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47CC1" w:rsidRPr="00947CC1" w:rsidTr="00947CC1">
        <w:tc>
          <w:tcPr>
            <w:tcW w:w="2972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>GSM – Telefoon</w:t>
            </w:r>
          </w:p>
        </w:tc>
        <w:tc>
          <w:tcPr>
            <w:tcW w:w="6090" w:type="dxa"/>
          </w:tcPr>
          <w:p w:rsidR="00947CC1" w:rsidRPr="00947CC1" w:rsidRDefault="00947CC1" w:rsidP="00947C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47CC1" w:rsidRPr="00947CC1" w:rsidTr="00947CC1">
        <w:tc>
          <w:tcPr>
            <w:tcW w:w="2972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 xml:space="preserve">Ingelicht </w:t>
            </w:r>
          </w:p>
        </w:tc>
        <w:tc>
          <w:tcPr>
            <w:tcW w:w="6090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8242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 w:val="28"/>
                <w:szCs w:val="28"/>
              </w:rPr>
              <w:t xml:space="preserve">Ja 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2586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 w:val="28"/>
                <w:szCs w:val="28"/>
              </w:rPr>
              <w:t xml:space="preserve">Neen </w:t>
            </w:r>
          </w:p>
        </w:tc>
      </w:tr>
    </w:tbl>
    <w:p w:rsidR="00947CC1" w:rsidRPr="00947CC1" w:rsidRDefault="00947CC1" w:rsidP="00947CC1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947CC1" w:rsidRPr="00947CC1" w:rsidTr="00947CC1">
        <w:tc>
          <w:tcPr>
            <w:tcW w:w="9062" w:type="dxa"/>
            <w:gridSpan w:val="2"/>
          </w:tcPr>
          <w:p w:rsidR="00947CC1" w:rsidRPr="00947CC1" w:rsidRDefault="00947CC1" w:rsidP="00947C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21045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Moeder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200280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Vader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17386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Voogd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23536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b/>
                <w:sz w:val="28"/>
                <w:szCs w:val="28"/>
              </w:rPr>
              <w:t>……………………</w:t>
            </w:r>
          </w:p>
        </w:tc>
      </w:tr>
      <w:tr w:rsidR="00947CC1" w:rsidRPr="00947CC1" w:rsidTr="00947CC1">
        <w:tc>
          <w:tcPr>
            <w:tcW w:w="2972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>Naam en Voornaam</w:t>
            </w:r>
          </w:p>
        </w:tc>
        <w:tc>
          <w:tcPr>
            <w:tcW w:w="6090" w:type="dxa"/>
          </w:tcPr>
          <w:p w:rsidR="00947CC1" w:rsidRPr="00947CC1" w:rsidRDefault="00947CC1" w:rsidP="00947C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47CC1" w:rsidRPr="00947CC1" w:rsidTr="00947CC1">
        <w:tc>
          <w:tcPr>
            <w:tcW w:w="2972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>Geboortedatum</w:t>
            </w:r>
          </w:p>
        </w:tc>
        <w:tc>
          <w:tcPr>
            <w:tcW w:w="6090" w:type="dxa"/>
          </w:tcPr>
          <w:p w:rsidR="00947CC1" w:rsidRPr="00947CC1" w:rsidRDefault="00947CC1" w:rsidP="00947C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47CC1" w:rsidRPr="00947CC1" w:rsidTr="00947CC1">
        <w:tc>
          <w:tcPr>
            <w:tcW w:w="2972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>Adres</w:t>
            </w:r>
          </w:p>
        </w:tc>
        <w:tc>
          <w:tcPr>
            <w:tcW w:w="6090" w:type="dxa"/>
          </w:tcPr>
          <w:p w:rsidR="00947CC1" w:rsidRPr="00947CC1" w:rsidRDefault="00947CC1" w:rsidP="00947C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47CC1" w:rsidRPr="00947CC1" w:rsidTr="00947CC1">
        <w:tc>
          <w:tcPr>
            <w:tcW w:w="2972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>GSM – Telefoon</w:t>
            </w:r>
          </w:p>
        </w:tc>
        <w:tc>
          <w:tcPr>
            <w:tcW w:w="6090" w:type="dxa"/>
          </w:tcPr>
          <w:p w:rsidR="00947CC1" w:rsidRPr="00947CC1" w:rsidRDefault="00947CC1" w:rsidP="00947C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47CC1" w:rsidRPr="00947CC1" w:rsidTr="00947CC1">
        <w:tc>
          <w:tcPr>
            <w:tcW w:w="2972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szCs w:val="24"/>
              </w:rPr>
            </w:pPr>
            <w:r w:rsidRPr="00947CC1">
              <w:rPr>
                <w:rFonts w:asciiTheme="minorHAnsi" w:hAnsiTheme="minorHAnsi" w:cstheme="minorHAnsi"/>
                <w:szCs w:val="24"/>
              </w:rPr>
              <w:t xml:space="preserve">Ingelicht </w:t>
            </w:r>
          </w:p>
        </w:tc>
        <w:tc>
          <w:tcPr>
            <w:tcW w:w="6090" w:type="dxa"/>
          </w:tcPr>
          <w:p w:rsidR="00947CC1" w:rsidRPr="00947CC1" w:rsidRDefault="00947CC1" w:rsidP="00947C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29702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 w:val="28"/>
                <w:szCs w:val="28"/>
              </w:rPr>
              <w:t xml:space="preserve">Ja 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35939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C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947CC1">
              <w:rPr>
                <w:rFonts w:asciiTheme="minorHAnsi" w:hAnsiTheme="minorHAnsi" w:cstheme="minorHAnsi"/>
                <w:sz w:val="28"/>
                <w:szCs w:val="28"/>
              </w:rPr>
              <w:t xml:space="preserve">Neen </w:t>
            </w:r>
          </w:p>
        </w:tc>
      </w:tr>
    </w:tbl>
    <w:p w:rsidR="00947CC1" w:rsidRPr="00947CC1" w:rsidRDefault="00947CC1" w:rsidP="00947CC1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47CC1" w:rsidRPr="00947CC1" w:rsidRDefault="00947CC1" w:rsidP="00200D4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947CC1">
        <w:rPr>
          <w:rFonts w:asciiTheme="minorHAnsi" w:hAnsiTheme="minorHAnsi" w:cstheme="minorHAnsi"/>
          <w:b/>
          <w:sz w:val="28"/>
          <w:szCs w:val="28"/>
        </w:rPr>
        <w:t xml:space="preserve">Opmerkingen: </w:t>
      </w:r>
    </w:p>
    <w:p w:rsidR="00200D43" w:rsidRPr="00947CC1" w:rsidRDefault="00947CC1" w:rsidP="00200D4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47CC1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CC1" w:rsidRPr="00200D43" w:rsidRDefault="00200D43" w:rsidP="00200D43">
      <w:pPr>
        <w:shd w:val="clear" w:color="auto" w:fill="D9D9D9" w:themeFill="background1" w:themeFillShade="D9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200D43">
        <w:rPr>
          <w:rFonts w:asciiTheme="minorHAnsi" w:hAnsiTheme="minorHAnsi" w:cstheme="minorHAnsi"/>
          <w:b/>
          <w:color w:val="1F497D" w:themeColor="text2"/>
          <w:sz w:val="28"/>
          <w:szCs w:val="28"/>
        </w:rPr>
        <w:lastRenderedPageBreak/>
        <w:t>VARIA</w:t>
      </w:r>
    </w:p>
    <w:p w:rsidR="00947CC1" w:rsidRPr="00947CC1" w:rsidRDefault="00947CC1" w:rsidP="00947CC1">
      <w:pPr>
        <w:shd w:val="clear" w:color="auto" w:fill="FFFFFF" w:themeFill="background1"/>
        <w:rPr>
          <w:rFonts w:asciiTheme="minorHAnsi" w:hAnsiTheme="minorHAnsi" w:cstheme="minorHAnsi"/>
          <w:szCs w:val="24"/>
        </w:rPr>
      </w:pPr>
    </w:p>
    <w:p w:rsidR="00947CC1" w:rsidRPr="00947CC1" w:rsidRDefault="00947CC1" w:rsidP="00200D4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 w:rsidRPr="00947CC1">
        <w:rPr>
          <w:rFonts w:asciiTheme="minorHAnsi" w:hAnsiTheme="minorHAnsi" w:cstheme="minorHAnsi"/>
          <w:szCs w:val="24"/>
        </w:rPr>
        <w:t xml:space="preserve">Neemt betrokkene medicatie?  Gelieve de naam en aard te vermelden.  Is de medicatie levensnoodzakelijk? </w:t>
      </w:r>
    </w:p>
    <w:p w:rsidR="00947CC1" w:rsidRPr="00947CC1" w:rsidRDefault="00947CC1" w:rsidP="00200D43">
      <w:pPr>
        <w:pStyle w:val="Lijstalinea"/>
        <w:numPr>
          <w:ilvl w:val="0"/>
          <w:numId w:val="38"/>
        </w:numPr>
        <w:shd w:val="clear" w:color="auto" w:fill="FFFFFF" w:themeFill="background1"/>
        <w:overflowPunct/>
        <w:autoSpaceDE/>
        <w:autoSpaceDN/>
        <w:adjustRightInd/>
        <w:spacing w:after="160" w:line="276" w:lineRule="auto"/>
        <w:textAlignment w:val="auto"/>
        <w:rPr>
          <w:rFonts w:asciiTheme="minorHAnsi" w:hAnsiTheme="minorHAnsi" w:cstheme="minorHAnsi"/>
          <w:szCs w:val="24"/>
        </w:rPr>
      </w:pPr>
      <w:bookmarkStart w:id="1" w:name="_Hlk532989196"/>
      <w:r w:rsidRPr="00947CC1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</w:t>
      </w:r>
      <w:r w:rsidR="00200D43">
        <w:rPr>
          <w:rFonts w:asciiTheme="minorHAnsi" w:hAnsiTheme="minorHAnsi" w:cstheme="minorHAnsi"/>
          <w:szCs w:val="24"/>
        </w:rPr>
        <w:t>………………….</w:t>
      </w:r>
    </w:p>
    <w:bookmarkEnd w:id="1"/>
    <w:p w:rsidR="00947CC1" w:rsidRPr="00947CC1" w:rsidRDefault="00947CC1" w:rsidP="00200D43">
      <w:pPr>
        <w:pStyle w:val="Lijstalinea"/>
        <w:numPr>
          <w:ilvl w:val="0"/>
          <w:numId w:val="38"/>
        </w:numPr>
        <w:shd w:val="clear" w:color="auto" w:fill="FFFFFF" w:themeFill="background1"/>
        <w:overflowPunct/>
        <w:autoSpaceDE/>
        <w:autoSpaceDN/>
        <w:adjustRightInd/>
        <w:spacing w:after="160" w:line="276" w:lineRule="auto"/>
        <w:textAlignment w:val="auto"/>
        <w:rPr>
          <w:rFonts w:asciiTheme="minorHAnsi" w:hAnsiTheme="minorHAnsi" w:cstheme="minorHAnsi"/>
          <w:szCs w:val="24"/>
        </w:rPr>
      </w:pPr>
      <w:r w:rsidRPr="00947CC1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</w:t>
      </w:r>
      <w:r w:rsidR="00200D43">
        <w:rPr>
          <w:rFonts w:asciiTheme="minorHAnsi" w:hAnsiTheme="minorHAnsi" w:cstheme="minorHAnsi"/>
          <w:szCs w:val="24"/>
        </w:rPr>
        <w:t>………………….</w:t>
      </w:r>
    </w:p>
    <w:p w:rsidR="00947CC1" w:rsidRPr="00947CC1" w:rsidRDefault="00947CC1" w:rsidP="00200D43">
      <w:pPr>
        <w:pStyle w:val="Lijstalinea"/>
        <w:numPr>
          <w:ilvl w:val="0"/>
          <w:numId w:val="38"/>
        </w:numPr>
        <w:shd w:val="clear" w:color="auto" w:fill="FFFFFF" w:themeFill="background1"/>
        <w:overflowPunct/>
        <w:autoSpaceDE/>
        <w:autoSpaceDN/>
        <w:adjustRightInd/>
        <w:spacing w:after="160" w:line="276" w:lineRule="auto"/>
        <w:textAlignment w:val="auto"/>
        <w:rPr>
          <w:rFonts w:asciiTheme="minorHAnsi" w:hAnsiTheme="minorHAnsi" w:cstheme="minorHAnsi"/>
          <w:szCs w:val="24"/>
        </w:rPr>
      </w:pPr>
      <w:r w:rsidRPr="00947CC1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</w:t>
      </w:r>
      <w:r w:rsidR="00200D43">
        <w:rPr>
          <w:rFonts w:asciiTheme="minorHAnsi" w:hAnsiTheme="minorHAnsi" w:cstheme="minorHAnsi"/>
          <w:szCs w:val="24"/>
        </w:rPr>
        <w:t>………………….</w:t>
      </w:r>
    </w:p>
    <w:p w:rsidR="00947CC1" w:rsidRPr="00947CC1" w:rsidRDefault="00947CC1" w:rsidP="00200D43">
      <w:pPr>
        <w:pStyle w:val="Lijstalinea"/>
        <w:numPr>
          <w:ilvl w:val="0"/>
          <w:numId w:val="38"/>
        </w:numPr>
        <w:shd w:val="clear" w:color="auto" w:fill="FFFFFF" w:themeFill="background1"/>
        <w:overflowPunct/>
        <w:autoSpaceDE/>
        <w:autoSpaceDN/>
        <w:adjustRightInd/>
        <w:spacing w:after="160" w:line="276" w:lineRule="auto"/>
        <w:textAlignment w:val="auto"/>
        <w:rPr>
          <w:rFonts w:asciiTheme="minorHAnsi" w:hAnsiTheme="minorHAnsi" w:cstheme="minorHAnsi"/>
          <w:szCs w:val="24"/>
        </w:rPr>
      </w:pPr>
      <w:r w:rsidRPr="00947CC1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</w:t>
      </w:r>
      <w:r w:rsidR="00200D43">
        <w:rPr>
          <w:rFonts w:asciiTheme="minorHAnsi" w:hAnsiTheme="minorHAnsi" w:cstheme="minorHAnsi"/>
          <w:szCs w:val="24"/>
        </w:rPr>
        <w:t>………………….</w:t>
      </w:r>
    </w:p>
    <w:p w:rsidR="00947CC1" w:rsidRPr="00947CC1" w:rsidRDefault="00947CC1" w:rsidP="00200D43">
      <w:pPr>
        <w:pStyle w:val="Lijstalinea"/>
        <w:numPr>
          <w:ilvl w:val="0"/>
          <w:numId w:val="38"/>
        </w:numPr>
        <w:shd w:val="clear" w:color="auto" w:fill="FFFFFF" w:themeFill="background1"/>
        <w:overflowPunct/>
        <w:autoSpaceDE/>
        <w:autoSpaceDN/>
        <w:adjustRightInd/>
        <w:spacing w:after="160" w:line="276" w:lineRule="auto"/>
        <w:textAlignment w:val="auto"/>
        <w:rPr>
          <w:rFonts w:asciiTheme="minorHAnsi" w:hAnsiTheme="minorHAnsi" w:cstheme="minorHAnsi"/>
          <w:szCs w:val="24"/>
        </w:rPr>
      </w:pPr>
      <w:r w:rsidRPr="00947CC1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</w:t>
      </w:r>
      <w:r w:rsidR="00200D43">
        <w:rPr>
          <w:rFonts w:asciiTheme="minorHAnsi" w:hAnsiTheme="minorHAnsi" w:cstheme="minorHAnsi"/>
          <w:szCs w:val="24"/>
        </w:rPr>
        <w:t>………………….</w:t>
      </w:r>
    </w:p>
    <w:p w:rsidR="00200D43" w:rsidRPr="00947CC1" w:rsidRDefault="00947CC1" w:rsidP="00200D4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 w:rsidRPr="00947CC1">
        <w:rPr>
          <w:rFonts w:asciiTheme="minorHAnsi" w:hAnsiTheme="minorHAnsi" w:cstheme="minorHAnsi"/>
          <w:szCs w:val="24"/>
        </w:rPr>
        <w:t xml:space="preserve">Is betrokkene druggebruiker of alcoholverslaafd? </w:t>
      </w:r>
      <w:bookmarkStart w:id="2" w:name="_Hlk532989366"/>
      <w:r w:rsidR="00200D43" w:rsidRPr="00947CC1">
        <w:rPr>
          <w:rFonts w:asciiTheme="minorHAnsi" w:hAnsiTheme="minorHAnsi" w:cstheme="minorHAnsi"/>
          <w:szCs w:val="24"/>
        </w:rPr>
        <w:t>………………………………………</w:t>
      </w:r>
      <w:r w:rsidR="00200D43">
        <w:rPr>
          <w:rFonts w:asciiTheme="minorHAnsi" w:hAnsiTheme="minorHAnsi" w:cstheme="minorHAnsi"/>
          <w:szCs w:val="24"/>
        </w:rPr>
        <w:t>………………………….</w:t>
      </w:r>
    </w:p>
    <w:p w:rsidR="00947CC1" w:rsidRPr="00947CC1" w:rsidRDefault="00947CC1" w:rsidP="00200D4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 w:rsidRPr="00947CC1">
        <w:rPr>
          <w:rFonts w:asciiTheme="minorHAnsi" w:hAnsiTheme="minorHAnsi" w:cstheme="minorHAnsi"/>
          <w:szCs w:val="24"/>
        </w:rPr>
        <w:t>Wie is de huisarts? …………………………………………</w:t>
      </w:r>
      <w:r w:rsidR="00200D43">
        <w:rPr>
          <w:rFonts w:asciiTheme="minorHAnsi" w:hAnsiTheme="minorHAnsi" w:cstheme="minorHAnsi"/>
          <w:szCs w:val="24"/>
        </w:rPr>
        <w:t>……………………………………………………………………….</w:t>
      </w:r>
    </w:p>
    <w:bookmarkEnd w:id="2"/>
    <w:p w:rsidR="00947CC1" w:rsidRPr="00947CC1" w:rsidRDefault="00947CC1" w:rsidP="00200D4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 w:rsidRPr="00947CC1">
        <w:rPr>
          <w:rFonts w:asciiTheme="minorHAnsi" w:hAnsiTheme="minorHAnsi" w:cstheme="minorHAnsi"/>
          <w:szCs w:val="24"/>
        </w:rPr>
        <w:t>Wie is de tandarts? …………………………………………</w:t>
      </w:r>
      <w:r w:rsidR="00200D43">
        <w:rPr>
          <w:rFonts w:asciiTheme="minorHAnsi" w:hAnsiTheme="minorHAnsi" w:cstheme="minorHAnsi"/>
          <w:szCs w:val="24"/>
        </w:rPr>
        <w:t>……………………………………………………………………..</w:t>
      </w:r>
    </w:p>
    <w:p w:rsidR="00947CC1" w:rsidRPr="00947CC1" w:rsidRDefault="00947CC1" w:rsidP="00200D4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 w:rsidRPr="00947CC1">
        <w:rPr>
          <w:rFonts w:asciiTheme="minorHAnsi" w:hAnsiTheme="minorHAnsi" w:cstheme="minorHAnsi"/>
          <w:szCs w:val="24"/>
        </w:rPr>
        <w:t>Werkgever/school: ……………………………………………………………………………………………</w:t>
      </w:r>
      <w:r w:rsidR="00200D43">
        <w:rPr>
          <w:rFonts w:asciiTheme="minorHAnsi" w:hAnsiTheme="minorHAnsi" w:cstheme="minorHAnsi"/>
          <w:szCs w:val="24"/>
        </w:rPr>
        <w:t>……………………</w:t>
      </w:r>
    </w:p>
    <w:p w:rsidR="00947CC1" w:rsidRPr="00947CC1" w:rsidRDefault="00947CC1" w:rsidP="00200D4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 w:rsidRPr="00947CC1">
        <w:rPr>
          <w:rFonts w:asciiTheme="minorHAnsi" w:hAnsiTheme="minorHAnsi" w:cstheme="minorHAnsi"/>
          <w:szCs w:val="24"/>
        </w:rPr>
        <w:t>Afdeling/klas:……………………………………………………………………………………………………</w:t>
      </w:r>
      <w:r w:rsidR="00200D43">
        <w:rPr>
          <w:rFonts w:asciiTheme="minorHAnsi" w:hAnsiTheme="minorHAnsi" w:cstheme="minorHAnsi"/>
          <w:szCs w:val="24"/>
        </w:rPr>
        <w:t>…………………….</w:t>
      </w:r>
    </w:p>
    <w:p w:rsidR="00947CC1" w:rsidRPr="00947CC1" w:rsidRDefault="00947CC1" w:rsidP="00200D4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 w:rsidRPr="00947CC1">
        <w:rPr>
          <w:rFonts w:asciiTheme="minorHAnsi" w:hAnsiTheme="minorHAnsi" w:cstheme="minorHAnsi"/>
          <w:szCs w:val="24"/>
        </w:rPr>
        <w:t>Hobby’s:……………………………………………………………………………………………………………</w:t>
      </w:r>
      <w:r w:rsidR="00200D43">
        <w:rPr>
          <w:rFonts w:asciiTheme="minorHAnsi" w:hAnsiTheme="minorHAnsi" w:cstheme="minorHAnsi"/>
          <w:szCs w:val="24"/>
        </w:rPr>
        <w:t>…………………….</w:t>
      </w:r>
    </w:p>
    <w:p w:rsidR="00947CC1" w:rsidRPr="00947CC1" w:rsidRDefault="00947CC1" w:rsidP="00200D4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 w:rsidRPr="00947CC1">
        <w:rPr>
          <w:rFonts w:asciiTheme="minorHAnsi" w:hAnsiTheme="minorHAnsi" w:cstheme="minorHAnsi"/>
          <w:szCs w:val="24"/>
        </w:rPr>
        <w:t>Lid van Club/Vereniging:……………………………………………………………………………………</w:t>
      </w:r>
      <w:r w:rsidR="00200D43">
        <w:rPr>
          <w:rFonts w:asciiTheme="minorHAnsi" w:hAnsiTheme="minorHAnsi" w:cstheme="minorHAnsi"/>
          <w:szCs w:val="24"/>
        </w:rPr>
        <w:t>…………………….</w:t>
      </w:r>
    </w:p>
    <w:p w:rsidR="00947CC1" w:rsidRPr="00947CC1" w:rsidRDefault="00947CC1" w:rsidP="00200D4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 w:rsidRPr="00947CC1">
        <w:rPr>
          <w:rFonts w:asciiTheme="minorHAnsi" w:hAnsiTheme="minorHAnsi" w:cstheme="minorHAnsi"/>
          <w:szCs w:val="24"/>
        </w:rPr>
        <w:t>Betrokkene heeft een relatie met ……………………………………………………………………</w:t>
      </w:r>
      <w:r w:rsidR="00200D43">
        <w:rPr>
          <w:rFonts w:asciiTheme="minorHAnsi" w:hAnsiTheme="minorHAnsi" w:cstheme="minorHAnsi"/>
          <w:szCs w:val="24"/>
        </w:rPr>
        <w:t>……………………..</w:t>
      </w:r>
    </w:p>
    <w:p w:rsidR="00947CC1" w:rsidRPr="00947CC1" w:rsidRDefault="00947CC1" w:rsidP="00200D4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 w:rsidRPr="00947CC1">
        <w:rPr>
          <w:rFonts w:asciiTheme="minorHAnsi" w:hAnsiTheme="minorHAnsi" w:cstheme="minorHAnsi"/>
          <w:szCs w:val="24"/>
        </w:rPr>
        <w:t>Mogelijke trefplaatsen (denk ook aan voormalige werkgever of begraafplaatsen van familie</w:t>
      </w:r>
      <w:r w:rsidR="00200D43">
        <w:rPr>
          <w:rFonts w:asciiTheme="minorHAnsi" w:hAnsiTheme="minorHAnsi" w:cstheme="minorHAnsi"/>
          <w:szCs w:val="24"/>
        </w:rPr>
        <w:t xml:space="preserve"> </w:t>
      </w:r>
      <w:r w:rsidRPr="00947CC1">
        <w:rPr>
          <w:rFonts w:asciiTheme="minorHAnsi" w:hAnsiTheme="minorHAnsi" w:cstheme="minorHAnsi"/>
          <w:szCs w:val="24"/>
        </w:rPr>
        <w:t>/</w:t>
      </w:r>
      <w:r w:rsidR="00200D43">
        <w:rPr>
          <w:rFonts w:asciiTheme="minorHAnsi" w:hAnsiTheme="minorHAnsi" w:cstheme="minorHAnsi"/>
          <w:szCs w:val="24"/>
        </w:rPr>
        <w:t xml:space="preserve"> </w:t>
      </w:r>
      <w:r w:rsidRPr="00947CC1">
        <w:rPr>
          <w:rFonts w:asciiTheme="minorHAnsi" w:hAnsiTheme="minorHAnsi" w:cstheme="minorHAnsi"/>
          <w:szCs w:val="24"/>
        </w:rPr>
        <w:t xml:space="preserve">kennissen): </w:t>
      </w:r>
      <w:bookmarkStart w:id="3" w:name="_Hlk533060159"/>
      <w:r w:rsidRPr="00947CC1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</w:t>
      </w:r>
      <w:bookmarkStart w:id="4" w:name="_Hlk4586299"/>
      <w:r w:rsidRPr="00947CC1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4"/>
    <w:p w:rsidR="00947CC1" w:rsidRPr="00947CC1" w:rsidRDefault="00947CC1" w:rsidP="00200D4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 w:rsidRPr="00947CC1">
        <w:rPr>
          <w:rFonts w:asciiTheme="minorHAnsi" w:hAnsiTheme="minorHAnsi" w:cstheme="minorHAnsi"/>
          <w:szCs w:val="24"/>
        </w:rPr>
        <w:t xml:space="preserve">Tips voor benadering, aanpak bij aantreffen van betrokkene: </w:t>
      </w:r>
    </w:p>
    <w:p w:rsidR="00947CC1" w:rsidRPr="00947CC1" w:rsidRDefault="00947CC1" w:rsidP="00200D4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 w:rsidRPr="00947CC1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CC1" w:rsidRDefault="00947CC1" w:rsidP="00200D4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 w:rsidRPr="00947CC1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0D43">
        <w:rPr>
          <w:rFonts w:asciiTheme="minorHAnsi" w:hAnsiTheme="minorHAnsi" w:cstheme="minorHAnsi"/>
          <w:szCs w:val="24"/>
        </w:rPr>
        <w:t xml:space="preserve"> </w:t>
      </w:r>
    </w:p>
    <w:p w:rsidR="00200D43" w:rsidRPr="00947CC1" w:rsidRDefault="00200D43" w:rsidP="00200D4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</w:p>
    <w:bookmarkEnd w:id="3"/>
    <w:p w:rsidR="00947CC1" w:rsidRPr="00200D43" w:rsidRDefault="00200D43" w:rsidP="00200D43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200D4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ANTECEDENTEN</w:t>
      </w:r>
    </w:p>
    <w:p w:rsidR="00947CC1" w:rsidRPr="00947CC1" w:rsidRDefault="00947CC1" w:rsidP="00200D4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947CC1" w:rsidRPr="00947CC1" w:rsidRDefault="00947CC1" w:rsidP="00200D4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 w:rsidRPr="00947CC1">
        <w:rPr>
          <w:rFonts w:asciiTheme="minorHAnsi" w:hAnsiTheme="minorHAnsi" w:cstheme="minorHAnsi"/>
          <w:szCs w:val="24"/>
        </w:rPr>
        <w:t xml:space="preserve">Is betrokkene al eerder verdwenen?  </w:t>
      </w:r>
      <w:sdt>
        <w:sdtPr>
          <w:rPr>
            <w:rFonts w:asciiTheme="minorHAnsi" w:hAnsiTheme="minorHAnsi" w:cstheme="minorHAnsi"/>
            <w:szCs w:val="24"/>
          </w:rPr>
          <w:id w:val="-1008049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7C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47CC1">
        <w:rPr>
          <w:rFonts w:asciiTheme="minorHAnsi" w:hAnsiTheme="minorHAnsi" w:cstheme="minorHAnsi"/>
          <w:szCs w:val="24"/>
        </w:rPr>
        <w:t xml:space="preserve"> Ja</w:t>
      </w:r>
      <w:sdt>
        <w:sdtPr>
          <w:rPr>
            <w:rFonts w:asciiTheme="minorHAnsi" w:hAnsiTheme="minorHAnsi" w:cstheme="minorHAnsi"/>
            <w:szCs w:val="24"/>
          </w:rPr>
          <w:id w:val="-795296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7C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47CC1">
        <w:rPr>
          <w:rFonts w:asciiTheme="minorHAnsi" w:hAnsiTheme="minorHAnsi" w:cstheme="minorHAnsi"/>
          <w:szCs w:val="24"/>
        </w:rPr>
        <w:t>Neen</w:t>
      </w:r>
    </w:p>
    <w:p w:rsidR="00947CC1" w:rsidRPr="00947CC1" w:rsidRDefault="00947CC1" w:rsidP="00200D4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 w:rsidRPr="00947CC1">
        <w:rPr>
          <w:rFonts w:asciiTheme="minorHAnsi" w:hAnsiTheme="minorHAnsi" w:cstheme="minorHAnsi"/>
          <w:szCs w:val="24"/>
        </w:rPr>
        <w:t xml:space="preserve">Waar werd betrokkene aangetroffen bij voorgaande verdwijningen? </w:t>
      </w:r>
    </w:p>
    <w:p w:rsidR="00947CC1" w:rsidRPr="00947CC1" w:rsidRDefault="00947CC1" w:rsidP="00200D4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 w:rsidRPr="00947CC1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</w:t>
      </w:r>
      <w:r w:rsidR="00200D43">
        <w:rPr>
          <w:rFonts w:asciiTheme="minorHAnsi" w:hAnsiTheme="minorHAnsi" w:cstheme="minorHAnsi"/>
          <w:szCs w:val="24"/>
        </w:rPr>
        <w:t>..</w:t>
      </w:r>
      <w:r w:rsidRPr="00947CC1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</w:t>
      </w:r>
      <w:r w:rsidR="00200D43">
        <w:rPr>
          <w:rFonts w:asciiTheme="minorHAnsi" w:hAnsiTheme="minorHAnsi" w:cstheme="minorHAnsi"/>
          <w:szCs w:val="24"/>
        </w:rPr>
        <w:t>.</w:t>
      </w:r>
      <w:r w:rsidRPr="00947CC1">
        <w:rPr>
          <w:rFonts w:asciiTheme="minorHAnsi" w:hAnsiTheme="minorHAnsi" w:cstheme="minorHAnsi"/>
          <w:szCs w:val="24"/>
        </w:rPr>
        <w:t>……………………………………………………………………………</w:t>
      </w:r>
      <w:r w:rsidR="00200D43">
        <w:rPr>
          <w:rFonts w:asciiTheme="minorHAnsi" w:hAnsiTheme="minorHAnsi" w:cstheme="minorHAnsi"/>
          <w:szCs w:val="24"/>
        </w:rPr>
        <w:t>………………………………………………………………….</w:t>
      </w:r>
    </w:p>
    <w:p w:rsidR="00947CC1" w:rsidRPr="00947CC1" w:rsidRDefault="00947CC1" w:rsidP="00200D4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</w:p>
    <w:p w:rsidR="00947CC1" w:rsidRPr="00947CC1" w:rsidRDefault="00947CC1" w:rsidP="00200D4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 w:rsidRPr="00947CC1">
        <w:rPr>
          <w:rFonts w:asciiTheme="minorHAnsi" w:hAnsiTheme="minorHAnsi" w:cstheme="minorHAnsi"/>
          <w:szCs w:val="24"/>
        </w:rPr>
        <w:t xml:space="preserve">Staat de vermiste onder toezicht van de jeugdrechtbank of </w:t>
      </w:r>
      <w:bookmarkStart w:id="5" w:name="_Hlk533060126"/>
      <w:r w:rsidRPr="00947CC1">
        <w:rPr>
          <w:rFonts w:asciiTheme="minorHAnsi" w:hAnsiTheme="minorHAnsi" w:cstheme="minorHAnsi"/>
          <w:szCs w:val="24"/>
        </w:rPr>
        <w:t xml:space="preserve">OCJ? </w:t>
      </w:r>
      <w:r w:rsidRPr="00947CC1">
        <w:rPr>
          <w:rFonts w:asciiTheme="minorHAnsi" w:hAnsiTheme="minorHAnsi" w:cstheme="minorHAnsi"/>
          <w:szCs w:val="24"/>
        </w:rPr>
        <w:br/>
      </w:r>
      <w:sdt>
        <w:sdtPr>
          <w:rPr>
            <w:rFonts w:asciiTheme="minorHAnsi" w:hAnsiTheme="minorHAnsi" w:cstheme="minorHAnsi"/>
            <w:szCs w:val="24"/>
          </w:rPr>
          <w:id w:val="1998150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7C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47CC1">
        <w:rPr>
          <w:rFonts w:asciiTheme="minorHAnsi" w:hAnsiTheme="minorHAnsi" w:cstheme="minorHAnsi"/>
          <w:szCs w:val="24"/>
        </w:rPr>
        <w:t xml:space="preserve"> Ja     </w:t>
      </w:r>
      <w:sdt>
        <w:sdtPr>
          <w:rPr>
            <w:rFonts w:asciiTheme="minorHAnsi" w:hAnsiTheme="minorHAnsi" w:cstheme="minorHAnsi"/>
            <w:szCs w:val="24"/>
          </w:rPr>
          <w:id w:val="-520006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7C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47CC1">
        <w:rPr>
          <w:rFonts w:asciiTheme="minorHAnsi" w:hAnsiTheme="minorHAnsi" w:cstheme="minorHAnsi"/>
          <w:szCs w:val="24"/>
        </w:rPr>
        <w:t xml:space="preserve"> Neen</w:t>
      </w:r>
      <w:bookmarkEnd w:id="5"/>
    </w:p>
    <w:p w:rsidR="00947CC1" w:rsidRPr="00947CC1" w:rsidRDefault="00947CC1" w:rsidP="00200D4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Cs w:val="24"/>
        </w:rPr>
      </w:pPr>
      <w:r w:rsidRPr="00947CC1">
        <w:rPr>
          <w:rFonts w:asciiTheme="minorHAnsi" w:hAnsiTheme="minorHAnsi" w:cstheme="minorHAnsi"/>
          <w:szCs w:val="24"/>
        </w:rPr>
        <w:t>Naam van de consulent?......................................................................................</w:t>
      </w:r>
      <w:r w:rsidR="00200D43">
        <w:rPr>
          <w:rFonts w:asciiTheme="minorHAnsi" w:hAnsiTheme="minorHAnsi" w:cstheme="minorHAnsi"/>
          <w:szCs w:val="24"/>
        </w:rPr>
        <w:t>........................</w:t>
      </w:r>
    </w:p>
    <w:p w:rsidR="00CC032D" w:rsidRPr="00947CC1" w:rsidRDefault="00CC032D" w:rsidP="001D0A43">
      <w:pPr>
        <w:rPr>
          <w:rFonts w:asciiTheme="minorHAnsi" w:hAnsiTheme="minorHAnsi" w:cstheme="minorHAnsi"/>
        </w:rPr>
      </w:pPr>
    </w:p>
    <w:sectPr w:rsidR="00CC032D" w:rsidRPr="00947CC1" w:rsidSect="00345C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E9" w:rsidRDefault="00A321E9" w:rsidP="009C6BCB">
      <w:r>
        <w:separator/>
      </w:r>
    </w:p>
  </w:endnote>
  <w:endnote w:type="continuationSeparator" w:id="0">
    <w:p w:rsidR="00A321E9" w:rsidRDefault="00A321E9" w:rsidP="009C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1E9" w:rsidRDefault="00A321E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1E9" w:rsidRDefault="00A321E9"/>
  <w:p w:rsidR="00A321E9" w:rsidRPr="00A921ED" w:rsidRDefault="00A321E9" w:rsidP="00CE309A">
    <w:pPr>
      <w:pStyle w:val="FooterOdd"/>
      <w:jc w:val="left"/>
      <w:rPr>
        <w:color w:val="4F81BD" w:themeColor="accent1"/>
        <w:szCs w:val="20"/>
      </w:rPr>
    </w:pPr>
    <w:r>
      <w:rPr>
        <w:color w:val="4F81BD"/>
        <w:szCs w:val="20"/>
      </w:rPr>
      <w:tab/>
    </w:r>
    <w:r>
      <w:rPr>
        <w:color w:val="4F81BD"/>
        <w:szCs w:val="20"/>
      </w:rPr>
      <w:tab/>
    </w:r>
    <w:r>
      <w:rPr>
        <w:color w:val="4F81BD"/>
        <w:szCs w:val="20"/>
      </w:rPr>
      <w:tab/>
    </w:r>
    <w:r>
      <w:rPr>
        <w:color w:val="4F81BD"/>
        <w:szCs w:val="20"/>
      </w:rPr>
      <w:tab/>
    </w:r>
    <w:r>
      <w:rPr>
        <w:color w:val="4F81BD"/>
        <w:szCs w:val="20"/>
      </w:rPr>
      <w:tab/>
    </w:r>
    <w:r>
      <w:rPr>
        <w:color w:val="4F81BD"/>
        <w:szCs w:val="20"/>
      </w:rPr>
      <w:tab/>
    </w:r>
    <w:r>
      <w:rPr>
        <w:color w:val="4F81BD"/>
        <w:szCs w:val="20"/>
      </w:rPr>
      <w:tab/>
    </w:r>
    <w:r>
      <w:rPr>
        <w:color w:val="4F81BD"/>
        <w:szCs w:val="20"/>
      </w:rPr>
      <w:tab/>
    </w:r>
    <w:r>
      <w:rPr>
        <w:color w:val="4F81BD"/>
        <w:szCs w:val="20"/>
      </w:rPr>
      <w:tab/>
    </w:r>
    <w:r>
      <w:rPr>
        <w:color w:val="4F81BD"/>
        <w:szCs w:val="20"/>
      </w:rPr>
      <w:tab/>
    </w:r>
    <w:r w:rsidRPr="00A921ED">
      <w:rPr>
        <w:color w:val="4F81BD" w:themeColor="accent1"/>
        <w:szCs w:val="20"/>
      </w:rPr>
      <w:t xml:space="preserve">                            </w:t>
    </w:r>
    <w:r w:rsidRPr="00A921ED">
      <w:rPr>
        <w:color w:val="4F81BD" w:themeColor="accent1"/>
        <w:lang w:val="de-DE"/>
      </w:rPr>
      <w:t xml:space="preserve">Pagina </w:t>
    </w:r>
    <w:r w:rsidRPr="00A921ED">
      <w:rPr>
        <w:color w:val="4F81BD" w:themeColor="accent1"/>
        <w:sz w:val="14"/>
        <w:szCs w:val="20"/>
      </w:rPr>
      <w:fldChar w:fldCharType="begin"/>
    </w:r>
    <w:r w:rsidRPr="00A921ED">
      <w:rPr>
        <w:color w:val="4F81BD" w:themeColor="accent1"/>
        <w:sz w:val="14"/>
      </w:rPr>
      <w:instrText>PAGE   \* MERGEFORMAT</w:instrText>
    </w:r>
    <w:r w:rsidRPr="00A921ED">
      <w:rPr>
        <w:color w:val="4F81BD" w:themeColor="accent1"/>
        <w:sz w:val="14"/>
        <w:szCs w:val="20"/>
      </w:rPr>
      <w:fldChar w:fldCharType="separate"/>
    </w:r>
    <w:r w:rsidR="00862C95" w:rsidRPr="00862C95">
      <w:rPr>
        <w:noProof/>
        <w:color w:val="4F81BD" w:themeColor="accent1"/>
        <w:sz w:val="18"/>
        <w:szCs w:val="24"/>
        <w:lang w:val="de-DE"/>
      </w:rPr>
      <w:t>5</w:t>
    </w:r>
    <w:r w:rsidRPr="00A921ED">
      <w:rPr>
        <w:noProof/>
        <w:color w:val="4F81BD" w:themeColor="accent1"/>
        <w:sz w:val="18"/>
        <w:szCs w:val="24"/>
      </w:rPr>
      <w:fldChar w:fldCharType="end"/>
    </w:r>
    <w:r w:rsidRPr="00A921ED">
      <w:rPr>
        <w:color w:val="4F81BD" w:themeColor="accent1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1E9" w:rsidRPr="00650C02" w:rsidRDefault="00A321E9" w:rsidP="00650C02">
    <w:pPr>
      <w:jc w:val="center"/>
      <w:rPr>
        <w:rFonts w:asciiTheme="minorHAnsi" w:hAnsiTheme="minorHAnsi" w:cstheme="minorHAnsi"/>
        <w:sz w:val="18"/>
        <w:szCs w:val="18"/>
      </w:rPr>
    </w:pPr>
  </w:p>
  <w:p w:rsidR="00A321E9" w:rsidRPr="00290C0A" w:rsidRDefault="00A321E9" w:rsidP="00650C02">
    <w:pPr>
      <w:pStyle w:val="FooterOdd"/>
      <w:tabs>
        <w:tab w:val="center" w:pos="4535"/>
      </w:tabs>
      <w:jc w:val="left"/>
      <w:rPr>
        <w:szCs w:val="20"/>
      </w:rPr>
    </w:pPr>
    <w:r w:rsidRPr="00AC0712">
      <w:rPr>
        <w:noProof/>
        <w:color w:val="4F81BD"/>
        <w:lang w:val="nl-BE" w:eastAsia="nl-BE"/>
      </w:rPr>
      <mc:AlternateContent>
        <mc:Choice Requires="wpg">
          <w:drawing>
            <wp:anchor distT="0" distB="0" distL="114300" distR="114300" simplePos="0" relativeHeight="251632128" behindDoc="0" locked="0" layoutInCell="1" allowOverlap="1" wp14:anchorId="518FCC43" wp14:editId="149BF64B">
              <wp:simplePos x="0" y="0"/>
              <wp:positionH relativeFrom="page">
                <wp:posOffset>600075</wp:posOffset>
              </wp:positionH>
              <wp:positionV relativeFrom="bottomMargin">
                <wp:posOffset>242570</wp:posOffset>
              </wp:positionV>
              <wp:extent cx="6208395" cy="257175"/>
              <wp:effectExtent l="0" t="0" r="1905" b="0"/>
              <wp:wrapNone/>
              <wp:docPr id="155" name="Groe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8395" cy="257175"/>
                        <a:chOff x="-314325" y="0"/>
                        <a:chExt cx="6208395" cy="274320"/>
                      </a:xfrm>
                    </wpg:grpSpPr>
                    <wps:wsp>
                      <wps:cNvPr id="156" name="Rechthoek156"/>
                      <wps:cNvSpPr/>
                      <wps:spPr>
                        <a:xfrm>
                          <a:off x="-314325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kstvak 157"/>
                      <wps:cNvSpPr txBox="1"/>
                      <wps:spPr>
                        <a:xfrm>
                          <a:off x="-161925" y="0"/>
                          <a:ext cx="605599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1E9" w:rsidRPr="00AC0712" w:rsidRDefault="00A321E9" w:rsidP="002B284F">
                            <w:pPr>
                              <w:pStyle w:val="Voettekst"/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color w:val="808080" w:themeColor="background1" w:themeShade="8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8DB3E2" w:themeColor="text2" w:themeTint="66"/>
                                  <w:sz w:val="20"/>
                                </w:rPr>
                                <w:alias w:val="Auteur"/>
                                <w:tag w:val=""/>
                                <w:id w:val="-1531950369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Pr="00113A72">
                                  <w:rPr>
                                    <w:rFonts w:asciiTheme="minorHAnsi" w:hAnsiTheme="minorHAnsi" w:cstheme="minorHAnsi"/>
                                    <w:color w:val="8DB3E2" w:themeColor="text2" w:themeTint="66"/>
                                    <w:sz w:val="20"/>
                                    <w:lang w:val="nl-BE"/>
                                  </w:rPr>
                                  <w:t>Politiezone kanton Borgloon</w:t>
                                </w:r>
                              </w:sdtContent>
                            </w:sdt>
                            <w:r w:rsidRPr="00113A72">
                              <w:rPr>
                                <w:rFonts w:asciiTheme="minorHAnsi" w:hAnsiTheme="minorHAnsi" w:cstheme="minorHAnsi"/>
                                <w:caps/>
                                <w:color w:val="8DB3E2" w:themeColor="text2" w:themeTint="66"/>
                                <w:sz w:val="20"/>
                              </w:rPr>
                              <w:t> </w:t>
                            </w:r>
                            <w:r w:rsidRPr="00AC0712">
                              <w:rPr>
                                <w:rFonts w:asciiTheme="minorHAnsi" w:hAnsiTheme="minorHAnsi" w:cstheme="minorHAnsi"/>
                                <w:caps/>
                                <w:color w:val="808080" w:themeColor="background1" w:themeShade="80"/>
                                <w:sz w:val="20"/>
                              </w:rPr>
                              <w:t>| 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4F81BD" w:themeColor="accent1"/>
                                  <w:sz w:val="20"/>
                                </w:rPr>
                                <w:alias w:val="School"/>
                                <w:tag w:val="School"/>
                                <w:id w:val="-162259959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Pr="00113A72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0"/>
                                    <w:lang w:val="nl-BE"/>
                                  </w:rPr>
                                  <w:t xml:space="preserve">Ervaert 2 - 3840 Borgloon - Tel: 011/49.44.00 –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0"/>
                                    <w:lang w:val="nl-BE"/>
                                  </w:rPr>
                                  <w:t>pz.loon</w:t>
                                </w:r>
                                <w:r w:rsidRPr="00113A72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0"/>
                                    <w:lang w:val="nl-BE"/>
                                  </w:rPr>
                                  <w:t>@police.belgium.eu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8FCC43" id="Groep 155" o:spid="_x0000_s1026" style="position:absolute;margin-left:47.25pt;margin-top:19.1pt;width:488.85pt;height:20.25pt;z-index:251632128;mso-position-horizontal-relative:page;mso-position-vertical-relative:bottom-margin-area;mso-width-relative:margin;mso-height-relative:margin" coordorigin="-3143" coordsize="62083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">
              <v:rect id="Rechthoek156" o:spid="_x0000_s1027" style="position:absolute;left:-3143;width:59435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57" o:spid="_x0000_s1028" type="#_x0000_t202" style="position:absolute;left:-1619;width:6055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:rsidR="00A321E9" w:rsidRPr="00AC0712" w:rsidRDefault="00A321E9" w:rsidP="002B284F">
                      <w:pPr>
                        <w:pStyle w:val="Voettekst"/>
                        <w:jc w:val="center"/>
                        <w:rPr>
                          <w:rFonts w:asciiTheme="minorHAnsi" w:hAnsiTheme="minorHAnsi" w:cstheme="minorHAnsi"/>
                          <w:caps/>
                          <w:color w:val="808080" w:themeColor="background1" w:themeShade="80"/>
                          <w:sz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8DB3E2" w:themeColor="text2" w:themeTint="66"/>
                            <w:sz w:val="20"/>
                          </w:rPr>
                          <w:alias w:val="Auteur"/>
                          <w:tag w:val=""/>
                          <w:id w:val="-1531950369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Pr="00113A72">
                            <w:rPr>
                              <w:rFonts w:asciiTheme="minorHAnsi" w:hAnsiTheme="minorHAnsi" w:cstheme="minorHAnsi"/>
                              <w:color w:val="8DB3E2" w:themeColor="text2" w:themeTint="66"/>
                              <w:sz w:val="20"/>
                              <w:lang w:val="nl-BE"/>
                            </w:rPr>
                            <w:t>Politiezone kanton Borgloon</w:t>
                          </w:r>
                        </w:sdtContent>
                      </w:sdt>
                      <w:r w:rsidRPr="00113A72">
                        <w:rPr>
                          <w:rFonts w:asciiTheme="minorHAnsi" w:hAnsiTheme="minorHAnsi" w:cstheme="minorHAnsi"/>
                          <w:caps/>
                          <w:color w:val="8DB3E2" w:themeColor="text2" w:themeTint="66"/>
                          <w:sz w:val="20"/>
                        </w:rPr>
                        <w:t> </w:t>
                      </w:r>
                      <w:r w:rsidRPr="00AC0712">
                        <w:rPr>
                          <w:rFonts w:asciiTheme="minorHAnsi" w:hAnsiTheme="minorHAnsi" w:cstheme="minorHAnsi"/>
                          <w:caps/>
                          <w:color w:val="808080" w:themeColor="background1" w:themeShade="80"/>
                          <w:sz w:val="20"/>
                        </w:rPr>
                        <w:t>| 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4F81BD" w:themeColor="accent1"/>
                            <w:sz w:val="20"/>
                          </w:rPr>
                          <w:alias w:val="School"/>
                          <w:tag w:val="School"/>
                          <w:id w:val="-1622599597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Pr="00113A72">
                            <w:rPr>
                              <w:rFonts w:asciiTheme="minorHAnsi" w:hAnsiTheme="minorHAnsi" w:cstheme="minorHAnsi"/>
                              <w:color w:val="4F81BD" w:themeColor="accent1"/>
                              <w:sz w:val="20"/>
                              <w:lang w:val="nl-BE"/>
                            </w:rPr>
                            <w:t xml:space="preserve">Ervaert 2 - 3840 Borgloon - Tel: 011/49.44.00 – </w:t>
                          </w: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0"/>
                              <w:lang w:val="nl-BE"/>
                            </w:rPr>
                            <w:t>pz.loon</w:t>
                          </w:r>
                          <w:r w:rsidRPr="00113A72">
                            <w:rPr>
                              <w:rFonts w:asciiTheme="minorHAnsi" w:hAnsiTheme="minorHAnsi" w:cstheme="minorHAnsi"/>
                              <w:color w:val="4F81BD" w:themeColor="accent1"/>
                              <w:sz w:val="20"/>
                              <w:lang w:val="nl-BE"/>
                            </w:rPr>
                            <w:t>@police.belgium.eu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  <w:p w:rsidR="00A321E9" w:rsidRPr="00650C02" w:rsidRDefault="00A321E9" w:rsidP="00650C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E9" w:rsidRDefault="00A321E9" w:rsidP="009C6BCB">
      <w:r>
        <w:separator/>
      </w:r>
    </w:p>
  </w:footnote>
  <w:footnote w:type="continuationSeparator" w:id="0">
    <w:p w:rsidR="00A321E9" w:rsidRDefault="00A321E9" w:rsidP="009C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1E9" w:rsidRDefault="00A321E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1E9" w:rsidRDefault="00A321E9" w:rsidP="00521C61">
    <w:pPr>
      <w:pStyle w:val="Koptekst"/>
      <w:tabs>
        <w:tab w:val="clear" w:pos="4819"/>
      </w:tabs>
      <w:rPr>
        <w:rFonts w:asciiTheme="minorHAnsi" w:hAnsiTheme="minorHAnsi" w:cstheme="minorHAnsi"/>
        <w:color w:val="4F81BD" w:themeColor="accent1"/>
        <w:sz w:val="22"/>
        <w:szCs w:val="2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13A72">
      <w:rPr>
        <w:rFonts w:asciiTheme="minorHAnsi" w:hAnsiTheme="minorHAnsi" w:cstheme="minorHAnsi"/>
        <w:color w:val="4F81BD" w:themeColor="accent1"/>
        <w:sz w:val="22"/>
        <w:szCs w:val="2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POLITIEZONE KANTON BORGLOON</w:t>
    </w:r>
  </w:p>
  <w:p w:rsidR="00A321E9" w:rsidRPr="00113A72" w:rsidRDefault="00A321E9" w:rsidP="00521C61">
    <w:pPr>
      <w:pStyle w:val="Koptekst"/>
      <w:tabs>
        <w:tab w:val="clear" w:pos="4819"/>
      </w:tabs>
      <w:rPr>
        <w:rFonts w:ascii="Calibri" w:hAnsi="Calibri"/>
        <w:sz w:val="22"/>
        <w:szCs w:val="22"/>
        <w:lang w:val="nl-BE"/>
      </w:rPr>
    </w:pPr>
    <w:r w:rsidRPr="00113A72">
      <w:rPr>
        <w:rFonts w:asciiTheme="minorHAnsi" w:hAnsiTheme="minorHAnsi" w:cstheme="minorHAnsi"/>
        <w:noProof/>
        <w:szCs w:val="24"/>
        <w:lang w:val="nl-BE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0BF5B199" wp14:editId="6BAAFF4A">
              <wp:simplePos x="0" y="0"/>
              <wp:positionH relativeFrom="column">
                <wp:posOffset>0</wp:posOffset>
              </wp:positionH>
              <wp:positionV relativeFrom="paragraph">
                <wp:posOffset>69537</wp:posOffset>
              </wp:positionV>
              <wp:extent cx="5868035" cy="24130"/>
              <wp:effectExtent l="0" t="0" r="37465" b="33020"/>
              <wp:wrapThrough wrapText="bothSides">
                <wp:wrapPolygon edited="0">
                  <wp:start x="9116" y="0"/>
                  <wp:lineTo x="0" y="0"/>
                  <wp:lineTo x="0" y="34105"/>
                  <wp:lineTo x="5259" y="34105"/>
                  <wp:lineTo x="21668" y="34105"/>
                  <wp:lineTo x="21668" y="0"/>
                  <wp:lineTo x="9116" y="0"/>
                </wp:wrapPolygon>
              </wp:wrapThrough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8035" cy="241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69F166" id="Rechte verbindingslijn 4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" strokecolor="#4579b8 [3044]">
              <w10:wrap type="through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1E9" w:rsidRDefault="00A321E9" w:rsidP="00113A72">
    <w:pPr>
      <w:pStyle w:val="Koptekst"/>
      <w:tabs>
        <w:tab w:val="clear" w:pos="4819"/>
        <w:tab w:val="clear" w:pos="9071"/>
        <w:tab w:val="left" w:pos="3420"/>
      </w:tabs>
      <w:jc w:val="right"/>
      <w:rPr>
        <w:rFonts w:asciiTheme="minorHAnsi" w:hAnsiTheme="minorHAnsi" w:cstheme="minorHAnsi"/>
        <w:color w:val="4F81BD" w:themeColor="accent1"/>
        <w:sz w:val="22"/>
        <w:szCs w:val="2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13A72">
      <w:rPr>
        <w:rFonts w:asciiTheme="minorHAnsi" w:hAnsiTheme="minorHAnsi" w:cstheme="minorHAnsi"/>
        <w:noProof/>
        <w:szCs w:val="24"/>
        <w:lang w:val="nl-BE"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1AC1F523" wp14:editId="1DE601CE">
              <wp:simplePos x="0" y="0"/>
              <wp:positionH relativeFrom="column">
                <wp:posOffset>723265</wp:posOffset>
              </wp:positionH>
              <wp:positionV relativeFrom="paragraph">
                <wp:posOffset>95885</wp:posOffset>
              </wp:positionV>
              <wp:extent cx="2920365" cy="0"/>
              <wp:effectExtent l="0" t="0" r="32385" b="19050"/>
              <wp:wrapThrough wrapText="bothSides">
                <wp:wrapPolygon edited="0">
                  <wp:start x="0" y="-1"/>
                  <wp:lineTo x="0" y="-1"/>
                  <wp:lineTo x="21699" y="-1"/>
                  <wp:lineTo x="21699" y="-1"/>
                  <wp:lineTo x="0" y="-1"/>
                </wp:wrapPolygon>
              </wp:wrapThrough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203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690FC1" id="Rechte verbindingslijn 2" o:spid="_x0000_s1026" style="position:absolute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5pt,7.55pt" to="286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" strokecolor="#4579b8 [3044]">
              <w10:wrap type="through"/>
            </v:line>
          </w:pict>
        </mc:Fallback>
      </mc:AlternateContent>
    </w:r>
    <w:r w:rsidRPr="00113A72">
      <w:rPr>
        <w:rFonts w:ascii="Verdana" w:hAnsi="Verdana"/>
        <w:noProof/>
        <w:szCs w:val="24"/>
        <w:lang w:val="nl-BE"/>
      </w:rPr>
      <w:drawing>
        <wp:anchor distT="0" distB="0" distL="114300" distR="114300" simplePos="0" relativeHeight="251686400" behindDoc="0" locked="0" layoutInCell="1" allowOverlap="1" wp14:anchorId="4039A2D4" wp14:editId="7E2863CC">
          <wp:simplePos x="0" y="0"/>
          <wp:positionH relativeFrom="column">
            <wp:posOffset>-95</wp:posOffset>
          </wp:positionH>
          <wp:positionV relativeFrom="paragraph">
            <wp:posOffset>-184785</wp:posOffset>
          </wp:positionV>
          <wp:extent cx="545465" cy="567690"/>
          <wp:effectExtent l="0" t="0" r="6985" b="3810"/>
          <wp:wrapThrough wrapText="bothSides">
            <wp:wrapPolygon edited="0">
              <wp:start x="0" y="0"/>
              <wp:lineTo x="0" y="21020"/>
              <wp:lineTo x="21122" y="21020"/>
              <wp:lineTo x="21122" y="0"/>
              <wp:lineTo x="0" y="0"/>
            </wp:wrapPolygon>
          </wp:wrapThrough>
          <wp:docPr id="58" name="Afbeelding 58" descr="politi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politie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A72">
      <w:rPr>
        <w:rFonts w:asciiTheme="minorHAnsi" w:hAnsiTheme="minorHAnsi" w:cstheme="minorHAnsi"/>
        <w:color w:val="4F81BD" w:themeColor="accent1"/>
        <w:sz w:val="22"/>
        <w:szCs w:val="2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POLITIEZONE KANTON BORGLOON</w:t>
    </w:r>
  </w:p>
  <w:p w:rsidR="00A321E9" w:rsidRDefault="00A321E9" w:rsidP="000F367B">
    <w:pPr>
      <w:pStyle w:val="Koptekst"/>
      <w:tabs>
        <w:tab w:val="clear" w:pos="4819"/>
        <w:tab w:val="clear" w:pos="9071"/>
        <w:tab w:val="left" w:pos="3420"/>
      </w:tabs>
      <w:rPr>
        <w:rFonts w:asciiTheme="minorHAnsi" w:hAnsiTheme="minorHAnsi" w:cstheme="minorHAnsi"/>
        <w:color w:val="4F81BD" w:themeColor="accent1"/>
        <w:sz w:val="22"/>
        <w:szCs w:val="2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  <w:p w:rsidR="00A321E9" w:rsidRPr="000F367B" w:rsidRDefault="00A321E9" w:rsidP="000F367B">
    <w:pPr>
      <w:pStyle w:val="Koptekst"/>
      <w:tabs>
        <w:tab w:val="clear" w:pos="4819"/>
        <w:tab w:val="clear" w:pos="9071"/>
        <w:tab w:val="left" w:pos="3420"/>
      </w:tabs>
      <w:rPr>
        <w:rFonts w:asciiTheme="minorHAnsi" w:hAnsiTheme="minorHAnsi" w:cstheme="minorHAnsi"/>
        <w:color w:val="8DB3E2" w:themeColor="text2" w:themeTint="66"/>
        <w:sz w:val="22"/>
        <w:szCs w:val="2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0F367B">
      <w:rPr>
        <w:rFonts w:asciiTheme="minorHAnsi" w:hAnsiTheme="minorHAnsi" w:cstheme="minorHAnsi"/>
        <w:color w:val="8DB3E2" w:themeColor="text2" w:themeTint="66"/>
        <w:sz w:val="22"/>
        <w:szCs w:val="2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PZ 5379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B57"/>
    <w:multiLevelType w:val="hybridMultilevel"/>
    <w:tmpl w:val="2BA025BA"/>
    <w:lvl w:ilvl="0" w:tplc="6A6AFEC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19EF"/>
    <w:multiLevelType w:val="hybridMultilevel"/>
    <w:tmpl w:val="1E7E1C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B2EEC"/>
    <w:multiLevelType w:val="hybridMultilevel"/>
    <w:tmpl w:val="85F8F43A"/>
    <w:lvl w:ilvl="0" w:tplc="6A6AFEC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03EF"/>
    <w:multiLevelType w:val="hybridMultilevel"/>
    <w:tmpl w:val="762ABCC6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8B36E33"/>
    <w:multiLevelType w:val="hybridMultilevel"/>
    <w:tmpl w:val="C5DAD55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D69BF"/>
    <w:multiLevelType w:val="hybridMultilevel"/>
    <w:tmpl w:val="2380670E"/>
    <w:lvl w:ilvl="0" w:tplc="8E2E1E6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5766C"/>
    <w:multiLevelType w:val="hybridMultilevel"/>
    <w:tmpl w:val="3AF8871E"/>
    <w:lvl w:ilvl="0" w:tplc="0813000F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A1267"/>
    <w:multiLevelType w:val="hybridMultilevel"/>
    <w:tmpl w:val="3336EBB4"/>
    <w:lvl w:ilvl="0" w:tplc="6A6AFEC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F793A"/>
    <w:multiLevelType w:val="hybridMultilevel"/>
    <w:tmpl w:val="023AA516"/>
    <w:lvl w:ilvl="0" w:tplc="6A6AFEC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D6736"/>
    <w:multiLevelType w:val="hybridMultilevel"/>
    <w:tmpl w:val="8764AE02"/>
    <w:lvl w:ilvl="0" w:tplc="6A6AFEC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C00CE"/>
    <w:multiLevelType w:val="hybridMultilevel"/>
    <w:tmpl w:val="259404B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07111"/>
    <w:multiLevelType w:val="hybridMultilevel"/>
    <w:tmpl w:val="E7E02174"/>
    <w:lvl w:ilvl="0" w:tplc="6A6AFEC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84606"/>
    <w:multiLevelType w:val="hybridMultilevel"/>
    <w:tmpl w:val="13E47D74"/>
    <w:lvl w:ilvl="0" w:tplc="6A6AFEC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C7C6F"/>
    <w:multiLevelType w:val="hybridMultilevel"/>
    <w:tmpl w:val="11B6E6EE"/>
    <w:lvl w:ilvl="0" w:tplc="0813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86F66F3"/>
    <w:multiLevelType w:val="hybridMultilevel"/>
    <w:tmpl w:val="90CA071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2F0D0C"/>
    <w:multiLevelType w:val="hybridMultilevel"/>
    <w:tmpl w:val="2EEC62F4"/>
    <w:lvl w:ilvl="0" w:tplc="6A6AFEC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B59D1"/>
    <w:multiLevelType w:val="hybridMultilevel"/>
    <w:tmpl w:val="BC7EB71C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0D76E4E"/>
    <w:multiLevelType w:val="hybridMultilevel"/>
    <w:tmpl w:val="7068E31A"/>
    <w:lvl w:ilvl="0" w:tplc="6A6AFEC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02959"/>
    <w:multiLevelType w:val="hybridMultilevel"/>
    <w:tmpl w:val="8D440A9A"/>
    <w:lvl w:ilvl="0" w:tplc="6A6AFEC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91B9F"/>
    <w:multiLevelType w:val="hybridMultilevel"/>
    <w:tmpl w:val="C3DA08BE"/>
    <w:lvl w:ilvl="0" w:tplc="6A6AFEC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25AA0"/>
    <w:multiLevelType w:val="hybridMultilevel"/>
    <w:tmpl w:val="CBBC8C52"/>
    <w:lvl w:ilvl="0" w:tplc="6A6AFEC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17A1"/>
    <w:multiLevelType w:val="hybridMultilevel"/>
    <w:tmpl w:val="ECD41778"/>
    <w:lvl w:ilvl="0" w:tplc="6A6AFEC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76974"/>
    <w:multiLevelType w:val="hybridMultilevel"/>
    <w:tmpl w:val="1056FDFE"/>
    <w:lvl w:ilvl="0" w:tplc="6A6AFEC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A5FAC"/>
    <w:multiLevelType w:val="hybridMultilevel"/>
    <w:tmpl w:val="DD9C3044"/>
    <w:lvl w:ilvl="0" w:tplc="6A6AFEC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B4553"/>
    <w:multiLevelType w:val="hybridMultilevel"/>
    <w:tmpl w:val="9A088AF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AB5059"/>
    <w:multiLevelType w:val="hybridMultilevel"/>
    <w:tmpl w:val="F8E87EC0"/>
    <w:lvl w:ilvl="0" w:tplc="6A6AFEC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D00D0"/>
    <w:multiLevelType w:val="hybridMultilevel"/>
    <w:tmpl w:val="91087722"/>
    <w:lvl w:ilvl="0" w:tplc="6A6AFEC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32247"/>
    <w:multiLevelType w:val="hybridMultilevel"/>
    <w:tmpl w:val="5C5A63DA"/>
    <w:lvl w:ilvl="0" w:tplc="6A6AFEC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52C6C"/>
    <w:multiLevelType w:val="hybridMultilevel"/>
    <w:tmpl w:val="E3BE8F7C"/>
    <w:lvl w:ilvl="0" w:tplc="6A6AFEC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3745E"/>
    <w:multiLevelType w:val="hybridMultilevel"/>
    <w:tmpl w:val="F064CE04"/>
    <w:lvl w:ilvl="0" w:tplc="6A6AFEC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91A4E"/>
    <w:multiLevelType w:val="hybridMultilevel"/>
    <w:tmpl w:val="8E1E869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82235"/>
    <w:multiLevelType w:val="hybridMultilevel"/>
    <w:tmpl w:val="0AAEF32E"/>
    <w:lvl w:ilvl="0" w:tplc="8E2E1E6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40FBE"/>
    <w:multiLevelType w:val="hybridMultilevel"/>
    <w:tmpl w:val="4D5C3B9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A37EC"/>
    <w:multiLevelType w:val="hybridMultilevel"/>
    <w:tmpl w:val="3AF6378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02A5E"/>
    <w:multiLevelType w:val="hybridMultilevel"/>
    <w:tmpl w:val="36D887C8"/>
    <w:lvl w:ilvl="0" w:tplc="6A6AFEC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F2CE5"/>
    <w:multiLevelType w:val="hybridMultilevel"/>
    <w:tmpl w:val="0BF8753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C3220"/>
    <w:multiLevelType w:val="hybridMultilevel"/>
    <w:tmpl w:val="40CE848E"/>
    <w:lvl w:ilvl="0" w:tplc="6A6AFEC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B56C7"/>
    <w:multiLevelType w:val="hybridMultilevel"/>
    <w:tmpl w:val="86A27650"/>
    <w:lvl w:ilvl="0" w:tplc="6A6AFEC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28"/>
  </w:num>
  <w:num w:numId="5">
    <w:abstractNumId w:val="36"/>
  </w:num>
  <w:num w:numId="6">
    <w:abstractNumId w:val="2"/>
  </w:num>
  <w:num w:numId="7">
    <w:abstractNumId w:val="26"/>
  </w:num>
  <w:num w:numId="8">
    <w:abstractNumId w:val="17"/>
  </w:num>
  <w:num w:numId="9">
    <w:abstractNumId w:val="29"/>
  </w:num>
  <w:num w:numId="10">
    <w:abstractNumId w:val="1"/>
  </w:num>
  <w:num w:numId="11">
    <w:abstractNumId w:val="21"/>
  </w:num>
  <w:num w:numId="12">
    <w:abstractNumId w:val="37"/>
  </w:num>
  <w:num w:numId="13">
    <w:abstractNumId w:val="20"/>
  </w:num>
  <w:num w:numId="14">
    <w:abstractNumId w:val="34"/>
  </w:num>
  <w:num w:numId="15">
    <w:abstractNumId w:val="23"/>
  </w:num>
  <w:num w:numId="16">
    <w:abstractNumId w:val="22"/>
  </w:num>
  <w:num w:numId="17">
    <w:abstractNumId w:val="6"/>
  </w:num>
  <w:num w:numId="18">
    <w:abstractNumId w:val="7"/>
  </w:num>
  <w:num w:numId="19">
    <w:abstractNumId w:val="18"/>
  </w:num>
  <w:num w:numId="20">
    <w:abstractNumId w:val="25"/>
  </w:num>
  <w:num w:numId="21">
    <w:abstractNumId w:val="9"/>
  </w:num>
  <w:num w:numId="22">
    <w:abstractNumId w:val="16"/>
  </w:num>
  <w:num w:numId="23">
    <w:abstractNumId w:val="3"/>
  </w:num>
  <w:num w:numId="24">
    <w:abstractNumId w:val="8"/>
  </w:num>
  <w:num w:numId="25">
    <w:abstractNumId w:val="11"/>
  </w:num>
  <w:num w:numId="26">
    <w:abstractNumId w:val="27"/>
  </w:num>
  <w:num w:numId="27">
    <w:abstractNumId w:val="12"/>
  </w:num>
  <w:num w:numId="28">
    <w:abstractNumId w:val="19"/>
  </w:num>
  <w:num w:numId="29">
    <w:abstractNumId w:val="0"/>
  </w:num>
  <w:num w:numId="30">
    <w:abstractNumId w:val="35"/>
  </w:num>
  <w:num w:numId="31">
    <w:abstractNumId w:val="33"/>
  </w:num>
  <w:num w:numId="32">
    <w:abstractNumId w:val="24"/>
  </w:num>
  <w:num w:numId="33">
    <w:abstractNumId w:val="13"/>
  </w:num>
  <w:num w:numId="34">
    <w:abstractNumId w:val="30"/>
  </w:num>
  <w:num w:numId="35">
    <w:abstractNumId w:val="32"/>
  </w:num>
  <w:num w:numId="36">
    <w:abstractNumId w:val="4"/>
  </w:num>
  <w:num w:numId="37">
    <w:abstractNumId w:val="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/>
  <w:documentProtection w:formatting="1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66"/>
    <w:rsid w:val="000923D6"/>
    <w:rsid w:val="000D7304"/>
    <w:rsid w:val="000F367B"/>
    <w:rsid w:val="00113A72"/>
    <w:rsid w:val="001A02B3"/>
    <w:rsid w:val="001C7C21"/>
    <w:rsid w:val="001D0A43"/>
    <w:rsid w:val="00200D43"/>
    <w:rsid w:val="00243C81"/>
    <w:rsid w:val="002653BC"/>
    <w:rsid w:val="00290C0A"/>
    <w:rsid w:val="002A4B85"/>
    <w:rsid w:val="002B284F"/>
    <w:rsid w:val="002C08AF"/>
    <w:rsid w:val="002F7031"/>
    <w:rsid w:val="00320E00"/>
    <w:rsid w:val="00345CC6"/>
    <w:rsid w:val="00352B93"/>
    <w:rsid w:val="00385259"/>
    <w:rsid w:val="003F39E0"/>
    <w:rsid w:val="004346C2"/>
    <w:rsid w:val="004B4E01"/>
    <w:rsid w:val="004D6DB8"/>
    <w:rsid w:val="004F27EA"/>
    <w:rsid w:val="00507A59"/>
    <w:rsid w:val="00521C61"/>
    <w:rsid w:val="005A60C0"/>
    <w:rsid w:val="00650C02"/>
    <w:rsid w:val="006B3594"/>
    <w:rsid w:val="007175F5"/>
    <w:rsid w:val="007444B4"/>
    <w:rsid w:val="0075299F"/>
    <w:rsid w:val="0079206A"/>
    <w:rsid w:val="007F5B77"/>
    <w:rsid w:val="00862C95"/>
    <w:rsid w:val="008678AB"/>
    <w:rsid w:val="00881866"/>
    <w:rsid w:val="008921BE"/>
    <w:rsid w:val="008F587C"/>
    <w:rsid w:val="00904B14"/>
    <w:rsid w:val="00937218"/>
    <w:rsid w:val="00947CC1"/>
    <w:rsid w:val="00950116"/>
    <w:rsid w:val="009A4885"/>
    <w:rsid w:val="009C6BCB"/>
    <w:rsid w:val="00A03BA9"/>
    <w:rsid w:val="00A05E45"/>
    <w:rsid w:val="00A1345D"/>
    <w:rsid w:val="00A321E9"/>
    <w:rsid w:val="00A7167A"/>
    <w:rsid w:val="00A921ED"/>
    <w:rsid w:val="00AA02FA"/>
    <w:rsid w:val="00AC0712"/>
    <w:rsid w:val="00AC43DE"/>
    <w:rsid w:val="00AF1B3C"/>
    <w:rsid w:val="00B806C9"/>
    <w:rsid w:val="00BB66EB"/>
    <w:rsid w:val="00BF3CAA"/>
    <w:rsid w:val="00C27917"/>
    <w:rsid w:val="00CB66C0"/>
    <w:rsid w:val="00CC032D"/>
    <w:rsid w:val="00CE309A"/>
    <w:rsid w:val="00DC72A8"/>
    <w:rsid w:val="00DC749F"/>
    <w:rsid w:val="00DE1BAB"/>
    <w:rsid w:val="00E075A9"/>
    <w:rsid w:val="00F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5442EA31"/>
  <w15:docId w15:val="{CEB233E0-F169-4877-AF62-A6BCF931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E1BAB"/>
    <w:pPr>
      <w:keepNext/>
      <w:spacing w:before="240" w:after="60"/>
      <w:outlineLvl w:val="0"/>
    </w:pPr>
    <w:rPr>
      <w:rFonts w:ascii="Verdana" w:hAnsi="Verdan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C6B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3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E30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819"/>
        <w:tab w:val="right" w:pos="9071"/>
      </w:tabs>
    </w:pPr>
  </w:style>
  <w:style w:type="paragraph" w:customStyle="1" w:styleId="verhoor">
    <w:name w:val="verhoor"/>
    <w:basedOn w:val="Standaard"/>
    <w:rPr>
      <w:i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39"/>
    <w:rsid w:val="002C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uiPriority w:val="9"/>
    <w:rsid w:val="00DE1BAB"/>
    <w:rPr>
      <w:rFonts w:ascii="Verdana" w:hAnsi="Verdana"/>
      <w:b/>
      <w:bCs/>
      <w:kern w:val="32"/>
      <w:sz w:val="32"/>
      <w:szCs w:val="3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C6B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9C6BCB"/>
    <w:rPr>
      <w:rFonts w:ascii="Cambria" w:eastAsia="Times New Roman" w:hAnsi="Cambria" w:cs="Times New Roman"/>
      <w:b/>
      <w:bCs/>
      <w:kern w:val="28"/>
      <w:sz w:val="32"/>
      <w:szCs w:val="32"/>
      <w:lang w:val="nl-NL"/>
    </w:rPr>
  </w:style>
  <w:style w:type="character" w:customStyle="1" w:styleId="Kop2Char">
    <w:name w:val="Kop 2 Char"/>
    <w:link w:val="Kop2"/>
    <w:uiPriority w:val="9"/>
    <w:rsid w:val="009C6BCB"/>
    <w:rPr>
      <w:rFonts w:ascii="Cambria" w:eastAsia="Times New Roman" w:hAnsi="Cambria" w:cs="Times New Roman"/>
      <w:b/>
      <w:bCs/>
      <w:i/>
      <w:iCs/>
      <w:sz w:val="28"/>
      <w:szCs w:val="28"/>
      <w:lang w:val="nl-NL"/>
    </w:rPr>
  </w:style>
  <w:style w:type="character" w:customStyle="1" w:styleId="VoettekstChar">
    <w:name w:val="Voettekst Char"/>
    <w:link w:val="Voettekst"/>
    <w:uiPriority w:val="99"/>
    <w:rsid w:val="009C6BCB"/>
    <w:rPr>
      <w:sz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6B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C6BCB"/>
    <w:rPr>
      <w:rFonts w:ascii="Tahoma" w:hAnsi="Tahoma" w:cs="Tahoma"/>
      <w:sz w:val="16"/>
      <w:szCs w:val="16"/>
      <w:lang w:val="nl-NL"/>
    </w:rPr>
  </w:style>
  <w:style w:type="paragraph" w:styleId="Geenafstand">
    <w:name w:val="No Spacing"/>
    <w:basedOn w:val="Standaard"/>
    <w:uiPriority w:val="1"/>
    <w:qFormat/>
    <w:rsid w:val="00290C0A"/>
    <w:pPr>
      <w:overflowPunct/>
      <w:autoSpaceDE/>
      <w:autoSpaceDN/>
      <w:adjustRightInd/>
      <w:textAlignment w:val="auto"/>
    </w:pPr>
    <w:rPr>
      <w:rFonts w:ascii="Calibri" w:hAnsi="Calibri"/>
      <w:color w:val="000000"/>
      <w:sz w:val="22"/>
      <w:szCs w:val="22"/>
      <w:lang w:eastAsia="ja-JP"/>
    </w:rPr>
  </w:style>
  <w:style w:type="paragraph" w:customStyle="1" w:styleId="FooterOdd">
    <w:name w:val="Footer Odd"/>
    <w:basedOn w:val="Standaard"/>
    <w:qFormat/>
    <w:rsid w:val="00290C0A"/>
    <w:pPr>
      <w:pBdr>
        <w:top w:val="single" w:sz="4" w:space="1" w:color="4F81BD"/>
      </w:pBdr>
      <w:overflowPunct/>
      <w:autoSpaceDE/>
      <w:autoSpaceDN/>
      <w:adjustRightInd/>
      <w:spacing w:after="180" w:line="264" w:lineRule="auto"/>
      <w:jc w:val="right"/>
      <w:textAlignment w:val="auto"/>
    </w:pPr>
    <w:rPr>
      <w:rFonts w:ascii="Calibri" w:hAnsi="Calibri"/>
      <w:color w:val="1F497D"/>
      <w:sz w:val="20"/>
      <w:szCs w:val="23"/>
      <w:lang w:eastAsia="ja-JP"/>
    </w:rPr>
  </w:style>
  <w:style w:type="character" w:customStyle="1" w:styleId="Kop3Char">
    <w:name w:val="Kop 3 Char"/>
    <w:link w:val="Kop3"/>
    <w:uiPriority w:val="9"/>
    <w:rsid w:val="00CE309A"/>
    <w:rPr>
      <w:rFonts w:ascii="Cambria" w:eastAsia="Times New Roman" w:hAnsi="Cambria" w:cs="Times New Roman"/>
      <w:b/>
      <w:bCs/>
      <w:sz w:val="26"/>
      <w:szCs w:val="26"/>
      <w:lang w:val="nl-NL"/>
    </w:rPr>
  </w:style>
  <w:style w:type="character" w:customStyle="1" w:styleId="Kop4Char">
    <w:name w:val="Kop 4 Char"/>
    <w:link w:val="Kop4"/>
    <w:uiPriority w:val="9"/>
    <w:rsid w:val="00CE309A"/>
    <w:rPr>
      <w:rFonts w:ascii="Calibri" w:eastAsia="Times New Roman" w:hAnsi="Calibri" w:cs="Times New Roman"/>
      <w:b/>
      <w:bCs/>
      <w:sz w:val="28"/>
      <w:szCs w:val="28"/>
      <w:lang w:val="nl-NL"/>
    </w:rPr>
  </w:style>
  <w:style w:type="table" w:customStyle="1" w:styleId="Tabelraster1">
    <w:name w:val="Tabelraster1"/>
    <w:basedOn w:val="Standaardtabel"/>
    <w:next w:val="Tabelraster"/>
    <w:uiPriority w:val="59"/>
    <w:rsid w:val="00904B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27917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AC0712"/>
    <w:rPr>
      <w:sz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8A9746-07B0-41C1-8DAC-E93C9C66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C6745398</Template>
  <TotalTime>49</TotalTime>
  <Pages>5</Pages>
  <Words>418</Words>
  <Characters>5532</Characters>
  <Application>Microsoft Office Word</Application>
  <DocSecurity>0</DocSecurity>
  <Lines>46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Ervaert 2 - 3840 Borgloon - Tel: 011/49.44.00 – pz.loon@police.belgium.eu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Politiezone kanton Borgloon</dc:creator>
  <cp:lastModifiedBy>Gacoms Annekatrien</cp:lastModifiedBy>
  <cp:revision>5</cp:revision>
  <cp:lastPrinted>2018-05-16T09:51:00Z</cp:lastPrinted>
  <dcterms:created xsi:type="dcterms:W3CDTF">2019-07-04T09:44:00Z</dcterms:created>
  <dcterms:modified xsi:type="dcterms:W3CDTF">2019-07-04T10:33:00Z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